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FD22B" w14:textId="77777777" w:rsidR="00A979E1" w:rsidRDefault="00761C38" w:rsidP="00A979E1">
      <w:pPr>
        <w:pStyle w:val="Title"/>
      </w:pPr>
      <w:sdt>
        <w:sdtPr>
          <w:alias w:val="Enter meeting title:"/>
          <w:tag w:val="Enter meeting title:"/>
          <w:id w:val="745540532"/>
          <w:placeholder>
            <w:docPart w:val="7413880957DF471F9ACABE2F8E9E3BCA"/>
          </w:placeholder>
          <w:temporary/>
          <w:showingPlcHdr/>
          <w15:appearance w15:val="hidden"/>
        </w:sdtPr>
        <w:sdtEndPr/>
        <w:sdtContent>
          <w:r w:rsidR="00A979E1">
            <w:t>Meeting Title</w:t>
          </w:r>
        </w:sdtContent>
      </w:sdt>
      <w:r w:rsidR="00A979E1">
        <w:t xml:space="preserve"> </w:t>
      </w:r>
      <w:sdt>
        <w:sdtPr>
          <w:alias w:val="Vertical line seperator:"/>
          <w:tag w:val="Vertical line seperator:"/>
          <w:id w:val="1874568466"/>
          <w:placeholder>
            <w:docPart w:val="8E0EEEBA2FEF4AC785429620C8CE16A3"/>
          </w:placeholder>
          <w:temporary/>
          <w:showingPlcHdr/>
          <w15:appearance w15:val="hidden"/>
        </w:sdtPr>
        <w:sdtEndPr/>
        <w:sdtContent>
          <w:r w:rsidR="00A979E1">
            <w:t>|</w:t>
          </w:r>
        </w:sdtContent>
      </w:sdt>
      <w:sdt>
        <w:sdtPr>
          <w:rPr>
            <w:rStyle w:val="SubtleReference"/>
          </w:rPr>
          <w:alias w:val="Minutes:"/>
          <w:tag w:val="Minutes:"/>
          <w:id w:val="324875599"/>
          <w:placeholder>
            <w:docPart w:val="30AC825F82D244FE87EBAD78556F5701"/>
          </w:placeholder>
          <w:temporary/>
          <w:showingPlcHdr/>
          <w15:appearance w15:val="hidden"/>
        </w:sdtPr>
        <w:sdtEndPr>
          <w:rPr>
            <w:rStyle w:val="DefaultParagraphFont"/>
            <w:caps w:val="0"/>
          </w:rPr>
        </w:sdtEndPr>
        <w:sdtContent>
          <w:r w:rsidR="00CB50F2" w:rsidRPr="00CB50F2">
            <w:rPr>
              <w:rStyle w:val="SubtleReference"/>
            </w:rPr>
            <w:t>Minutes</w:t>
          </w:r>
        </w:sdtContent>
      </w:sdt>
    </w:p>
    <w:p w14:paraId="30CE81D5" w14:textId="51DDB23E" w:rsidR="00A979E1" w:rsidRDefault="00761C38" w:rsidP="00A979E1">
      <w:pPr>
        <w:pStyle w:val="Heading2"/>
      </w:pPr>
      <w:sdt>
        <w:sdtPr>
          <w:alias w:val="Meeting date and time:"/>
          <w:tag w:val="Meeting date and time:"/>
          <w:id w:val="712006246"/>
          <w:placeholder>
            <w:docPart w:val="E7A276A71B1B4A18AF5E533B9E290C9E"/>
          </w:placeholder>
          <w:temporary/>
          <w:showingPlcHdr/>
          <w15:appearance w15:val="hidden"/>
        </w:sdtPr>
        <w:sdtEndPr/>
        <w:sdtContent>
          <w:r w:rsidR="00A979E1">
            <w:t>Meeting date | time</w:t>
          </w:r>
        </w:sdtContent>
      </w:sdt>
      <w:r w:rsidR="00A979E1">
        <w:t xml:space="preserve"> </w:t>
      </w:r>
      <w:r w:rsidR="00723B68">
        <w:rPr>
          <w:rStyle w:val="SubtleEmphasis"/>
        </w:rPr>
        <w:t>December</w:t>
      </w:r>
      <w:r w:rsidR="004F159E">
        <w:rPr>
          <w:rStyle w:val="SubtleEmphasis"/>
        </w:rPr>
        <w:t xml:space="preserve"> </w:t>
      </w:r>
      <w:r w:rsidR="00723B68">
        <w:rPr>
          <w:rStyle w:val="SubtleEmphasis"/>
        </w:rPr>
        <w:t>21</w:t>
      </w:r>
      <w:r w:rsidR="004F159E">
        <w:rPr>
          <w:rStyle w:val="SubtleEmphasis"/>
        </w:rPr>
        <w:t>, 2018</w:t>
      </w:r>
      <w:r w:rsidR="00A979E1" w:rsidRPr="003665F5">
        <w:rPr>
          <w:rStyle w:val="SubtleEmphasis"/>
        </w:rPr>
        <w:t xml:space="preserve"> | </w:t>
      </w:r>
      <w:proofErr w:type="spellStart"/>
      <w:r w:rsidR="006B7A1C">
        <w:rPr>
          <w:rStyle w:val="SubtleEmphasis"/>
        </w:rPr>
        <w:t>12:</w:t>
      </w:r>
      <w:r w:rsidR="00723B68">
        <w:rPr>
          <w:rStyle w:val="SubtleEmphasis"/>
        </w:rPr>
        <w:t>1</w:t>
      </w:r>
      <w:r w:rsidR="00C03C34">
        <w:rPr>
          <w:rStyle w:val="SubtleEmphasis"/>
        </w:rPr>
        <w:t>0</w:t>
      </w:r>
      <w:r w:rsidR="006B7A1C">
        <w:rPr>
          <w:rStyle w:val="SubtleEmphasis"/>
        </w:rPr>
        <w:t>pm</w:t>
      </w:r>
      <w:proofErr w:type="spellEnd"/>
      <w:r w:rsidR="00A979E1">
        <w:t xml:space="preserve"> | </w:t>
      </w:r>
      <w:sdt>
        <w:sdtPr>
          <w:alias w:val="Meeting location:"/>
          <w:tag w:val="Meeting location:"/>
          <w:id w:val="1910582416"/>
          <w:placeholder>
            <w:docPart w:val="1804BE3D8A314637A3048BC090770469"/>
          </w:placeholder>
          <w:temporary/>
          <w:showingPlcHdr/>
          <w15:appearance w15:val="hidden"/>
        </w:sdtPr>
        <w:sdtEndPr/>
        <w:sdtContent>
          <w:r w:rsidR="00A979E1">
            <w:t>Meeting location</w:t>
          </w:r>
        </w:sdtContent>
      </w:sdt>
      <w:r w:rsidR="00A979E1">
        <w:t xml:space="preserve"> </w:t>
      </w:r>
      <w:sdt>
        <w:sdtPr>
          <w:rPr>
            <w:rStyle w:val="SubtleEmphasis"/>
          </w:rPr>
          <w:alias w:val="Enter location:"/>
          <w:tag w:val="Enter location:"/>
          <w:id w:val="465398058"/>
          <w:placeholder>
            <w:docPart w:val="84D71F7359B64A7293A55C2562A14FBB"/>
          </w:placeholder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6B7A1C">
            <w:rPr>
              <w:rStyle w:val="SubtleEmphasis"/>
            </w:rPr>
            <w:t>Main Lobby</w:t>
          </w:r>
        </w:sdtContent>
      </w:sdt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eting information layout table"/>
      </w:tblPr>
      <w:tblGrid>
        <w:gridCol w:w="5400"/>
        <w:gridCol w:w="5400"/>
      </w:tblGrid>
      <w:tr w:rsidR="00A979E1" w14:paraId="69B03EE3" w14:textId="77777777" w:rsidTr="00D578F4">
        <w:tc>
          <w:tcPr>
            <w:tcW w:w="5400" w:type="dxa"/>
          </w:tcPr>
          <w:tbl>
            <w:tblPr>
              <w:tblW w:w="5000" w:type="pct"/>
              <w:tblInd w:w="1" w:type="dxa"/>
              <w:tblBorders>
                <w:left w:val="single" w:sz="4" w:space="0" w:color="9F2936" w:themeColor="accen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able for person calling meeting, type of meeting, facilitator, note taker, and timekeeper"/>
            </w:tblPr>
            <w:tblGrid>
              <w:gridCol w:w="2407"/>
              <w:gridCol w:w="2983"/>
            </w:tblGrid>
            <w:tr w:rsidR="00A979E1" w14:paraId="072241DC" w14:textId="77777777" w:rsidTr="00D578F4">
              <w:tc>
                <w:tcPr>
                  <w:tcW w:w="2311" w:type="dxa"/>
                  <w:tcBorders>
                    <w:left w:val="nil"/>
                  </w:tcBorders>
                </w:tcPr>
                <w:p w14:paraId="7D57836B" w14:textId="77777777" w:rsidR="00A979E1" w:rsidRPr="00A979E1" w:rsidRDefault="00761C38" w:rsidP="00A979E1">
                  <w:pPr>
                    <w:pStyle w:val="Heading3"/>
                  </w:pPr>
                  <w:sdt>
                    <w:sdtPr>
                      <w:alias w:val="Meeting called by:"/>
                      <w:tag w:val="Meeting called by:"/>
                      <w:id w:val="1112008097"/>
                      <w:placeholder>
                        <w:docPart w:val="7B7EE4AA47E04A439BB90705C29C708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A979E1" w:rsidRPr="00A979E1">
                        <w:t>Meeting called by</w:t>
                      </w:r>
                    </w:sdtContent>
                  </w:sdt>
                </w:p>
              </w:tc>
              <w:tc>
                <w:tcPr>
                  <w:tcW w:w="2863" w:type="dxa"/>
                  <w:tcBorders>
                    <w:right w:val="single" w:sz="8" w:space="0" w:color="F07F09" w:themeColor="accent1"/>
                  </w:tcBorders>
                </w:tcPr>
                <w:p w14:paraId="2159A52C" w14:textId="12AB704A" w:rsidR="00A979E1" w:rsidRDefault="003E0199" w:rsidP="00D578F4">
                  <w:pPr>
                    <w:spacing w:after="0"/>
                  </w:pPr>
                  <w:r>
                    <w:t>Nelson Scott</w:t>
                  </w:r>
                </w:p>
              </w:tc>
            </w:tr>
            <w:tr w:rsidR="00A979E1" w14:paraId="03CD2882" w14:textId="77777777" w:rsidTr="00D578F4">
              <w:tc>
                <w:tcPr>
                  <w:tcW w:w="2311" w:type="dxa"/>
                  <w:tcBorders>
                    <w:left w:val="nil"/>
                  </w:tcBorders>
                </w:tcPr>
                <w:p w14:paraId="4845433A" w14:textId="77777777" w:rsidR="00A979E1" w:rsidRPr="00A979E1" w:rsidRDefault="00761C38" w:rsidP="00A979E1">
                  <w:pPr>
                    <w:pStyle w:val="Heading3"/>
                  </w:pPr>
                  <w:sdt>
                    <w:sdtPr>
                      <w:alias w:val="Type of meeting:"/>
                      <w:tag w:val="Type of meeting:"/>
                      <w:id w:val="1356456911"/>
                      <w:placeholder>
                        <w:docPart w:val="0232EA9D267C4F8D99BCDCC290E8892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A979E1" w:rsidRPr="00A979E1">
                        <w:t>Type of meeting</w:t>
                      </w:r>
                    </w:sdtContent>
                  </w:sdt>
                </w:p>
              </w:tc>
              <w:tc>
                <w:tcPr>
                  <w:tcW w:w="2863" w:type="dxa"/>
                  <w:tcBorders>
                    <w:right w:val="single" w:sz="8" w:space="0" w:color="F07F09" w:themeColor="accent1"/>
                  </w:tcBorders>
                </w:tcPr>
                <w:p w14:paraId="2430EBA7" w14:textId="2CD81396" w:rsidR="00A979E1" w:rsidRDefault="00723B68" w:rsidP="00D578F4">
                  <w:pPr>
                    <w:spacing w:after="0"/>
                  </w:pPr>
                  <w:r>
                    <w:t>Board</w:t>
                  </w:r>
                  <w:r w:rsidR="008D752B">
                    <w:t xml:space="preserve"> Meeting</w:t>
                  </w:r>
                </w:p>
              </w:tc>
            </w:tr>
            <w:tr w:rsidR="00A979E1" w14:paraId="3E6EDB0A" w14:textId="77777777" w:rsidTr="00D578F4">
              <w:sdt>
                <w:sdtPr>
                  <w:alias w:val="Facilitator:"/>
                  <w:tag w:val="Facilitator:"/>
                  <w:id w:val="-1618515975"/>
                  <w:placeholder>
                    <w:docPart w:val="D5BEE5470B8F493F9F88FC59AA9CA4DD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311" w:type="dxa"/>
                      <w:tcBorders>
                        <w:left w:val="nil"/>
                      </w:tcBorders>
                    </w:tcPr>
                    <w:p w14:paraId="7097B799" w14:textId="77777777" w:rsidR="00A979E1" w:rsidRPr="00A979E1" w:rsidRDefault="00A979E1" w:rsidP="00A979E1">
                      <w:pPr>
                        <w:pStyle w:val="Heading3"/>
                      </w:pPr>
                      <w:r w:rsidRPr="00A979E1">
                        <w:t>Facilitator</w:t>
                      </w:r>
                    </w:p>
                  </w:tc>
                </w:sdtContent>
              </w:sdt>
              <w:tc>
                <w:tcPr>
                  <w:tcW w:w="2863" w:type="dxa"/>
                  <w:tcBorders>
                    <w:right w:val="single" w:sz="8" w:space="0" w:color="F07F09" w:themeColor="accent1"/>
                  </w:tcBorders>
                </w:tcPr>
                <w:p w14:paraId="076B6784" w14:textId="54C557C7" w:rsidR="00A979E1" w:rsidRDefault="006B7A1C" w:rsidP="00D578F4">
                  <w:pPr>
                    <w:spacing w:after="0"/>
                  </w:pPr>
                  <w:r>
                    <w:t>Cynthia McCauley</w:t>
                  </w:r>
                </w:p>
              </w:tc>
            </w:tr>
            <w:tr w:rsidR="00A979E1" w14:paraId="51B80CED" w14:textId="77777777" w:rsidTr="00D578F4">
              <w:sdt>
                <w:sdtPr>
                  <w:alias w:val="Note taker:"/>
                  <w:tag w:val="Note taker:"/>
                  <w:id w:val="-1961940283"/>
                  <w:placeholder>
                    <w:docPart w:val="53AA590262564B93B149AA91786B0073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311" w:type="dxa"/>
                      <w:tcBorders>
                        <w:left w:val="nil"/>
                      </w:tcBorders>
                    </w:tcPr>
                    <w:p w14:paraId="3DD5EF4A" w14:textId="77777777" w:rsidR="00A979E1" w:rsidRPr="00A979E1" w:rsidRDefault="00A979E1" w:rsidP="00A979E1">
                      <w:pPr>
                        <w:pStyle w:val="Heading3"/>
                      </w:pPr>
                      <w:r w:rsidRPr="00A979E1">
                        <w:t>Note taker</w:t>
                      </w:r>
                    </w:p>
                  </w:tc>
                </w:sdtContent>
              </w:sdt>
              <w:tc>
                <w:tcPr>
                  <w:tcW w:w="2863" w:type="dxa"/>
                  <w:tcBorders>
                    <w:right w:val="single" w:sz="8" w:space="0" w:color="F07F09" w:themeColor="accent1"/>
                  </w:tcBorders>
                </w:tcPr>
                <w:p w14:paraId="5349CFDC" w14:textId="31E8DBE8" w:rsidR="00A979E1" w:rsidRDefault="008D752B" w:rsidP="00D578F4">
                  <w:pPr>
                    <w:spacing w:after="0"/>
                  </w:pPr>
                  <w:r>
                    <w:t>Nancy Boyd</w:t>
                  </w:r>
                </w:p>
              </w:tc>
            </w:tr>
            <w:tr w:rsidR="00A979E1" w14:paraId="2AB4D183" w14:textId="77777777" w:rsidTr="00D578F4">
              <w:sdt>
                <w:sdtPr>
                  <w:alias w:val="Timekeeper:"/>
                  <w:tag w:val="Timekeeper:"/>
                  <w:id w:val="2113625791"/>
                  <w:placeholder>
                    <w:docPart w:val="450A6EFA0E8F4B59974D3020E6B1AF66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311" w:type="dxa"/>
                      <w:tcBorders>
                        <w:left w:val="nil"/>
                      </w:tcBorders>
                    </w:tcPr>
                    <w:p w14:paraId="1CD4D06B" w14:textId="77777777" w:rsidR="00A979E1" w:rsidRPr="00A979E1" w:rsidRDefault="00A979E1" w:rsidP="00A979E1">
                      <w:pPr>
                        <w:pStyle w:val="Heading3"/>
                      </w:pPr>
                      <w:r w:rsidRPr="00A979E1">
                        <w:t>Timekeeper</w:t>
                      </w:r>
                    </w:p>
                  </w:tc>
                </w:sdtContent>
              </w:sdt>
              <w:tc>
                <w:tcPr>
                  <w:tcW w:w="2863" w:type="dxa"/>
                  <w:tcBorders>
                    <w:right w:val="single" w:sz="8" w:space="0" w:color="F07F09" w:themeColor="accent1"/>
                  </w:tcBorders>
                </w:tcPr>
                <w:p w14:paraId="2B4C5710" w14:textId="7640ED47" w:rsidR="00A979E1" w:rsidRDefault="008D752B" w:rsidP="00D578F4">
                  <w:pPr>
                    <w:spacing w:after="0"/>
                  </w:pPr>
                  <w:r>
                    <w:t>Nancy Boyd</w:t>
                  </w:r>
                </w:p>
              </w:tc>
            </w:tr>
          </w:tbl>
          <w:p w14:paraId="75D65A1D" w14:textId="77777777" w:rsidR="00A979E1" w:rsidRDefault="00A979E1" w:rsidP="00D578F4">
            <w:pPr>
              <w:spacing w:after="0"/>
            </w:pPr>
          </w:p>
        </w:tc>
        <w:tc>
          <w:tcPr>
            <w:tcW w:w="5400" w:type="dxa"/>
          </w:tcPr>
          <w:p w14:paraId="0F9A4978" w14:textId="3A3F60CE" w:rsidR="008D3761" w:rsidRPr="00137619" w:rsidRDefault="00561348" w:rsidP="00561348">
            <w:pPr>
              <w:spacing w:after="0"/>
            </w:pPr>
            <w:r>
              <w:t>Cynthia McCauley</w:t>
            </w:r>
            <w:r w:rsidR="005C5936">
              <w:t xml:space="preserve">, </w:t>
            </w:r>
            <w:r>
              <w:t>Kathy Barr</w:t>
            </w:r>
            <w:r w:rsidR="005C5936">
              <w:t xml:space="preserve">, </w:t>
            </w:r>
            <w:r>
              <w:t>Jimmy Barr</w:t>
            </w:r>
            <w:r w:rsidR="005C5936">
              <w:t xml:space="preserve">, </w:t>
            </w:r>
            <w:r>
              <w:t>Nelson Scott</w:t>
            </w:r>
            <w:r w:rsidR="005C5936">
              <w:t xml:space="preserve">, </w:t>
            </w:r>
            <w:r>
              <w:t>Denice Philips</w:t>
            </w:r>
            <w:r w:rsidR="005C5936">
              <w:t xml:space="preserve">, </w:t>
            </w:r>
            <w:r>
              <w:t>Nancy Boyd</w:t>
            </w:r>
          </w:p>
          <w:p w14:paraId="6FCEC032" w14:textId="2DE8F817" w:rsidR="00A979E1" w:rsidRDefault="00A979E1" w:rsidP="00D578F4">
            <w:pPr>
              <w:spacing w:after="0"/>
            </w:pPr>
          </w:p>
        </w:tc>
      </w:tr>
    </w:tbl>
    <w:p w14:paraId="29698D11" w14:textId="16624367" w:rsidR="00A979E1" w:rsidRDefault="00761C38" w:rsidP="00A979E1">
      <w:pPr>
        <w:pStyle w:val="Heading1"/>
      </w:pPr>
      <w:sdt>
        <w:sdtPr>
          <w:alias w:val="Agenda topics:"/>
          <w:tag w:val="Agenda topics:"/>
          <w:id w:val="-877550984"/>
          <w:placeholder>
            <w:docPart w:val="E70283EE59F2426C86E8462DEEA5F45F"/>
          </w:placeholder>
          <w:temporary/>
          <w:showingPlcHdr/>
          <w15:appearance w15:val="hidden"/>
        </w:sdtPr>
        <w:sdtEndPr/>
        <w:sdtContent>
          <w:r w:rsidR="00A979E1">
            <w:t>Agenda topics</w:t>
          </w:r>
        </w:sdtContent>
      </w:sdt>
    </w:p>
    <w:p w14:paraId="174E1876" w14:textId="40F4DADF" w:rsidR="008D3761" w:rsidRDefault="00761C38" w:rsidP="008D3761">
      <w:pPr>
        <w:pStyle w:val="Heading2"/>
      </w:pPr>
      <w:sdt>
        <w:sdtPr>
          <w:alias w:val="Agenda 1, time allotted:"/>
          <w:tag w:val="Agenda 1, time allotted:"/>
          <w:id w:val="823859248"/>
          <w:placeholder>
            <w:docPart w:val="4A0DDEBB919A4BC786FB67EAA49B2476"/>
          </w:placeholder>
          <w:temporary/>
          <w:showingPlcHdr/>
          <w15:appearance w15:val="hidden"/>
        </w:sdtPr>
        <w:sdtEndPr/>
        <w:sdtContent>
          <w:r w:rsidR="008D3761">
            <w:t>Time allotted</w:t>
          </w:r>
        </w:sdtContent>
      </w:sdt>
      <w:r w:rsidR="008D3761">
        <w:t xml:space="preserve"> | </w:t>
      </w:r>
      <w:sdt>
        <w:sdtPr>
          <w:rPr>
            <w:rStyle w:val="SubtleEmphasis"/>
          </w:rPr>
          <w:alias w:val="Agenda 1, enter time:"/>
          <w:tag w:val="Agenda 1, enter time:"/>
          <w:id w:val="1022208328"/>
          <w:placeholder>
            <w:docPart w:val="1E179927201A474B85A284FF388C5FB0"/>
          </w:placeholder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4711D8">
            <w:rPr>
              <w:rStyle w:val="SubtleEmphasis"/>
            </w:rPr>
            <w:t>10</w:t>
          </w:r>
          <w:r w:rsidR="004F159E">
            <w:rPr>
              <w:rStyle w:val="SubtleEmphasis"/>
            </w:rPr>
            <w:t xml:space="preserve"> </w:t>
          </w:r>
          <w:r w:rsidR="008D3761">
            <w:rPr>
              <w:rStyle w:val="SubtleEmphasis"/>
            </w:rPr>
            <w:t>min.</w:t>
          </w:r>
        </w:sdtContent>
      </w:sdt>
      <w:r w:rsidR="008D3761">
        <w:t xml:space="preserve"> | </w:t>
      </w:r>
      <w:sdt>
        <w:sdtPr>
          <w:alias w:val="Agenda 1, agenda topic:"/>
          <w:tag w:val="Agenda 1, agenda topic:"/>
          <w:id w:val="-1640796014"/>
          <w:placeholder>
            <w:docPart w:val="32FD2667696444CCBE3EBFA7317B39A5"/>
          </w:placeholder>
          <w:temporary/>
          <w:showingPlcHdr/>
          <w15:appearance w15:val="hidden"/>
        </w:sdtPr>
        <w:sdtEndPr/>
        <w:sdtContent>
          <w:r w:rsidR="008D3761">
            <w:t>Agenda topic</w:t>
          </w:r>
        </w:sdtContent>
      </w:sdt>
      <w:r w:rsidR="008D3761">
        <w:t xml:space="preserve"> </w:t>
      </w:r>
      <w:r w:rsidR="004711D8">
        <w:rPr>
          <w:rStyle w:val="SubtleEmphasis"/>
        </w:rPr>
        <w:t>Approve Minutes</w:t>
      </w:r>
      <w:r w:rsidR="008D3761">
        <w:rPr>
          <w:rStyle w:val="SubtleEmphasis"/>
        </w:rPr>
        <w:t xml:space="preserve"> </w:t>
      </w:r>
      <w:r w:rsidR="008D3761">
        <w:t xml:space="preserve">| </w:t>
      </w:r>
      <w:sdt>
        <w:sdtPr>
          <w:alias w:val="Agenda 1, presenter:"/>
          <w:tag w:val="Agenda 1, presenter:"/>
          <w:id w:val="-159161377"/>
          <w:placeholder>
            <w:docPart w:val="1B864A6CE9254818B1A2CAA74735E8B2"/>
          </w:placeholder>
          <w:temporary/>
          <w:showingPlcHdr/>
          <w15:appearance w15:val="hidden"/>
        </w:sdtPr>
        <w:sdtEndPr/>
        <w:sdtContent>
          <w:r w:rsidR="008D3761">
            <w:t>Presenter</w:t>
          </w:r>
        </w:sdtContent>
      </w:sdt>
      <w:r w:rsidR="008D3761">
        <w:t xml:space="preserve"> </w:t>
      </w:r>
      <w:r w:rsidR="004F159E">
        <w:rPr>
          <w:rStyle w:val="SubtleEmphasis"/>
        </w:rPr>
        <w:t>Cynthia McCauley</w:t>
      </w:r>
    </w:p>
    <w:p w14:paraId="3025A048" w14:textId="1E587782" w:rsidR="0086329A" w:rsidRDefault="000C2C81" w:rsidP="0086329A">
      <w:pPr>
        <w:ind w:left="0"/>
      </w:pPr>
      <w:r>
        <w:t xml:space="preserve">Minutes of the previous meeting were distributed. Nelson Scott moved to approve the minutes as presented.  Kathy Barr second the recommendation.  </w:t>
      </w:r>
    </w:p>
    <w:p w14:paraId="34E33301" w14:textId="77B46B75" w:rsidR="00A34662" w:rsidRDefault="00A34662" w:rsidP="00A34662">
      <w:r>
        <w:t>Conclusion: Motion carries unanimously.</w:t>
      </w:r>
    </w:p>
    <w:p w14:paraId="2582EAFC" w14:textId="04320D72" w:rsidR="005212C9" w:rsidRDefault="005212C9" w:rsidP="005212C9">
      <w:pPr>
        <w:pStyle w:val="Heading2"/>
      </w:pPr>
      <w:sdt>
        <w:sdtPr>
          <w:alias w:val="Agenda 1, time allotted:"/>
          <w:tag w:val="Agenda 1, time allotted:"/>
          <w:id w:val="1601767753"/>
          <w:placeholder>
            <w:docPart w:val="27BC1D71CCDC424B8DBA78520965CA16"/>
          </w:placeholder>
          <w:temporary/>
          <w:showingPlcHdr/>
          <w15:appearance w15:val="hidden"/>
        </w:sdtPr>
        <w:sdtContent>
          <w:r>
            <w:t>Time allotted</w:t>
          </w:r>
        </w:sdtContent>
      </w:sdt>
      <w:r>
        <w:t xml:space="preserve"> | </w:t>
      </w:r>
      <w:sdt>
        <w:sdtPr>
          <w:rPr>
            <w:rStyle w:val="SubtleEmphasis"/>
          </w:rPr>
          <w:alias w:val="Agenda 1, enter time:"/>
          <w:tag w:val="Agenda 1, enter time:"/>
          <w:id w:val="-2019070078"/>
          <w:placeholder>
            <w:docPart w:val="849094DC473A46AEB94602BFD8D6D6EB"/>
          </w:placeholder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>
            <w:rPr>
              <w:rStyle w:val="SubtleEmphasis"/>
            </w:rPr>
            <w:t>10 min.</w:t>
          </w:r>
        </w:sdtContent>
      </w:sdt>
      <w:r>
        <w:t xml:space="preserve"> | </w:t>
      </w:r>
      <w:sdt>
        <w:sdtPr>
          <w:alias w:val="Agenda 1, agenda topic:"/>
          <w:tag w:val="Agenda 1, agenda topic:"/>
          <w:id w:val="359324770"/>
          <w:placeholder>
            <w:docPart w:val="FC5405104C844E4FAE74C3ECE71A4F32"/>
          </w:placeholder>
          <w:temporary/>
          <w:showingPlcHdr/>
          <w15:appearance w15:val="hidden"/>
        </w:sdtPr>
        <w:sdtContent>
          <w:r>
            <w:t>Agenda topic</w:t>
          </w:r>
        </w:sdtContent>
      </w:sdt>
      <w:r>
        <w:t xml:space="preserve"> </w:t>
      </w:r>
      <w:r>
        <w:rPr>
          <w:rStyle w:val="SubtleEmphasis"/>
        </w:rPr>
        <w:t xml:space="preserve">Approve </w:t>
      </w:r>
      <w:r>
        <w:rPr>
          <w:rStyle w:val="SubtleEmphasis"/>
        </w:rPr>
        <w:t>Financials</w:t>
      </w:r>
      <w:r>
        <w:rPr>
          <w:rStyle w:val="SubtleEmphasis"/>
        </w:rPr>
        <w:t xml:space="preserve"> </w:t>
      </w:r>
      <w:r>
        <w:t xml:space="preserve">| </w:t>
      </w:r>
      <w:sdt>
        <w:sdtPr>
          <w:alias w:val="Agenda 1, presenter:"/>
          <w:tag w:val="Agenda 1, presenter:"/>
          <w:id w:val="129214150"/>
          <w:placeholder>
            <w:docPart w:val="9EB7F48DD0A04FD5B2A89B1DBC7EE8F3"/>
          </w:placeholder>
          <w:temporary/>
          <w:showingPlcHdr/>
          <w15:appearance w15:val="hidden"/>
        </w:sdtPr>
        <w:sdtContent>
          <w:r>
            <w:t>Presenter</w:t>
          </w:r>
        </w:sdtContent>
      </w:sdt>
      <w:r>
        <w:t xml:space="preserve"> </w:t>
      </w:r>
      <w:r>
        <w:rPr>
          <w:rStyle w:val="SubtleEmphasis"/>
        </w:rPr>
        <w:t>Jimmy Barr</w:t>
      </w:r>
    </w:p>
    <w:p w14:paraId="25A445A0" w14:textId="2A0FDF7F" w:rsidR="00462CED" w:rsidRDefault="00462CED" w:rsidP="005212C9">
      <w:r w:rsidRPr="00462CED">
        <w:t xml:space="preserve">Financials were also presented for approval.  Nelson Scott moved to approve the financials as presented.  Kathy Barr second the recommendation.  </w:t>
      </w:r>
    </w:p>
    <w:p w14:paraId="663C3B55" w14:textId="235F4065" w:rsidR="005212C9" w:rsidRDefault="005212C9" w:rsidP="005212C9">
      <w:r>
        <w:t>Conclusion: Motion carries unanimously</w:t>
      </w:r>
      <w:r w:rsidR="003D2848">
        <w:t>.</w:t>
      </w:r>
    </w:p>
    <w:p w14:paraId="18362D8C" w14:textId="717E18F1" w:rsidR="003D2848" w:rsidRDefault="003D2848" w:rsidP="005212C9"/>
    <w:p w14:paraId="2BDF5594" w14:textId="21BEF325" w:rsidR="003143C7" w:rsidRDefault="003143C7" w:rsidP="003143C7">
      <w:pPr>
        <w:pStyle w:val="Heading2"/>
      </w:pPr>
      <w:sdt>
        <w:sdtPr>
          <w:alias w:val="Agenda 1, time allotted:"/>
          <w:tag w:val="Agenda 1, time allotted:"/>
          <w:id w:val="673380446"/>
          <w:placeholder>
            <w:docPart w:val="78C1EB9373C64F9C8602160D01426E90"/>
          </w:placeholder>
          <w:temporary/>
          <w:showingPlcHdr/>
          <w15:appearance w15:val="hidden"/>
        </w:sdtPr>
        <w:sdtContent>
          <w:r>
            <w:t>Time allotted</w:t>
          </w:r>
        </w:sdtContent>
      </w:sdt>
      <w:r>
        <w:t xml:space="preserve"> | </w:t>
      </w:r>
      <w:sdt>
        <w:sdtPr>
          <w:rPr>
            <w:rStyle w:val="SubtleEmphasis"/>
          </w:rPr>
          <w:alias w:val="Agenda 1, enter time:"/>
          <w:tag w:val="Agenda 1, enter time:"/>
          <w:id w:val="-1650594165"/>
          <w:placeholder>
            <w:docPart w:val="D41EE2CF823B40619564F5BC84EEE5E2"/>
          </w:placeholder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>
            <w:rPr>
              <w:rStyle w:val="SubtleEmphasis"/>
            </w:rPr>
            <w:t>30</w:t>
          </w:r>
          <w:r>
            <w:rPr>
              <w:rStyle w:val="SubtleEmphasis"/>
            </w:rPr>
            <w:t xml:space="preserve"> min.</w:t>
          </w:r>
        </w:sdtContent>
      </w:sdt>
      <w:r>
        <w:t xml:space="preserve"> | </w:t>
      </w:r>
      <w:sdt>
        <w:sdtPr>
          <w:alias w:val="Agenda 1, agenda topic:"/>
          <w:tag w:val="Agenda 1, agenda topic:"/>
          <w:id w:val="-904070868"/>
          <w:placeholder>
            <w:docPart w:val="1712A171B57547EB8AC3D5EFF6D28BD5"/>
          </w:placeholder>
          <w:temporary/>
          <w:showingPlcHdr/>
          <w15:appearance w15:val="hidden"/>
        </w:sdtPr>
        <w:sdtContent>
          <w:r>
            <w:t>Agenda topic</w:t>
          </w:r>
        </w:sdtContent>
      </w:sdt>
      <w:r>
        <w:t xml:space="preserve"> </w:t>
      </w:r>
      <w:r>
        <w:rPr>
          <w:rStyle w:val="SubtleEmphasis"/>
        </w:rPr>
        <w:t>Hurrican</w:t>
      </w:r>
      <w:r w:rsidR="00372C23">
        <w:rPr>
          <w:rStyle w:val="SubtleEmphasis"/>
        </w:rPr>
        <w:t>e Michael Update</w:t>
      </w:r>
      <w:r>
        <w:rPr>
          <w:rStyle w:val="SubtleEmphasis"/>
        </w:rPr>
        <w:t xml:space="preserve"> </w:t>
      </w:r>
      <w:r>
        <w:t xml:space="preserve">| </w:t>
      </w:r>
      <w:sdt>
        <w:sdtPr>
          <w:alias w:val="Agenda 1, presenter:"/>
          <w:tag w:val="Agenda 1, presenter:"/>
          <w:id w:val="-1971818728"/>
          <w:placeholder>
            <w:docPart w:val="643A286043BA4E6C8DD8BE8DE15927A9"/>
          </w:placeholder>
          <w:temporary/>
          <w:showingPlcHdr/>
          <w15:appearance w15:val="hidden"/>
        </w:sdtPr>
        <w:sdtContent>
          <w:r>
            <w:t>Presenter</w:t>
          </w:r>
        </w:sdtContent>
      </w:sdt>
      <w:r>
        <w:t xml:space="preserve"> </w:t>
      </w:r>
      <w:r w:rsidR="00AB16AC">
        <w:rPr>
          <w:rStyle w:val="SubtleEmphasis"/>
        </w:rPr>
        <w:t xml:space="preserve">Cynthia McCauley </w:t>
      </w:r>
    </w:p>
    <w:p w14:paraId="6DBEC86C" w14:textId="77777777" w:rsidR="004C38C1" w:rsidRDefault="004C38C1" w:rsidP="004C38C1">
      <w:r>
        <w:t xml:space="preserve">Cynthia McCauley shared with the board the following information pertaining to the effects of </w:t>
      </w:r>
      <w:r>
        <w:tab/>
        <w:t xml:space="preserve">   Hurricane Michael to Chautauqua:</w:t>
      </w:r>
    </w:p>
    <w:p w14:paraId="4B1BC23B" w14:textId="77777777" w:rsidR="004C38C1" w:rsidRDefault="004C38C1" w:rsidP="004C38C1">
      <w:r>
        <w:t>•</w:t>
      </w:r>
      <w:r>
        <w:tab/>
        <w:t xml:space="preserve">The school has </w:t>
      </w:r>
      <w:proofErr w:type="gramStart"/>
      <w:r>
        <w:t>definitely lost</w:t>
      </w:r>
      <w:proofErr w:type="gramEnd"/>
      <w:r>
        <w:t xml:space="preserve"> 3 students. Five students’ whereabouts are still unknown</w:t>
      </w:r>
    </w:p>
    <w:p w14:paraId="02F739F6" w14:textId="7C46A30D" w:rsidR="004C38C1" w:rsidRDefault="004C38C1" w:rsidP="004C38C1">
      <w:r>
        <w:t>•</w:t>
      </w:r>
      <w:r>
        <w:tab/>
      </w:r>
      <w:r>
        <w:t>Only 8</w:t>
      </w:r>
      <w:r>
        <w:t xml:space="preserve"> to 9 adult students have returned</w:t>
      </w:r>
    </w:p>
    <w:p w14:paraId="617754C0" w14:textId="77777777" w:rsidR="004C38C1" w:rsidRDefault="004C38C1" w:rsidP="004C38C1">
      <w:r>
        <w:t>•</w:t>
      </w:r>
      <w:r>
        <w:tab/>
        <w:t>Two of the portables had major damage and the portable for the adult program was destroyed</w:t>
      </w:r>
    </w:p>
    <w:p w14:paraId="39FB4768" w14:textId="77777777" w:rsidR="004C38C1" w:rsidRDefault="004C38C1" w:rsidP="004C38C1">
      <w:r>
        <w:t>•</w:t>
      </w:r>
      <w:r>
        <w:tab/>
        <w:t>So far, the damages have cost Chautauqua approximately $33,000</w:t>
      </w:r>
    </w:p>
    <w:p w14:paraId="0D8FC187" w14:textId="074B7379" w:rsidR="003D2848" w:rsidRDefault="004C38C1" w:rsidP="004C38C1">
      <w:r>
        <w:t>•</w:t>
      </w:r>
      <w:r>
        <w:tab/>
        <w:t>Cynthia is working with FEMA to receive additional funding.  She shared with the Board a proposal she has written to FEMA.</w:t>
      </w:r>
    </w:p>
    <w:p w14:paraId="74998D5F" w14:textId="41D159FE" w:rsidR="00885336" w:rsidRDefault="00885336" w:rsidP="004C38C1"/>
    <w:p w14:paraId="34F8FA98" w14:textId="77777777" w:rsidR="00D07EF8" w:rsidRDefault="00D07EF8" w:rsidP="00D07EF8">
      <w:r>
        <w:t xml:space="preserve">Cynthia also presented a report from the retirement audit which indicated Chautauqua </w:t>
      </w:r>
      <w:proofErr w:type="gramStart"/>
      <w:r>
        <w:t>is in compliance</w:t>
      </w:r>
      <w:proofErr w:type="gramEnd"/>
      <w:r>
        <w:t xml:space="preserve">. </w:t>
      </w:r>
    </w:p>
    <w:p w14:paraId="4EB261AD" w14:textId="77777777" w:rsidR="00D07EF8" w:rsidRDefault="00D07EF8" w:rsidP="00D07EF8"/>
    <w:p w14:paraId="17762F15" w14:textId="55C183DA" w:rsidR="00885336" w:rsidRDefault="00D07EF8" w:rsidP="00D07EF8">
      <w:r>
        <w:lastRenderedPageBreak/>
        <w:t>Additionally, Cynthia</w:t>
      </w:r>
      <w:r>
        <w:t xml:space="preserve"> stated she will be writing a letter to the Bay District School Board indicating that Chautauqua will be following the Bay District Schools’ calendar for the 2019-2020 school year.</w:t>
      </w:r>
    </w:p>
    <w:p w14:paraId="2D31E4BC" w14:textId="4E19ED6E" w:rsidR="00A54BFF" w:rsidRPr="00A979E1" w:rsidRDefault="00761C38" w:rsidP="00A54BFF">
      <w:pPr>
        <w:pStyle w:val="Heading2"/>
      </w:pPr>
      <w:sdt>
        <w:sdtPr>
          <w:alias w:val="Agenda 4, time allotted:"/>
          <w:tag w:val="Agenda 4, time allotted:"/>
          <w:id w:val="731966506"/>
          <w:placeholder>
            <w:docPart w:val="2822EB48FE5F4616A8B3DDE662C3C10F"/>
          </w:placeholder>
          <w:temporary/>
          <w:showingPlcHdr/>
          <w15:appearance w15:val="hidden"/>
        </w:sdtPr>
        <w:sdtEndPr/>
        <w:sdtContent>
          <w:r w:rsidR="00A54BFF" w:rsidRPr="00A979E1">
            <w:t>Time allotted</w:t>
          </w:r>
        </w:sdtContent>
      </w:sdt>
      <w:r w:rsidR="00A54BFF" w:rsidRPr="00A979E1">
        <w:t xml:space="preserve"> | </w:t>
      </w:r>
      <w:sdt>
        <w:sdtPr>
          <w:rPr>
            <w:color w:val="auto"/>
          </w:rPr>
          <w:alias w:val="Agenda 4, enter time:"/>
          <w:tag w:val="Agenda 4, enter time:"/>
          <w:id w:val="2124649498"/>
          <w:placeholder>
            <w:docPart w:val="268BC07B0F8943429917B38C87DE8135"/>
          </w:placeholder>
          <w15:appearance w15:val="hidden"/>
        </w:sdtPr>
        <w:sdtEndPr/>
        <w:sdtContent>
          <w:r w:rsidR="00A54BFF">
            <w:rPr>
              <w:color w:val="auto"/>
            </w:rPr>
            <w:t>1</w:t>
          </w:r>
          <w:r w:rsidR="00A54BFF" w:rsidRPr="00A54BFF">
            <w:rPr>
              <w:color w:val="auto"/>
            </w:rPr>
            <w:t xml:space="preserve"> min.</w:t>
          </w:r>
        </w:sdtContent>
      </w:sdt>
      <w:r w:rsidR="00A54BFF" w:rsidRPr="00A979E1">
        <w:t xml:space="preserve"> | </w:t>
      </w:r>
      <w:sdt>
        <w:sdtPr>
          <w:alias w:val="Agenda 4, agenda topic:"/>
          <w:tag w:val="Agenda 4, agenda topic:"/>
          <w:id w:val="384922735"/>
          <w:placeholder>
            <w:docPart w:val="7519A1A593374AD8A05FF44CC22A9C84"/>
          </w:placeholder>
          <w:temporary/>
          <w:showingPlcHdr/>
          <w15:appearance w15:val="hidden"/>
        </w:sdtPr>
        <w:sdtEndPr/>
        <w:sdtContent>
          <w:r w:rsidR="00A54BFF" w:rsidRPr="00A979E1">
            <w:t>Agenda topic</w:t>
          </w:r>
        </w:sdtContent>
      </w:sdt>
      <w:r w:rsidR="00A54BFF" w:rsidRPr="00A979E1">
        <w:t xml:space="preserve"> </w:t>
      </w:r>
      <w:r w:rsidR="00A54BFF">
        <w:rPr>
          <w:color w:val="auto"/>
        </w:rPr>
        <w:t>Close Meeting</w:t>
      </w:r>
      <w:r w:rsidR="00A54BFF" w:rsidRPr="00A54BFF">
        <w:rPr>
          <w:color w:val="auto"/>
        </w:rPr>
        <w:t xml:space="preserve"> </w:t>
      </w:r>
      <w:r w:rsidR="00A54BFF" w:rsidRPr="00A979E1">
        <w:t xml:space="preserve">| </w:t>
      </w:r>
      <w:sdt>
        <w:sdtPr>
          <w:alias w:val="Agenda 4, presenter:"/>
          <w:tag w:val="Agenda 4, presenter:"/>
          <w:id w:val="307747845"/>
          <w:placeholder>
            <w:docPart w:val="1AD9BB37EA3C4FC6ABDFF027700909CA"/>
          </w:placeholder>
          <w:temporary/>
          <w:showingPlcHdr/>
          <w15:appearance w15:val="hidden"/>
        </w:sdtPr>
        <w:sdtEndPr/>
        <w:sdtContent>
          <w:r w:rsidR="00A54BFF" w:rsidRPr="00A979E1">
            <w:t>Presenter</w:t>
          </w:r>
        </w:sdtContent>
      </w:sdt>
      <w:r w:rsidR="00A54BFF">
        <w:t xml:space="preserve"> </w:t>
      </w:r>
      <w:r w:rsidR="00C03C34">
        <w:rPr>
          <w:color w:val="auto"/>
        </w:rPr>
        <w:t>Mr. Scott</w:t>
      </w:r>
      <w:bookmarkStart w:id="0" w:name="_GoBack"/>
      <w:bookmarkEnd w:id="0"/>
    </w:p>
    <w:p w14:paraId="6E20C2C1" w14:textId="08E9CD62" w:rsidR="00A54BFF" w:rsidRDefault="00761C38" w:rsidP="00A54BFF">
      <w:sdt>
        <w:sdtPr>
          <w:alias w:val="Agenda 4, discussion:"/>
          <w:tag w:val="Agenda 4, discussion:"/>
          <w:id w:val="343594246"/>
          <w:placeholder>
            <w:docPart w:val="70D33372ADE042FAB5CE17E216BA8B1F"/>
          </w:placeholder>
          <w:temporary/>
          <w:showingPlcHdr/>
          <w15:appearance w15:val="hidden"/>
        </w:sdtPr>
        <w:sdtEndPr/>
        <w:sdtContent>
          <w:r w:rsidR="00A54BFF">
            <w:t>Discussion</w:t>
          </w:r>
        </w:sdtContent>
      </w:sdt>
      <w:r w:rsidR="00A54BFF">
        <w:t xml:space="preserve">: </w:t>
      </w:r>
      <w:r w:rsidR="003E0199">
        <w:t>Mr. Scott</w:t>
      </w:r>
      <w:r w:rsidR="00A54BFF">
        <w:t xml:space="preserve"> motions to close the meeting</w:t>
      </w:r>
      <w:r w:rsidR="00A54BFF" w:rsidRPr="00A54BFF">
        <w:t>.</w:t>
      </w:r>
      <w:r w:rsidR="002429AC">
        <w:t xml:space="preserve"> Jimmy Barr seconds. </w:t>
      </w:r>
    </w:p>
    <w:p w14:paraId="79DC6ABC" w14:textId="7C26C0E5" w:rsidR="00A54BFF" w:rsidRDefault="00761C38" w:rsidP="00A54BFF">
      <w:sdt>
        <w:sdtPr>
          <w:alias w:val="Agenda 4, conclusion:"/>
          <w:tag w:val="Agenda 4, conclusion:"/>
          <w:id w:val="-1496412229"/>
          <w:placeholder>
            <w:docPart w:val="62234335B6094D4FA02115EADA2C1159"/>
          </w:placeholder>
          <w:temporary/>
          <w:showingPlcHdr/>
          <w15:appearance w15:val="hidden"/>
        </w:sdtPr>
        <w:sdtEndPr/>
        <w:sdtContent>
          <w:r w:rsidR="00A54BFF">
            <w:t>Conclusion</w:t>
          </w:r>
        </w:sdtContent>
      </w:sdt>
      <w:r w:rsidR="00A54BFF">
        <w:t xml:space="preserve">: </w:t>
      </w:r>
      <w:r w:rsidR="002429AC">
        <w:t>Motion carries unanimously. Meeting ended at 1:</w:t>
      </w:r>
      <w:r w:rsidR="0086329A">
        <w:t>0</w:t>
      </w:r>
      <w:r w:rsidR="00C03C34">
        <w:t>0</w:t>
      </w:r>
      <w:r w:rsidR="002429AC">
        <w:t xml:space="preserve"> pm</w:t>
      </w:r>
    </w:p>
    <w:p w14:paraId="2E4485DE" w14:textId="77777777" w:rsidR="00A54BFF" w:rsidRDefault="00A54BFF" w:rsidP="00A979E1"/>
    <w:sectPr w:rsidR="00A54BFF" w:rsidSect="00CB50F2">
      <w:footerReference w:type="default" r:id="rId8"/>
      <w:pgSz w:w="12240" w:h="15840"/>
      <w:pgMar w:top="720" w:right="720" w:bottom="1008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B02C03" w14:textId="77777777" w:rsidR="00761C38" w:rsidRDefault="00761C38">
      <w:pPr>
        <w:spacing w:after="0"/>
      </w:pPr>
      <w:r>
        <w:separator/>
      </w:r>
    </w:p>
  </w:endnote>
  <w:endnote w:type="continuationSeparator" w:id="0">
    <w:p w14:paraId="70CAD0BB" w14:textId="77777777" w:rsidR="00761C38" w:rsidRDefault="00761C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95991" w14:textId="77777777" w:rsidR="00CB50F2" w:rsidRDefault="00CB50F2" w:rsidP="00CB50F2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70F2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B557EF" w14:textId="77777777" w:rsidR="00761C38" w:rsidRDefault="00761C38">
      <w:pPr>
        <w:spacing w:after="0"/>
      </w:pPr>
      <w:r>
        <w:separator/>
      </w:r>
    </w:p>
  </w:footnote>
  <w:footnote w:type="continuationSeparator" w:id="0">
    <w:p w14:paraId="3DAC0569" w14:textId="77777777" w:rsidR="00761C38" w:rsidRDefault="00761C3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5BE73F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99219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9B4B33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5165F4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FB6A52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A0158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3E1EF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0ECC9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04E3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D6A4C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zQwNza2NDMzNrM0NzJR0lEKTi0uzszPAykwqwUAtlIa+ywAAAA="/>
  </w:docVars>
  <w:rsids>
    <w:rsidRoot w:val="006B7A1C"/>
    <w:rsid w:val="00070820"/>
    <w:rsid w:val="000C2C81"/>
    <w:rsid w:val="001005E5"/>
    <w:rsid w:val="00107A25"/>
    <w:rsid w:val="001118FD"/>
    <w:rsid w:val="00136D0D"/>
    <w:rsid w:val="00152CC8"/>
    <w:rsid w:val="0017681F"/>
    <w:rsid w:val="001C4546"/>
    <w:rsid w:val="00216AC3"/>
    <w:rsid w:val="002429AC"/>
    <w:rsid w:val="002B6C94"/>
    <w:rsid w:val="002E7469"/>
    <w:rsid w:val="002F4ABE"/>
    <w:rsid w:val="003143C7"/>
    <w:rsid w:val="00372C23"/>
    <w:rsid w:val="003B1BCE"/>
    <w:rsid w:val="003C1B81"/>
    <w:rsid w:val="003C6B6C"/>
    <w:rsid w:val="003D2848"/>
    <w:rsid w:val="003E0199"/>
    <w:rsid w:val="0041439B"/>
    <w:rsid w:val="00444D8F"/>
    <w:rsid w:val="00462CED"/>
    <w:rsid w:val="004711D8"/>
    <w:rsid w:val="004C38C1"/>
    <w:rsid w:val="004F159E"/>
    <w:rsid w:val="005212C9"/>
    <w:rsid w:val="0052642B"/>
    <w:rsid w:val="00531182"/>
    <w:rsid w:val="00557792"/>
    <w:rsid w:val="00561348"/>
    <w:rsid w:val="005C5936"/>
    <w:rsid w:val="005E7D19"/>
    <w:rsid w:val="00647E99"/>
    <w:rsid w:val="0066086F"/>
    <w:rsid w:val="00672A6F"/>
    <w:rsid w:val="006850FB"/>
    <w:rsid w:val="006928B4"/>
    <w:rsid w:val="006B7A1C"/>
    <w:rsid w:val="006D571F"/>
    <w:rsid w:val="006E1435"/>
    <w:rsid w:val="006F5A3F"/>
    <w:rsid w:val="00714174"/>
    <w:rsid w:val="00723B68"/>
    <w:rsid w:val="007253CC"/>
    <w:rsid w:val="00761C38"/>
    <w:rsid w:val="00782997"/>
    <w:rsid w:val="008431CB"/>
    <w:rsid w:val="0086329A"/>
    <w:rsid w:val="00885336"/>
    <w:rsid w:val="008D3761"/>
    <w:rsid w:val="008D752B"/>
    <w:rsid w:val="008E2FAF"/>
    <w:rsid w:val="0093449B"/>
    <w:rsid w:val="009916AE"/>
    <w:rsid w:val="00A173A5"/>
    <w:rsid w:val="00A34662"/>
    <w:rsid w:val="00A54BFF"/>
    <w:rsid w:val="00A979E1"/>
    <w:rsid w:val="00AB16AC"/>
    <w:rsid w:val="00AE713D"/>
    <w:rsid w:val="00B12CA4"/>
    <w:rsid w:val="00B45E12"/>
    <w:rsid w:val="00C03C34"/>
    <w:rsid w:val="00C9013A"/>
    <w:rsid w:val="00CB50F2"/>
    <w:rsid w:val="00CF5C61"/>
    <w:rsid w:val="00D07EF8"/>
    <w:rsid w:val="00D30FEA"/>
    <w:rsid w:val="00D6466C"/>
    <w:rsid w:val="00D90A37"/>
    <w:rsid w:val="00DC2307"/>
    <w:rsid w:val="00E52810"/>
    <w:rsid w:val="00E70F21"/>
    <w:rsid w:val="00EB43FE"/>
    <w:rsid w:val="00F45ED3"/>
    <w:rsid w:val="00F560A1"/>
    <w:rsid w:val="00FC025F"/>
    <w:rsid w:val="00FC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2F6CA"/>
  <w15:chartTrackingRefBased/>
  <w15:docId w15:val="{E5FAC10F-D7F4-4E9F-8DED-6E23CBFCB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40"/>
        <w:ind w:left="7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3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F21"/>
    <w:rPr>
      <w:spacing w:val="4"/>
    </w:rPr>
  </w:style>
  <w:style w:type="paragraph" w:styleId="Heading1">
    <w:name w:val="heading 1"/>
    <w:basedOn w:val="Normal"/>
    <w:link w:val="Heading1Char"/>
    <w:uiPriority w:val="9"/>
    <w:qFormat/>
    <w:rsid w:val="00CB50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aps/>
      <w:color w:val="1B587C" w:themeColor="accent3"/>
      <w:spacing w:val="0"/>
      <w:sz w:val="26"/>
      <w:szCs w:val="26"/>
      <w:lang w:eastAsia="ja-JP"/>
    </w:rPr>
  </w:style>
  <w:style w:type="paragraph" w:styleId="Heading2">
    <w:name w:val="heading 2"/>
    <w:basedOn w:val="Normal"/>
    <w:link w:val="Heading2Char"/>
    <w:uiPriority w:val="9"/>
    <w:unhideWhenUsed/>
    <w:qFormat/>
    <w:rsid w:val="00E70F21"/>
    <w:pPr>
      <w:keepNext/>
      <w:keepLines/>
      <w:pBdr>
        <w:top w:val="single" w:sz="4" w:space="1" w:color="1B587C" w:themeColor="accent3"/>
      </w:pBdr>
      <w:spacing w:before="360" w:after="160"/>
      <w:contextualSpacing/>
      <w:outlineLvl w:val="1"/>
    </w:pPr>
    <w:rPr>
      <w:rFonts w:asciiTheme="majorHAnsi" w:eastAsiaTheme="majorEastAsia" w:hAnsiTheme="majorHAnsi" w:cstheme="majorBidi"/>
      <w:bCs/>
      <w:color w:val="9F2936" w:themeColor="accent2"/>
      <w:spacing w:val="15"/>
      <w:szCs w:val="21"/>
      <w:lang w:eastAsia="ja-JP"/>
    </w:rPr>
  </w:style>
  <w:style w:type="paragraph" w:styleId="Heading3">
    <w:name w:val="heading 3"/>
    <w:basedOn w:val="Normal"/>
    <w:link w:val="Heading3Char"/>
    <w:uiPriority w:val="9"/>
    <w:unhideWhenUsed/>
    <w:qFormat/>
    <w:rsid w:val="00E70F21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olor w:val="B35E06" w:themeColor="accent1" w:themeShade="BF"/>
      <w:spacing w:val="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0F2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35E06" w:themeColor="accent1" w:themeShade="BF"/>
      <w:spacing w:val="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08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B35E0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5C6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73F0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5C6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5C6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5C6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eetingminutes">
    <w:name w:val="Meeting minutes"/>
    <w:basedOn w:val="TableNormal"/>
    <w:uiPriority w:val="99"/>
    <w:rsid w:val="008431CB"/>
    <w:tblPr>
      <w:tblCellMar>
        <w:left w:w="72" w:type="dxa"/>
        <w:right w:w="0" w:type="dxa"/>
      </w:tblCellMar>
    </w:tblPr>
    <w:tblStylePr w:type="firstRow">
      <w:pPr>
        <w:keepNext/>
        <w:keepLines/>
        <w:wordWrap/>
        <w:spacing w:beforeLines="0" w:before="0" w:beforeAutospacing="0" w:afterLines="0" w:after="0" w:afterAutospacing="0"/>
        <w:ind w:leftChars="0" w:left="0"/>
        <w:contextualSpacing/>
      </w:pPr>
      <w:rPr>
        <w:rFonts w:asciiTheme="majorHAnsi" w:hAnsiTheme="majorHAnsi"/>
        <w:b/>
        <w:i w:val="0"/>
        <w:color w:val="B35E06" w:themeColor="accent1" w:themeShade="BF"/>
        <w:sz w:val="22"/>
      </w:rPr>
      <w:tblPr/>
      <w:trPr>
        <w:tblHeader/>
      </w:trPr>
      <w:tcPr>
        <w:tcBorders>
          <w:top w:val="nil"/>
          <w:left w:val="nil"/>
          <w:bottom w:val="single" w:sz="12" w:space="0" w:color="1B587C" w:themeColor="accent3"/>
          <w:right w:val="nil"/>
          <w:insideH w:val="nil"/>
          <w:insideV w:val="nil"/>
          <w:tl2br w:val="nil"/>
          <w:tr2bl w:val="nil"/>
        </w:tcBorders>
        <w:tcMar>
          <w:top w:w="288" w:type="dxa"/>
          <w:left w:w="0" w:type="dxa"/>
          <w:bottom w:w="0" w:type="nil"/>
          <w:right w:w="0" w:type="nil"/>
        </w:tcMar>
        <w:vAlign w:val="bottom"/>
      </w:tcPr>
    </w:tblStylePr>
  </w:style>
  <w:style w:type="character" w:styleId="SubtleReference">
    <w:name w:val="Subtle Reference"/>
    <w:basedOn w:val="DefaultParagraphFont"/>
    <w:uiPriority w:val="2"/>
    <w:qFormat/>
    <w:rsid w:val="00CB50F2"/>
    <w:rPr>
      <w:caps/>
      <w:smallCaps w:val="0"/>
      <w:color w:val="9F2936" w:themeColor="accent2"/>
    </w:rPr>
  </w:style>
  <w:style w:type="paragraph" w:styleId="Header">
    <w:name w:val="header"/>
    <w:basedOn w:val="Normal"/>
    <w:link w:val="HeaderChar"/>
    <w:uiPriority w:val="99"/>
    <w:unhideWhenUsed/>
    <w:rsid w:val="00A979E1"/>
    <w:pPr>
      <w:spacing w:after="0"/>
    </w:pPr>
    <w:rPr>
      <w:rFonts w:eastAsiaTheme="minorEastAsia"/>
      <w:spacing w:val="0"/>
      <w:szCs w:val="21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A979E1"/>
    <w:rPr>
      <w:rFonts w:eastAsiaTheme="minorEastAsia"/>
      <w:szCs w:val="21"/>
      <w:lang w:eastAsia="ja-JP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C61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C61"/>
    <w:rPr>
      <w:rFonts w:ascii="Segoe UI" w:hAnsi="Segoe UI" w:cs="Segoe UI"/>
      <w:spacing w:val="4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CF5C61"/>
  </w:style>
  <w:style w:type="paragraph" w:styleId="BlockText">
    <w:name w:val="Block Text"/>
    <w:basedOn w:val="Normal"/>
    <w:uiPriority w:val="99"/>
    <w:semiHidden/>
    <w:unhideWhenUsed/>
    <w:rsid w:val="00CF5C61"/>
    <w:pPr>
      <w:pBdr>
        <w:top w:val="single" w:sz="2" w:space="10" w:color="F07F09" w:themeColor="accent1" w:frame="1"/>
        <w:left w:val="single" w:sz="2" w:space="10" w:color="F07F09" w:themeColor="accent1" w:frame="1"/>
        <w:bottom w:val="single" w:sz="2" w:space="10" w:color="F07F09" w:themeColor="accent1" w:frame="1"/>
        <w:right w:val="single" w:sz="2" w:space="10" w:color="F07F09" w:themeColor="accent1" w:frame="1"/>
      </w:pBdr>
      <w:ind w:left="1152" w:right="1152"/>
    </w:pPr>
    <w:rPr>
      <w:rFonts w:eastAsiaTheme="minorEastAsia"/>
      <w:i/>
      <w:iCs/>
      <w:color w:val="F07F09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F5C6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F5C61"/>
    <w:rPr>
      <w:spacing w:val="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F5C6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F5C61"/>
    <w:rPr>
      <w:spacing w:val="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F5C6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F5C61"/>
    <w:rPr>
      <w:spacing w:val="4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F5C61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F5C61"/>
    <w:rPr>
      <w:spacing w:val="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F5C6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F5C61"/>
    <w:rPr>
      <w:spacing w:val="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F5C61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F5C61"/>
    <w:rPr>
      <w:spacing w:val="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F5C6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F5C61"/>
    <w:rPr>
      <w:spacing w:val="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F5C61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F5C61"/>
    <w:rPr>
      <w:spacing w:val="4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C2307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F5C61"/>
    <w:pPr>
      <w:spacing w:after="200"/>
    </w:pPr>
    <w:rPr>
      <w:i/>
      <w:iCs/>
      <w:color w:val="323232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</w:rPr>
      <w:tblPr/>
      <w:tcPr>
        <w:shd w:val="clear" w:color="auto" w:fill="FBCB9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B9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</w:rPr>
      <w:tblPr/>
      <w:tcPr>
        <w:shd w:val="clear" w:color="auto" w:fill="E59C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C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</w:rPr>
      <w:tblPr/>
      <w:tcPr>
        <w:shd w:val="clear" w:color="auto" w:fill="89C2E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C2E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</w:rPr>
      <w:tblPr/>
      <w:tcPr>
        <w:shd w:val="clear" w:color="auto" w:fill="B3D5A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D5A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</w:rPr>
      <w:tblPr/>
      <w:tcPr>
        <w:shd w:val="clear" w:color="auto" w:fill="BFAFC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AFC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</w:rPr>
      <w:tblPr/>
      <w:tcPr>
        <w:shd w:val="clear" w:color="auto" w:fill="E6D5B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D5B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6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1F0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6A34" w:themeFill="accent4" w:themeFillShade="CC"/>
      </w:tcPr>
    </w:tblStylePr>
    <w:tblStylePr w:type="lastRow">
      <w:rPr>
        <w:b/>
        <w:bCs/>
        <w:color w:val="3E6A3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4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4663" w:themeFill="accent3" w:themeFillShade="CC"/>
      </w:tcPr>
    </w:tblStylePr>
    <w:tblStylePr w:type="lastRow">
      <w:rPr>
        <w:b/>
        <w:bCs/>
        <w:color w:val="15466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B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7B3D" w:themeFill="accent6" w:themeFillShade="CC"/>
      </w:tcPr>
    </w:tblStylePr>
    <w:tblStylePr w:type="lastRow">
      <w:rPr>
        <w:b/>
        <w:bCs/>
        <w:color w:val="A37B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F4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395F" w:themeFill="accent5" w:themeFillShade="CC"/>
      </w:tcPr>
    </w:tblStylePr>
    <w:tblStylePr w:type="lastRow">
      <w:rPr>
        <w:b/>
        <w:bCs/>
        <w:color w:val="4C395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4C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4C05" w:themeColor="accent1" w:themeShade="99"/>
          <w:insideV w:val="nil"/>
        </w:tcBorders>
        <w:shd w:val="clear" w:color="auto" w:fill="8F4C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4C05" w:themeFill="accent1" w:themeFillShade="99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ABF8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18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1820" w:themeColor="accent2" w:themeShade="99"/>
          <w:insideV w:val="nil"/>
        </w:tcBorders>
        <w:shd w:val="clear" w:color="auto" w:fill="5F18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820" w:themeFill="accent2" w:themeFillShade="99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DF848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E8542" w:themeColor="accent4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344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344A" w:themeColor="accent3" w:themeShade="99"/>
          <w:insideV w:val="nil"/>
        </w:tcBorders>
        <w:shd w:val="clear" w:color="auto" w:fill="10344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344A" w:themeFill="accent3" w:themeFillShade="99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B587C" w:themeColor="accent3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4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4F2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4F27" w:themeColor="accent4" w:themeShade="99"/>
          <w:insideV w:val="nil"/>
        </w:tcBorders>
        <w:shd w:val="clear" w:color="auto" w:fill="2E4F2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4F27" w:themeFill="accent4" w:themeFillShade="99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A0CB9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19859" w:themeColor="accent6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B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B4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B47" w:themeColor="accent5" w:themeShade="99"/>
          <w:insideV w:val="nil"/>
        </w:tcBorders>
        <w:shd w:val="clear" w:color="auto" w:fill="392B4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B47" w:themeFill="accent5" w:themeFillShade="99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AF9BC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04878" w:themeColor="accent5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5C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5C2E" w:themeColor="accent6" w:themeShade="99"/>
          <w:insideV w:val="nil"/>
        </w:tcBorders>
        <w:shd w:val="clear" w:color="auto" w:fill="7A5C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5C2E" w:themeFill="accent6" w:themeFillShade="99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0CBA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F5C6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5C6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5C61"/>
    <w:rPr>
      <w:spacing w:val="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5C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5C61"/>
    <w:rPr>
      <w:b/>
      <w:bCs/>
      <w:spacing w:val="4"/>
      <w:szCs w:val="20"/>
    </w:rPr>
  </w:style>
  <w:style w:type="table" w:styleId="DarkList">
    <w:name w:val="Dark List"/>
    <w:basedOn w:val="Table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3F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5E0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4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E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2B3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4415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22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633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3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36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4C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73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F5C61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F5C61"/>
    <w:rPr>
      <w:rFonts w:ascii="Segoe UI" w:hAnsi="Segoe UI" w:cs="Segoe UI"/>
      <w:spacing w:val="4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F5C61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F5C61"/>
    <w:rPr>
      <w:spacing w:val="4"/>
    </w:rPr>
  </w:style>
  <w:style w:type="character" w:styleId="Emphasis">
    <w:name w:val="Emphasis"/>
    <w:basedOn w:val="DefaultParagraphFont"/>
    <w:uiPriority w:val="20"/>
    <w:semiHidden/>
    <w:unhideWhenUsed/>
    <w:qFormat/>
    <w:rsid w:val="00CF5C6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F5C6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F5C61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F5C61"/>
    <w:rPr>
      <w:spacing w:val="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F5C61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F5C61"/>
    <w:rPr>
      <w:color w:val="B26B0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B50F2"/>
    <w:pPr>
      <w:spacing w:before="0" w:after="0"/>
      <w:jc w:val="right"/>
    </w:pPr>
    <w:rPr>
      <w:rFonts w:eastAsiaTheme="minorEastAsia"/>
      <w:spacing w:val="0"/>
      <w:szCs w:val="21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CB50F2"/>
    <w:rPr>
      <w:rFonts w:eastAsiaTheme="minorEastAsia"/>
      <w:szCs w:val="21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CF5C6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5C61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5C61"/>
    <w:rPr>
      <w:spacing w:val="4"/>
      <w:szCs w:val="20"/>
    </w:rPr>
  </w:style>
  <w:style w:type="table" w:styleId="GridTable1Light">
    <w:name w:val="Grid Table 1 Light"/>
    <w:basedOn w:val="Table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FBCB9A" w:themeColor="accent1" w:themeTint="66"/>
        <w:left w:val="single" w:sz="4" w:space="0" w:color="FBCB9A" w:themeColor="accent1" w:themeTint="66"/>
        <w:bottom w:val="single" w:sz="4" w:space="0" w:color="FBCB9A" w:themeColor="accent1" w:themeTint="66"/>
        <w:right w:val="single" w:sz="4" w:space="0" w:color="FBCB9A" w:themeColor="accent1" w:themeTint="66"/>
        <w:insideH w:val="single" w:sz="4" w:space="0" w:color="FBCB9A" w:themeColor="accent1" w:themeTint="66"/>
        <w:insideV w:val="single" w:sz="4" w:space="0" w:color="FBCB9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E59CA4" w:themeColor="accent2" w:themeTint="66"/>
        <w:left w:val="single" w:sz="4" w:space="0" w:color="E59CA4" w:themeColor="accent2" w:themeTint="66"/>
        <w:bottom w:val="single" w:sz="4" w:space="0" w:color="E59CA4" w:themeColor="accent2" w:themeTint="66"/>
        <w:right w:val="single" w:sz="4" w:space="0" w:color="E59CA4" w:themeColor="accent2" w:themeTint="66"/>
        <w:insideH w:val="single" w:sz="4" w:space="0" w:color="E59CA4" w:themeColor="accent2" w:themeTint="66"/>
        <w:insideV w:val="single" w:sz="4" w:space="0" w:color="E59C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89C2E5" w:themeColor="accent3" w:themeTint="66"/>
        <w:left w:val="single" w:sz="4" w:space="0" w:color="89C2E5" w:themeColor="accent3" w:themeTint="66"/>
        <w:bottom w:val="single" w:sz="4" w:space="0" w:color="89C2E5" w:themeColor="accent3" w:themeTint="66"/>
        <w:right w:val="single" w:sz="4" w:space="0" w:color="89C2E5" w:themeColor="accent3" w:themeTint="66"/>
        <w:insideH w:val="single" w:sz="4" w:space="0" w:color="89C2E5" w:themeColor="accent3" w:themeTint="66"/>
        <w:insideV w:val="single" w:sz="4" w:space="0" w:color="89C2E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B3D5AB" w:themeColor="accent4" w:themeTint="66"/>
        <w:left w:val="single" w:sz="4" w:space="0" w:color="B3D5AB" w:themeColor="accent4" w:themeTint="66"/>
        <w:bottom w:val="single" w:sz="4" w:space="0" w:color="B3D5AB" w:themeColor="accent4" w:themeTint="66"/>
        <w:right w:val="single" w:sz="4" w:space="0" w:color="B3D5AB" w:themeColor="accent4" w:themeTint="66"/>
        <w:insideH w:val="single" w:sz="4" w:space="0" w:color="B3D5AB" w:themeColor="accent4" w:themeTint="66"/>
        <w:insideV w:val="single" w:sz="4" w:space="0" w:color="B3D5A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BFAFCF" w:themeColor="accent5" w:themeTint="66"/>
        <w:left w:val="single" w:sz="4" w:space="0" w:color="BFAFCF" w:themeColor="accent5" w:themeTint="66"/>
        <w:bottom w:val="single" w:sz="4" w:space="0" w:color="BFAFCF" w:themeColor="accent5" w:themeTint="66"/>
        <w:right w:val="single" w:sz="4" w:space="0" w:color="BFAFCF" w:themeColor="accent5" w:themeTint="66"/>
        <w:insideH w:val="single" w:sz="4" w:space="0" w:color="BFAFCF" w:themeColor="accent5" w:themeTint="66"/>
        <w:insideV w:val="single" w:sz="4" w:space="0" w:color="BFAFC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E6D5BC" w:themeColor="accent6" w:themeTint="66"/>
        <w:left w:val="single" w:sz="4" w:space="0" w:color="E6D5BC" w:themeColor="accent6" w:themeTint="66"/>
        <w:bottom w:val="single" w:sz="4" w:space="0" w:color="E6D5BC" w:themeColor="accent6" w:themeTint="66"/>
        <w:right w:val="single" w:sz="4" w:space="0" w:color="E6D5BC" w:themeColor="accent6" w:themeTint="66"/>
        <w:insideH w:val="single" w:sz="4" w:space="0" w:color="E6D5BC" w:themeColor="accent6" w:themeTint="66"/>
        <w:insideV w:val="single" w:sz="4" w:space="0" w:color="E6D5B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F9B268" w:themeColor="accent1" w:themeTint="99"/>
        <w:bottom w:val="single" w:sz="2" w:space="0" w:color="F9B268" w:themeColor="accent1" w:themeTint="99"/>
        <w:insideH w:val="single" w:sz="2" w:space="0" w:color="F9B268" w:themeColor="accent1" w:themeTint="99"/>
        <w:insideV w:val="single" w:sz="2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B26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D86B77" w:themeColor="accent2" w:themeTint="99"/>
        <w:bottom w:val="single" w:sz="2" w:space="0" w:color="D86B77" w:themeColor="accent2" w:themeTint="99"/>
        <w:insideH w:val="single" w:sz="2" w:space="0" w:color="D86B77" w:themeColor="accent2" w:themeTint="99"/>
        <w:insideV w:val="single" w:sz="2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B7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4DA4D8" w:themeColor="accent3" w:themeTint="99"/>
        <w:bottom w:val="single" w:sz="2" w:space="0" w:color="4DA4D8" w:themeColor="accent3" w:themeTint="99"/>
        <w:insideH w:val="single" w:sz="2" w:space="0" w:color="4DA4D8" w:themeColor="accent3" w:themeTint="99"/>
        <w:insideV w:val="single" w:sz="2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DA4D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8DC182" w:themeColor="accent4" w:themeTint="99"/>
        <w:bottom w:val="single" w:sz="2" w:space="0" w:color="8DC182" w:themeColor="accent4" w:themeTint="99"/>
        <w:insideH w:val="single" w:sz="2" w:space="0" w:color="8DC182" w:themeColor="accent4" w:themeTint="99"/>
        <w:insideV w:val="single" w:sz="2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C18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9F87B7" w:themeColor="accent5" w:themeTint="99"/>
        <w:bottom w:val="single" w:sz="2" w:space="0" w:color="9F87B7" w:themeColor="accent5" w:themeTint="99"/>
        <w:insideH w:val="single" w:sz="2" w:space="0" w:color="9F87B7" w:themeColor="accent5" w:themeTint="99"/>
        <w:insideV w:val="single" w:sz="2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87B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D9C19B" w:themeColor="accent6" w:themeTint="99"/>
        <w:bottom w:val="single" w:sz="2" w:space="0" w:color="D9C19B" w:themeColor="accent6" w:themeTint="99"/>
        <w:insideH w:val="single" w:sz="2" w:space="0" w:color="D9C19B" w:themeColor="accent6" w:themeTint="99"/>
        <w:insideV w:val="single" w:sz="2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C19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GridTable3">
    <w:name w:val="Grid Table 3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BCB9A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E59CA4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89C2E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B3D5A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BFAFC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6D5BC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CB50F2"/>
    <w:rPr>
      <w:rFonts w:asciiTheme="majorHAnsi" w:eastAsiaTheme="majorEastAsia" w:hAnsiTheme="majorHAnsi" w:cstheme="majorBidi"/>
      <w:b/>
      <w:bCs/>
      <w:caps/>
      <w:color w:val="1B587C" w:themeColor="accent3"/>
      <w:sz w:val="26"/>
      <w:szCs w:val="2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E70F21"/>
    <w:rPr>
      <w:rFonts w:asciiTheme="majorHAnsi" w:eastAsiaTheme="majorEastAsia" w:hAnsiTheme="majorHAnsi" w:cstheme="majorBidi"/>
      <w:bCs/>
      <w:color w:val="9F2936" w:themeColor="accent2"/>
      <w:spacing w:val="15"/>
      <w:szCs w:val="21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E70F21"/>
    <w:rPr>
      <w:rFonts w:asciiTheme="majorHAnsi" w:eastAsiaTheme="majorEastAsia" w:hAnsiTheme="majorHAnsi" w:cstheme="majorBidi"/>
      <w:color w:val="B35E06" w:themeColor="accent1" w:themeShade="B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0F21"/>
    <w:rPr>
      <w:rFonts w:asciiTheme="majorHAnsi" w:eastAsiaTheme="majorEastAsia" w:hAnsiTheme="majorHAnsi" w:cstheme="majorBidi"/>
      <w:i/>
      <w:iCs/>
      <w:color w:val="B35E0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0820"/>
    <w:rPr>
      <w:rFonts w:asciiTheme="majorHAnsi" w:eastAsiaTheme="majorEastAsia" w:hAnsiTheme="majorHAnsi" w:cstheme="majorBidi"/>
      <w:b/>
      <w:color w:val="B35E06" w:themeColor="accent1" w:themeShade="BF"/>
      <w:spacing w:val="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5C61"/>
    <w:rPr>
      <w:rFonts w:asciiTheme="majorHAnsi" w:eastAsiaTheme="majorEastAsia" w:hAnsiTheme="majorHAnsi" w:cstheme="majorBidi"/>
      <w:color w:val="773F04" w:themeColor="accent1" w:themeShade="7F"/>
      <w:spacing w:val="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5C61"/>
    <w:rPr>
      <w:rFonts w:asciiTheme="majorHAnsi" w:eastAsiaTheme="majorEastAsia" w:hAnsiTheme="majorHAnsi" w:cstheme="majorBidi"/>
      <w:i/>
      <w:iCs/>
      <w:color w:val="773F04" w:themeColor="accent1" w:themeShade="7F"/>
      <w:spacing w:val="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5C61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5C61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F5C61"/>
  </w:style>
  <w:style w:type="paragraph" w:styleId="HTMLAddress">
    <w:name w:val="HTML Address"/>
    <w:basedOn w:val="Normal"/>
    <w:link w:val="HTMLAddressChar"/>
    <w:uiPriority w:val="99"/>
    <w:semiHidden/>
    <w:unhideWhenUsed/>
    <w:rsid w:val="00CF5C61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F5C61"/>
    <w:rPr>
      <w:i/>
      <w:iCs/>
      <w:spacing w:val="4"/>
    </w:rPr>
  </w:style>
  <w:style w:type="character" w:styleId="HTMLCite">
    <w:name w:val="HTML Cite"/>
    <w:basedOn w:val="DefaultParagraphFont"/>
    <w:uiPriority w:val="99"/>
    <w:semiHidden/>
    <w:unhideWhenUsed/>
    <w:rsid w:val="00CF5C6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F5C6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F5C6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F5C6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F5C61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F5C61"/>
    <w:rPr>
      <w:rFonts w:ascii="Consolas" w:hAnsi="Consolas"/>
      <w:spacing w:val="4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F5C6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F5C6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F5C6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F5C61"/>
    <w:rPr>
      <w:color w:val="6B9F2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F5C61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F5C61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F5C61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F5C61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F5C61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F5C61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F5C61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F5C61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F5C61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F5C6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E7D19"/>
    <w:rPr>
      <w:i/>
      <w:iCs/>
      <w:color w:val="B35E0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E7D19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jc w:val="center"/>
    </w:pPr>
    <w:rPr>
      <w:i/>
      <w:iCs/>
      <w:color w:val="B35E0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E7D19"/>
    <w:rPr>
      <w:i/>
      <w:iCs/>
      <w:color w:val="B35E06" w:themeColor="accent1" w:themeShade="BF"/>
      <w:spacing w:val="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E7D19"/>
    <w:rPr>
      <w:b/>
      <w:bCs/>
      <w:caps w:val="0"/>
      <w:smallCaps/>
      <w:color w:val="B35E06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1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  <w:shd w:val="clear" w:color="auto" w:fill="FCDFC0" w:themeFill="accent1" w:themeFillTint="3F"/>
      </w:tcPr>
    </w:tblStylePr>
    <w:tblStylePr w:type="band2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1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  <w:shd w:val="clear" w:color="auto" w:fill="EFC2C6" w:themeFill="accent2" w:themeFillTint="3F"/>
      </w:tcPr>
    </w:tblStylePr>
    <w:tblStylePr w:type="band2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1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  <w:shd w:val="clear" w:color="auto" w:fill="B5D9EF" w:themeFill="accent3" w:themeFillTint="3F"/>
      </w:tcPr>
    </w:tblStylePr>
    <w:tblStylePr w:type="band2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1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  <w:shd w:val="clear" w:color="auto" w:fill="D0E5CB" w:themeFill="accent4" w:themeFillTint="3F"/>
      </w:tcPr>
    </w:tblStylePr>
    <w:tblStylePr w:type="band2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1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  <w:shd w:val="clear" w:color="auto" w:fill="D7CDE1" w:themeFill="accent5" w:themeFillTint="3F"/>
      </w:tcPr>
    </w:tblStylePr>
    <w:tblStylePr w:type="band2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1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  <w:shd w:val="clear" w:color="auto" w:fill="EFE5D6" w:themeFill="accent6" w:themeFillTint="3F"/>
      </w:tcPr>
    </w:tblStylePr>
    <w:tblStylePr w:type="band2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F5C61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F5C61"/>
  </w:style>
  <w:style w:type="paragraph" w:styleId="List">
    <w:name w:val="List"/>
    <w:basedOn w:val="Normal"/>
    <w:uiPriority w:val="99"/>
    <w:semiHidden/>
    <w:unhideWhenUsed/>
    <w:rsid w:val="00CF5C6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F5C6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F5C6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F5C6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F5C6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F5C6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F5C6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F5C6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F5C6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F5C6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F5C6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F5C6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F5C6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F5C6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F5C6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F5C6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F5C6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F5C6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F5C6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F5C6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F5C6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le2">
    <w:name w:val="List Table 2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bottom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bottom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bottom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bottom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bottom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bottom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le3">
    <w:name w:val="List Table 3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F07F09" w:themeColor="accent1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7F09" w:themeColor="accent1"/>
          <w:right w:val="single" w:sz="4" w:space="0" w:color="F07F09" w:themeColor="accent1"/>
        </w:tcBorders>
      </w:tcPr>
    </w:tblStylePr>
    <w:tblStylePr w:type="band1Horz">
      <w:tblPr/>
      <w:tcPr>
        <w:tcBorders>
          <w:top w:val="single" w:sz="4" w:space="0" w:color="F07F09" w:themeColor="accent1"/>
          <w:bottom w:val="single" w:sz="4" w:space="0" w:color="F07F0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7F09" w:themeColor="accent1"/>
          <w:left w:val="nil"/>
        </w:tcBorders>
      </w:tcPr>
    </w:tblStylePr>
    <w:tblStylePr w:type="swCell">
      <w:tblPr/>
      <w:tcPr>
        <w:tcBorders>
          <w:top w:val="double" w:sz="4" w:space="0" w:color="F07F0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F2936" w:themeColor="accent2"/>
          <w:right w:val="single" w:sz="4" w:space="0" w:color="9F2936" w:themeColor="accent2"/>
        </w:tcBorders>
      </w:tcPr>
    </w:tblStylePr>
    <w:tblStylePr w:type="band1Horz">
      <w:tblPr/>
      <w:tcPr>
        <w:tcBorders>
          <w:top w:val="single" w:sz="4" w:space="0" w:color="9F2936" w:themeColor="accent2"/>
          <w:bottom w:val="single" w:sz="4" w:space="0" w:color="9F29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F2936" w:themeColor="accent2"/>
          <w:left w:val="nil"/>
        </w:tcBorders>
      </w:tcPr>
    </w:tblStylePr>
    <w:tblStylePr w:type="swCell">
      <w:tblPr/>
      <w:tcPr>
        <w:tcBorders>
          <w:top w:val="double" w:sz="4" w:space="0" w:color="9F293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1B587C" w:themeColor="accent3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B587C" w:themeColor="accent3"/>
          <w:right w:val="single" w:sz="4" w:space="0" w:color="1B587C" w:themeColor="accent3"/>
        </w:tcBorders>
      </w:tcPr>
    </w:tblStylePr>
    <w:tblStylePr w:type="band1Horz">
      <w:tblPr/>
      <w:tcPr>
        <w:tcBorders>
          <w:top w:val="single" w:sz="4" w:space="0" w:color="1B587C" w:themeColor="accent3"/>
          <w:bottom w:val="single" w:sz="4" w:space="0" w:color="1B587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B587C" w:themeColor="accent3"/>
          <w:left w:val="nil"/>
        </w:tcBorders>
      </w:tcPr>
    </w:tblStylePr>
    <w:tblStylePr w:type="swCell">
      <w:tblPr/>
      <w:tcPr>
        <w:tcBorders>
          <w:top w:val="double" w:sz="4" w:space="0" w:color="1B587C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4E8542" w:themeColor="accent4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8542" w:themeColor="accent4"/>
          <w:right w:val="single" w:sz="4" w:space="0" w:color="4E8542" w:themeColor="accent4"/>
        </w:tcBorders>
      </w:tcPr>
    </w:tblStylePr>
    <w:tblStylePr w:type="band1Horz">
      <w:tblPr/>
      <w:tcPr>
        <w:tcBorders>
          <w:top w:val="single" w:sz="4" w:space="0" w:color="4E8542" w:themeColor="accent4"/>
          <w:bottom w:val="single" w:sz="4" w:space="0" w:color="4E854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8542" w:themeColor="accent4"/>
          <w:left w:val="nil"/>
        </w:tcBorders>
      </w:tcPr>
    </w:tblStylePr>
    <w:tblStylePr w:type="swCell">
      <w:tblPr/>
      <w:tcPr>
        <w:tcBorders>
          <w:top w:val="double" w:sz="4" w:space="0" w:color="4E854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604878" w:themeColor="accent5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4878" w:themeColor="accent5"/>
          <w:right w:val="single" w:sz="4" w:space="0" w:color="604878" w:themeColor="accent5"/>
        </w:tcBorders>
      </w:tcPr>
    </w:tblStylePr>
    <w:tblStylePr w:type="band1Horz">
      <w:tblPr/>
      <w:tcPr>
        <w:tcBorders>
          <w:top w:val="single" w:sz="4" w:space="0" w:color="604878" w:themeColor="accent5"/>
          <w:bottom w:val="single" w:sz="4" w:space="0" w:color="6048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4878" w:themeColor="accent5"/>
          <w:left w:val="nil"/>
        </w:tcBorders>
      </w:tcPr>
    </w:tblStylePr>
    <w:tblStylePr w:type="swCell">
      <w:tblPr/>
      <w:tcPr>
        <w:tcBorders>
          <w:top w:val="double" w:sz="4" w:space="0" w:color="604878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C19859" w:themeColor="accent6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9859" w:themeColor="accent6"/>
          <w:right w:val="single" w:sz="4" w:space="0" w:color="C19859" w:themeColor="accent6"/>
        </w:tcBorders>
      </w:tcPr>
    </w:tblStylePr>
    <w:tblStylePr w:type="band1Horz">
      <w:tblPr/>
      <w:tcPr>
        <w:tcBorders>
          <w:top w:val="single" w:sz="4" w:space="0" w:color="C19859" w:themeColor="accent6"/>
          <w:bottom w:val="single" w:sz="4" w:space="0" w:color="C1985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9859" w:themeColor="accent6"/>
          <w:left w:val="nil"/>
        </w:tcBorders>
      </w:tcPr>
    </w:tblStylePr>
    <w:tblStylePr w:type="swCell">
      <w:tblPr/>
      <w:tcPr>
        <w:tcBorders>
          <w:top w:val="double" w:sz="4" w:space="0" w:color="C1985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7F09" w:themeColor="accent1"/>
        <w:left w:val="single" w:sz="24" w:space="0" w:color="F07F09" w:themeColor="accent1"/>
        <w:bottom w:val="single" w:sz="24" w:space="0" w:color="F07F09" w:themeColor="accent1"/>
        <w:right w:val="single" w:sz="24" w:space="0" w:color="F07F09" w:themeColor="accent1"/>
      </w:tblBorders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F2936" w:themeColor="accent2"/>
        <w:left w:val="single" w:sz="24" w:space="0" w:color="9F2936" w:themeColor="accent2"/>
        <w:bottom w:val="single" w:sz="24" w:space="0" w:color="9F2936" w:themeColor="accent2"/>
        <w:right w:val="single" w:sz="24" w:space="0" w:color="9F2936" w:themeColor="accent2"/>
      </w:tblBorders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B587C" w:themeColor="accent3"/>
        <w:left w:val="single" w:sz="24" w:space="0" w:color="1B587C" w:themeColor="accent3"/>
        <w:bottom w:val="single" w:sz="24" w:space="0" w:color="1B587C" w:themeColor="accent3"/>
        <w:right w:val="single" w:sz="24" w:space="0" w:color="1B587C" w:themeColor="accent3"/>
      </w:tblBorders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8542" w:themeColor="accent4"/>
        <w:left w:val="single" w:sz="24" w:space="0" w:color="4E8542" w:themeColor="accent4"/>
        <w:bottom w:val="single" w:sz="24" w:space="0" w:color="4E8542" w:themeColor="accent4"/>
        <w:right w:val="single" w:sz="24" w:space="0" w:color="4E8542" w:themeColor="accent4"/>
      </w:tblBorders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4878" w:themeColor="accent5"/>
        <w:left w:val="single" w:sz="24" w:space="0" w:color="604878" w:themeColor="accent5"/>
        <w:bottom w:val="single" w:sz="24" w:space="0" w:color="604878" w:themeColor="accent5"/>
        <w:right w:val="single" w:sz="24" w:space="0" w:color="604878" w:themeColor="accent5"/>
      </w:tblBorders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9859" w:themeColor="accent6"/>
        <w:left w:val="single" w:sz="24" w:space="0" w:color="C19859" w:themeColor="accent6"/>
        <w:bottom w:val="single" w:sz="24" w:space="0" w:color="C19859" w:themeColor="accent6"/>
        <w:right w:val="single" w:sz="24" w:space="0" w:color="C19859" w:themeColor="accent6"/>
      </w:tblBorders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07F09" w:themeColor="accent1"/>
        <w:bottom w:val="single" w:sz="4" w:space="0" w:color="F07F0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7F0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9F2936" w:themeColor="accent2"/>
        <w:bottom w:val="single" w:sz="4" w:space="0" w:color="9F29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F29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1B587C" w:themeColor="accent3"/>
        <w:bottom w:val="single" w:sz="4" w:space="0" w:color="1B587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B587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4E8542" w:themeColor="accent4"/>
        <w:bottom w:val="single" w:sz="4" w:space="0" w:color="4E854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E854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604878" w:themeColor="accent5"/>
        <w:bottom w:val="single" w:sz="4" w:space="0" w:color="6048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048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C19859" w:themeColor="accent6"/>
        <w:bottom w:val="single" w:sz="4" w:space="0" w:color="C1985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1985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7F0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7F0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7F0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7F0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F29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F29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F29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F29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B587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B587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B587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B587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854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854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854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854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48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48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48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48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985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985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985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985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F5C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F5C61"/>
    <w:rPr>
      <w:rFonts w:ascii="Consolas" w:hAnsi="Consolas"/>
      <w:spacing w:val="4"/>
      <w:szCs w:val="20"/>
    </w:rPr>
  </w:style>
  <w:style w:type="table" w:styleId="MediumGrid1">
    <w:name w:val="Medium Grid 1"/>
    <w:basedOn w:val="Table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  <w:insideV w:val="single" w:sz="8" w:space="0" w:color="F89E42" w:themeColor="accent1" w:themeTint="BF"/>
      </w:tblBorders>
    </w:tblPr>
    <w:tcPr>
      <w:shd w:val="clear" w:color="auto" w:fill="FCDF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9E4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  <w:insideV w:val="single" w:sz="8" w:space="0" w:color="CF4655" w:themeColor="accent2" w:themeTint="BF"/>
      </w:tblBorders>
    </w:tblPr>
    <w:tcPr>
      <w:shd w:val="clear" w:color="auto" w:fill="EFC2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465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  <w:insideV w:val="single" w:sz="8" w:space="0" w:color="2B8CC5" w:themeColor="accent3" w:themeTint="BF"/>
      </w:tblBorders>
    </w:tblPr>
    <w:tcPr>
      <w:shd w:val="clear" w:color="auto" w:fill="B5D9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8CC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  <w:insideV w:val="single" w:sz="8" w:space="0" w:color="71B163" w:themeColor="accent4" w:themeTint="BF"/>
      </w:tblBorders>
    </w:tblPr>
    <w:tcPr>
      <w:shd w:val="clear" w:color="auto" w:fill="D0E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B16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  <w:insideV w:val="single" w:sz="8" w:space="0" w:color="876AA5" w:themeColor="accent5" w:themeTint="BF"/>
      </w:tblBorders>
    </w:tblPr>
    <w:tcPr>
      <w:shd w:val="clear" w:color="auto" w:fill="D7CDE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6AA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  <w:insideV w:val="single" w:sz="8" w:space="0" w:color="D0B182" w:themeColor="accent6" w:themeTint="BF"/>
      </w:tblBorders>
    </w:tblPr>
    <w:tcPr>
      <w:shd w:val="clear" w:color="auto" w:fill="EFE5D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0B18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cPr>
      <w:shd w:val="clear" w:color="auto" w:fill="FCDF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CC" w:themeFill="accent1" w:themeFillTint="33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tcBorders>
          <w:insideH w:val="single" w:sz="6" w:space="0" w:color="F07F09" w:themeColor="accent1"/>
          <w:insideV w:val="single" w:sz="6" w:space="0" w:color="F07F09" w:themeColor="accent1"/>
        </w:tcBorders>
        <w:shd w:val="clear" w:color="auto" w:fill="FABF8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cPr>
      <w:shd w:val="clear" w:color="auto" w:fill="EFC2C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DD1" w:themeFill="accent2" w:themeFillTint="33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tcBorders>
          <w:insideH w:val="single" w:sz="6" w:space="0" w:color="9F2936" w:themeColor="accent2"/>
          <w:insideV w:val="single" w:sz="6" w:space="0" w:color="9F2936" w:themeColor="accent2"/>
        </w:tcBorders>
        <w:shd w:val="clear" w:color="auto" w:fill="DF848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cPr>
      <w:shd w:val="clear" w:color="auto" w:fill="B5D9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0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0F2" w:themeFill="accent3" w:themeFillTint="33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tcBorders>
          <w:insideH w:val="single" w:sz="6" w:space="0" w:color="1B587C" w:themeColor="accent3"/>
          <w:insideV w:val="single" w:sz="6" w:space="0" w:color="1B587C" w:themeColor="accent3"/>
        </w:tcBorders>
        <w:shd w:val="clear" w:color="auto" w:fill="6CB4D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cPr>
      <w:shd w:val="clear" w:color="auto" w:fill="D0E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4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AD5" w:themeFill="accent4" w:themeFillTint="33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tcBorders>
          <w:insideH w:val="single" w:sz="6" w:space="0" w:color="4E8542" w:themeColor="accent4"/>
          <w:insideV w:val="single" w:sz="6" w:space="0" w:color="4E8542" w:themeColor="accent4"/>
        </w:tcBorders>
        <w:shd w:val="clear" w:color="auto" w:fill="A0CB9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cPr>
      <w:shd w:val="clear" w:color="auto" w:fill="D7CDE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B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7E7" w:themeFill="accent5" w:themeFillTint="33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tcBorders>
          <w:insideH w:val="single" w:sz="6" w:space="0" w:color="604878" w:themeColor="accent5"/>
          <w:insideV w:val="single" w:sz="6" w:space="0" w:color="604878" w:themeColor="accent5"/>
        </w:tcBorders>
        <w:shd w:val="clear" w:color="auto" w:fill="AF9BC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cPr>
      <w:shd w:val="clear" w:color="auto" w:fill="EFE5D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F4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ADD" w:themeFill="accent6" w:themeFillTint="33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tcBorders>
          <w:insideH w:val="single" w:sz="6" w:space="0" w:color="C19859" w:themeColor="accent6"/>
          <w:insideV w:val="single" w:sz="6" w:space="0" w:color="C19859" w:themeColor="accent6"/>
        </w:tcBorders>
        <w:shd w:val="clear" w:color="auto" w:fill="E0CBA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F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BF8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BF8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C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848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848E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9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B4D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B4D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CB9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CB9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CDE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9BC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9BC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5D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CBA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CBAC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7F09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shd w:val="clear" w:color="auto" w:fill="FCDFC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2936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shd w:val="clear" w:color="auto" w:fill="EFC2C6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B587C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shd w:val="clear" w:color="auto" w:fill="B5D9E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8542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shd w:val="clear" w:color="auto" w:fill="D0E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4878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shd w:val="clear" w:color="auto" w:fill="D7CDE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9859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shd w:val="clear" w:color="auto" w:fill="EFE5D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7F0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7F0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7F0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F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29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29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C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B587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B587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9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854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854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48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48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CDE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985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985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5D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F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9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CDE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5D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F5C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F5C61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CF5C61"/>
    <w:pPr>
      <w:spacing w:after="0"/>
    </w:pPr>
    <w:rPr>
      <w:spacing w:val="4"/>
    </w:rPr>
  </w:style>
  <w:style w:type="paragraph" w:styleId="NormalWeb">
    <w:name w:val="Normal (Web)"/>
    <w:basedOn w:val="Normal"/>
    <w:uiPriority w:val="99"/>
    <w:semiHidden/>
    <w:unhideWhenUsed/>
    <w:rsid w:val="00CF5C6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F5C6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F5C61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F5C61"/>
    <w:rPr>
      <w:spacing w:val="4"/>
    </w:rPr>
  </w:style>
  <w:style w:type="character" w:styleId="PageNumber">
    <w:name w:val="page number"/>
    <w:basedOn w:val="DefaultParagraphFont"/>
    <w:uiPriority w:val="99"/>
    <w:semiHidden/>
    <w:unhideWhenUsed/>
    <w:rsid w:val="00CF5C61"/>
  </w:style>
  <w:style w:type="table" w:styleId="PlainTable1">
    <w:name w:val="Plain Table 1"/>
    <w:basedOn w:val="TableNormal"/>
    <w:uiPriority w:val="41"/>
    <w:rsid w:val="00CF5C61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F5C61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F5C6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F5C61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F5C61"/>
    <w:rPr>
      <w:rFonts w:ascii="Consolas" w:hAnsi="Consolas"/>
      <w:spacing w:val="4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C230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C2307"/>
    <w:rPr>
      <w:i/>
      <w:iCs/>
      <w:color w:val="404040" w:themeColor="text1" w:themeTint="BF"/>
      <w:spacing w:val="4"/>
    </w:rPr>
  </w:style>
  <w:style w:type="character" w:styleId="Strong">
    <w:name w:val="Strong"/>
    <w:basedOn w:val="DefaultParagraphFont"/>
    <w:uiPriority w:val="22"/>
    <w:semiHidden/>
    <w:unhideWhenUsed/>
    <w:qFormat/>
    <w:rsid w:val="00CF5C61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1439B"/>
    <w:pPr>
      <w:numPr>
        <w:ilvl w:val="1"/>
      </w:numPr>
      <w:spacing w:after="160"/>
      <w:ind w:left="72"/>
      <w:contextualSpacing/>
    </w:pPr>
    <w:rPr>
      <w:rFonts w:eastAsiaTheme="minorEastAsia"/>
      <w:color w:val="5A5A5A" w:themeColor="text1" w:themeTint="A5"/>
      <w:spacing w:val="0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1439B"/>
    <w:rPr>
      <w:rFonts w:eastAsiaTheme="minorEastAsia"/>
      <w:color w:val="5A5A5A" w:themeColor="text1" w:themeTint="A5"/>
    </w:rPr>
  </w:style>
  <w:style w:type="character" w:styleId="SubtleEmphasis">
    <w:name w:val="Subtle Emphasis"/>
    <w:basedOn w:val="DefaultParagraphFont"/>
    <w:uiPriority w:val="10"/>
    <w:qFormat/>
    <w:rsid w:val="00A979E1"/>
    <w:rPr>
      <w:i/>
      <w:iCs/>
      <w:color w:val="auto"/>
    </w:rPr>
  </w:style>
  <w:style w:type="table" w:styleId="Table3Deffects1">
    <w:name w:val="Table 3D effects 1"/>
    <w:basedOn w:val="TableNormal"/>
    <w:uiPriority w:val="99"/>
    <w:semiHidden/>
    <w:unhideWhenUsed/>
    <w:rsid w:val="00CF5C6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F5C6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F5C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F5C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F5C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F5C6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F5C6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F5C6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F5C6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F5C6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F5C6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F5C6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F5C6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F5C6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F5C6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F5C6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F5C6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CF5C6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CF5C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F5C6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F5C6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F5C6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F5C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F5C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F5C6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F5C6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F5C6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F5C6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F5C6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F5C6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F5C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F5C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F5C6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F5C6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F5C6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F5C61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F5C61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F5C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F5C6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F5C6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F5C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F5C6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F5C6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F5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F5C6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F5C6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F5C6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"/>
    <w:qFormat/>
    <w:rsid w:val="0041439B"/>
    <w:pPr>
      <w:contextualSpacing/>
    </w:pPr>
    <w:rPr>
      <w:rFonts w:asciiTheme="majorHAnsi" w:eastAsiaTheme="majorEastAsia" w:hAnsiTheme="majorHAnsi" w:cstheme="majorBidi"/>
      <w:color w:val="9F2936" w:themeColor="accent2"/>
      <w:spacing w:val="0"/>
      <w:sz w:val="50"/>
      <w:szCs w:val="50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41439B"/>
    <w:rPr>
      <w:rFonts w:asciiTheme="majorHAnsi" w:eastAsiaTheme="majorEastAsia" w:hAnsiTheme="majorHAnsi" w:cstheme="majorBidi"/>
      <w:color w:val="9F2936" w:themeColor="accent2"/>
      <w:sz w:val="50"/>
      <w:szCs w:val="50"/>
      <w:lang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CF5C61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F5C6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F5C6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F5C6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F5C6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F5C6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F5C6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F5C6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F5C6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F5C6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5C6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49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413880957DF471F9ACABE2F8E9E3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26749-9AC9-4DCD-A859-8EA421251139}"/>
      </w:docPartPr>
      <w:docPartBody>
        <w:p w:rsidR="00797F21" w:rsidRDefault="005522C8">
          <w:pPr>
            <w:pStyle w:val="7413880957DF471F9ACABE2F8E9E3BCA"/>
          </w:pPr>
          <w:r>
            <w:t>Meeting Title</w:t>
          </w:r>
        </w:p>
      </w:docPartBody>
    </w:docPart>
    <w:docPart>
      <w:docPartPr>
        <w:name w:val="8E0EEEBA2FEF4AC785429620C8CE1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EEA78-8EBB-4549-9799-68972E4D4EF5}"/>
      </w:docPartPr>
      <w:docPartBody>
        <w:p w:rsidR="00797F21" w:rsidRDefault="005522C8">
          <w:pPr>
            <w:pStyle w:val="8E0EEEBA2FEF4AC785429620C8CE16A3"/>
          </w:pPr>
          <w:r>
            <w:t>|</w:t>
          </w:r>
        </w:p>
      </w:docPartBody>
    </w:docPart>
    <w:docPart>
      <w:docPartPr>
        <w:name w:val="30AC825F82D244FE87EBAD78556F5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6B8B5-F41B-40BE-AC14-7A5328F8CEC7}"/>
      </w:docPartPr>
      <w:docPartBody>
        <w:p w:rsidR="00797F21" w:rsidRDefault="005522C8">
          <w:pPr>
            <w:pStyle w:val="30AC825F82D244FE87EBAD78556F5701"/>
          </w:pPr>
          <w:r w:rsidRPr="00CB50F2">
            <w:rPr>
              <w:rStyle w:val="SubtleReference"/>
            </w:rPr>
            <w:t>Minutes</w:t>
          </w:r>
        </w:p>
      </w:docPartBody>
    </w:docPart>
    <w:docPart>
      <w:docPartPr>
        <w:name w:val="E7A276A71B1B4A18AF5E533B9E290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A3E22-60AF-4DB1-833B-F0EA879BBF34}"/>
      </w:docPartPr>
      <w:docPartBody>
        <w:p w:rsidR="00797F21" w:rsidRDefault="005522C8">
          <w:pPr>
            <w:pStyle w:val="E7A276A71B1B4A18AF5E533B9E290C9E"/>
          </w:pPr>
          <w:r>
            <w:t>Meeting date | time</w:t>
          </w:r>
        </w:p>
      </w:docPartBody>
    </w:docPart>
    <w:docPart>
      <w:docPartPr>
        <w:name w:val="1804BE3D8A314637A3048BC090770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35DD9-C0E9-47B6-BC85-F5B1B0F36401}"/>
      </w:docPartPr>
      <w:docPartBody>
        <w:p w:rsidR="00797F21" w:rsidRDefault="005522C8">
          <w:pPr>
            <w:pStyle w:val="1804BE3D8A314637A3048BC090770469"/>
          </w:pPr>
          <w:r>
            <w:t>Meeting location</w:t>
          </w:r>
        </w:p>
      </w:docPartBody>
    </w:docPart>
    <w:docPart>
      <w:docPartPr>
        <w:name w:val="84D71F7359B64A7293A55C2562A14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32013-FE19-4541-A2AA-02158AF9074D}"/>
      </w:docPartPr>
      <w:docPartBody>
        <w:p w:rsidR="00797F21" w:rsidRDefault="005522C8">
          <w:pPr>
            <w:pStyle w:val="84D71F7359B64A7293A55C2562A14FBB"/>
          </w:pPr>
          <w:r>
            <w:rPr>
              <w:rStyle w:val="SubtleEmphasis"/>
            </w:rPr>
            <w:t>Location</w:t>
          </w:r>
        </w:p>
      </w:docPartBody>
    </w:docPart>
    <w:docPart>
      <w:docPartPr>
        <w:name w:val="7B7EE4AA47E04A439BB90705C29C7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D1B16-5EF4-400A-BF9D-0D6A0C1968A2}"/>
      </w:docPartPr>
      <w:docPartBody>
        <w:p w:rsidR="00797F21" w:rsidRDefault="005522C8">
          <w:pPr>
            <w:pStyle w:val="7B7EE4AA47E04A439BB90705C29C7089"/>
          </w:pPr>
          <w:r w:rsidRPr="00A979E1">
            <w:t>Meeting called by</w:t>
          </w:r>
        </w:p>
      </w:docPartBody>
    </w:docPart>
    <w:docPart>
      <w:docPartPr>
        <w:name w:val="0232EA9D267C4F8D99BCDCC290E88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F2814-3257-4E65-9359-BD5484427753}"/>
      </w:docPartPr>
      <w:docPartBody>
        <w:p w:rsidR="00797F21" w:rsidRDefault="005522C8">
          <w:pPr>
            <w:pStyle w:val="0232EA9D267C4F8D99BCDCC290E88926"/>
          </w:pPr>
          <w:r w:rsidRPr="00A979E1">
            <w:t>Type of meeting</w:t>
          </w:r>
        </w:p>
      </w:docPartBody>
    </w:docPart>
    <w:docPart>
      <w:docPartPr>
        <w:name w:val="D5BEE5470B8F493F9F88FC59AA9CA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35606-4866-4F80-A71D-9C13A83D636E}"/>
      </w:docPartPr>
      <w:docPartBody>
        <w:p w:rsidR="00797F21" w:rsidRDefault="005522C8">
          <w:pPr>
            <w:pStyle w:val="D5BEE5470B8F493F9F88FC59AA9CA4DD"/>
          </w:pPr>
          <w:r w:rsidRPr="00A979E1">
            <w:t>Facilitator</w:t>
          </w:r>
        </w:p>
      </w:docPartBody>
    </w:docPart>
    <w:docPart>
      <w:docPartPr>
        <w:name w:val="53AA590262564B93B149AA91786B0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F9E71-CB32-4948-9747-5DFCB505B62C}"/>
      </w:docPartPr>
      <w:docPartBody>
        <w:p w:rsidR="00797F21" w:rsidRDefault="005522C8">
          <w:pPr>
            <w:pStyle w:val="53AA590262564B93B149AA91786B0073"/>
          </w:pPr>
          <w:r w:rsidRPr="00A979E1">
            <w:t>Note taker</w:t>
          </w:r>
        </w:p>
      </w:docPartBody>
    </w:docPart>
    <w:docPart>
      <w:docPartPr>
        <w:name w:val="450A6EFA0E8F4B59974D3020E6B1A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16379-3FDF-4694-898A-87BD096ADD41}"/>
      </w:docPartPr>
      <w:docPartBody>
        <w:p w:rsidR="00797F21" w:rsidRDefault="005522C8">
          <w:pPr>
            <w:pStyle w:val="450A6EFA0E8F4B59974D3020E6B1AF66"/>
          </w:pPr>
          <w:r w:rsidRPr="00A979E1">
            <w:t>Timekeeper</w:t>
          </w:r>
        </w:p>
      </w:docPartBody>
    </w:docPart>
    <w:docPart>
      <w:docPartPr>
        <w:name w:val="E70283EE59F2426C86E8462DEEA5F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34F02-A1C3-4A3C-BCC3-A6CBBAA4FDB7}"/>
      </w:docPartPr>
      <w:docPartBody>
        <w:p w:rsidR="00797F21" w:rsidRDefault="005522C8">
          <w:pPr>
            <w:pStyle w:val="E70283EE59F2426C86E8462DEEA5F45F"/>
          </w:pPr>
          <w:r>
            <w:t>Agenda topics</w:t>
          </w:r>
        </w:p>
      </w:docPartBody>
    </w:docPart>
    <w:docPart>
      <w:docPartPr>
        <w:name w:val="2822EB48FE5F4616A8B3DDE662C3C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0262A-8573-4CA9-97CC-7E582B3C67E0}"/>
      </w:docPartPr>
      <w:docPartBody>
        <w:p w:rsidR="00797F21" w:rsidRDefault="00C40944" w:rsidP="00C40944">
          <w:pPr>
            <w:pStyle w:val="2822EB48FE5F4616A8B3DDE662C3C10F"/>
          </w:pPr>
          <w:r w:rsidRPr="00A979E1">
            <w:t>Time allotted</w:t>
          </w:r>
        </w:p>
      </w:docPartBody>
    </w:docPart>
    <w:docPart>
      <w:docPartPr>
        <w:name w:val="268BC07B0F8943429917B38C87DE8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F92EB-F6E9-4234-82C5-F9A5575E5AE1}"/>
      </w:docPartPr>
      <w:docPartBody>
        <w:p w:rsidR="00797F21" w:rsidRDefault="00C40944" w:rsidP="00C40944">
          <w:pPr>
            <w:pStyle w:val="268BC07B0F8943429917B38C87DE8135"/>
          </w:pPr>
          <w:r w:rsidRPr="00A979E1">
            <w:t>Time</w:t>
          </w:r>
        </w:p>
      </w:docPartBody>
    </w:docPart>
    <w:docPart>
      <w:docPartPr>
        <w:name w:val="7519A1A593374AD8A05FF44CC22A9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D0534-BBE2-4271-9B79-5F11370CAC54}"/>
      </w:docPartPr>
      <w:docPartBody>
        <w:p w:rsidR="00797F21" w:rsidRDefault="00C40944" w:rsidP="00C40944">
          <w:pPr>
            <w:pStyle w:val="7519A1A593374AD8A05FF44CC22A9C84"/>
          </w:pPr>
          <w:r w:rsidRPr="00A979E1">
            <w:t>Agenda topic</w:t>
          </w:r>
        </w:p>
      </w:docPartBody>
    </w:docPart>
    <w:docPart>
      <w:docPartPr>
        <w:name w:val="1AD9BB37EA3C4FC6ABDFF02770090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50CFB-F473-4B44-A2B7-80D67A741844}"/>
      </w:docPartPr>
      <w:docPartBody>
        <w:p w:rsidR="00797F21" w:rsidRDefault="00C40944" w:rsidP="00C40944">
          <w:pPr>
            <w:pStyle w:val="1AD9BB37EA3C4FC6ABDFF027700909CA"/>
          </w:pPr>
          <w:r w:rsidRPr="00A979E1">
            <w:t>Presenter</w:t>
          </w:r>
        </w:p>
      </w:docPartBody>
    </w:docPart>
    <w:docPart>
      <w:docPartPr>
        <w:name w:val="70D33372ADE042FAB5CE17E216BA8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927BB-B052-4983-AEF8-A0EA9C035B7F}"/>
      </w:docPartPr>
      <w:docPartBody>
        <w:p w:rsidR="00797F21" w:rsidRDefault="00C40944" w:rsidP="00C40944">
          <w:pPr>
            <w:pStyle w:val="70D33372ADE042FAB5CE17E216BA8B1F"/>
          </w:pPr>
          <w:r>
            <w:t>Discussion</w:t>
          </w:r>
        </w:p>
      </w:docPartBody>
    </w:docPart>
    <w:docPart>
      <w:docPartPr>
        <w:name w:val="62234335B6094D4FA02115EADA2C1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1A3A8-6F7D-4C14-ABAE-569760610637}"/>
      </w:docPartPr>
      <w:docPartBody>
        <w:p w:rsidR="00797F21" w:rsidRDefault="00C40944" w:rsidP="00C40944">
          <w:pPr>
            <w:pStyle w:val="62234335B6094D4FA02115EADA2C1159"/>
          </w:pPr>
          <w:r>
            <w:t>Conclusion</w:t>
          </w:r>
        </w:p>
      </w:docPartBody>
    </w:docPart>
    <w:docPart>
      <w:docPartPr>
        <w:name w:val="4A0DDEBB919A4BC786FB67EAA49B2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7AC2E-7B0A-409A-B95B-087D2C2E130E}"/>
      </w:docPartPr>
      <w:docPartBody>
        <w:p w:rsidR="006422C4" w:rsidRDefault="0085584C" w:rsidP="0085584C">
          <w:pPr>
            <w:pStyle w:val="4A0DDEBB919A4BC786FB67EAA49B2476"/>
          </w:pPr>
          <w:r>
            <w:t>Time allotted</w:t>
          </w:r>
        </w:p>
      </w:docPartBody>
    </w:docPart>
    <w:docPart>
      <w:docPartPr>
        <w:name w:val="1E179927201A474B85A284FF388C5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B74E2-38B6-4E2C-AECA-98A4CCFE0993}"/>
      </w:docPartPr>
      <w:docPartBody>
        <w:p w:rsidR="006422C4" w:rsidRDefault="0085584C" w:rsidP="0085584C">
          <w:pPr>
            <w:pStyle w:val="1E179927201A474B85A284FF388C5FB0"/>
          </w:pPr>
          <w:r>
            <w:rPr>
              <w:rStyle w:val="SubtleEmphasis"/>
            </w:rPr>
            <w:t>Time</w:t>
          </w:r>
        </w:p>
      </w:docPartBody>
    </w:docPart>
    <w:docPart>
      <w:docPartPr>
        <w:name w:val="32FD2667696444CCBE3EBFA7317B3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4ABD5-90B4-4EC8-9367-1F2566053EA3}"/>
      </w:docPartPr>
      <w:docPartBody>
        <w:p w:rsidR="006422C4" w:rsidRDefault="0085584C" w:rsidP="0085584C">
          <w:pPr>
            <w:pStyle w:val="32FD2667696444CCBE3EBFA7317B39A5"/>
          </w:pPr>
          <w:r>
            <w:t>Agenda topic</w:t>
          </w:r>
        </w:p>
      </w:docPartBody>
    </w:docPart>
    <w:docPart>
      <w:docPartPr>
        <w:name w:val="1B864A6CE9254818B1A2CAA74735E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14E39-2BC3-42E6-BD75-A61394859672}"/>
      </w:docPartPr>
      <w:docPartBody>
        <w:p w:rsidR="006422C4" w:rsidRDefault="0085584C" w:rsidP="0085584C">
          <w:pPr>
            <w:pStyle w:val="1B864A6CE9254818B1A2CAA74735E8B2"/>
          </w:pPr>
          <w:r>
            <w:t>Presenter</w:t>
          </w:r>
        </w:p>
      </w:docPartBody>
    </w:docPart>
    <w:docPart>
      <w:docPartPr>
        <w:name w:val="27BC1D71CCDC424B8DBA78520965C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6DC13-332D-47CD-A652-B78E069343B8}"/>
      </w:docPartPr>
      <w:docPartBody>
        <w:p w:rsidR="00000000" w:rsidRDefault="000C158C" w:rsidP="000C158C">
          <w:pPr>
            <w:pStyle w:val="27BC1D71CCDC424B8DBA78520965CA16"/>
          </w:pPr>
          <w:r>
            <w:t>Time allotted</w:t>
          </w:r>
        </w:p>
      </w:docPartBody>
    </w:docPart>
    <w:docPart>
      <w:docPartPr>
        <w:name w:val="849094DC473A46AEB94602BFD8D6D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385F7-86F0-4992-8EDD-65B6967CDD0A}"/>
      </w:docPartPr>
      <w:docPartBody>
        <w:p w:rsidR="00000000" w:rsidRDefault="000C158C" w:rsidP="000C158C">
          <w:pPr>
            <w:pStyle w:val="849094DC473A46AEB94602BFD8D6D6EB"/>
          </w:pPr>
          <w:r>
            <w:rPr>
              <w:rStyle w:val="SubtleEmphasis"/>
            </w:rPr>
            <w:t>Time</w:t>
          </w:r>
        </w:p>
      </w:docPartBody>
    </w:docPart>
    <w:docPart>
      <w:docPartPr>
        <w:name w:val="FC5405104C844E4FAE74C3ECE71A4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03865-B253-405D-9369-0D26835248AE}"/>
      </w:docPartPr>
      <w:docPartBody>
        <w:p w:rsidR="00000000" w:rsidRDefault="000C158C" w:rsidP="000C158C">
          <w:pPr>
            <w:pStyle w:val="FC5405104C844E4FAE74C3ECE71A4F32"/>
          </w:pPr>
          <w:r>
            <w:t>Agenda topic</w:t>
          </w:r>
        </w:p>
      </w:docPartBody>
    </w:docPart>
    <w:docPart>
      <w:docPartPr>
        <w:name w:val="9EB7F48DD0A04FD5B2A89B1DBC7EE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7C1B7-80F6-490E-89A6-711C15DEA137}"/>
      </w:docPartPr>
      <w:docPartBody>
        <w:p w:rsidR="00000000" w:rsidRDefault="000C158C" w:rsidP="000C158C">
          <w:pPr>
            <w:pStyle w:val="9EB7F48DD0A04FD5B2A89B1DBC7EE8F3"/>
          </w:pPr>
          <w:r>
            <w:t>Presenter</w:t>
          </w:r>
        </w:p>
      </w:docPartBody>
    </w:docPart>
    <w:docPart>
      <w:docPartPr>
        <w:name w:val="78C1EB9373C64F9C8602160D01426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13D50-6235-484C-BDA0-0396A94919FC}"/>
      </w:docPartPr>
      <w:docPartBody>
        <w:p w:rsidR="00000000" w:rsidRDefault="000C158C" w:rsidP="000C158C">
          <w:pPr>
            <w:pStyle w:val="78C1EB9373C64F9C8602160D01426E90"/>
          </w:pPr>
          <w:r>
            <w:t>Time allotted</w:t>
          </w:r>
        </w:p>
      </w:docPartBody>
    </w:docPart>
    <w:docPart>
      <w:docPartPr>
        <w:name w:val="D41EE2CF823B40619564F5BC84EEE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CAB9F-CFAF-4EAF-A649-5F435E33A42F}"/>
      </w:docPartPr>
      <w:docPartBody>
        <w:p w:rsidR="00000000" w:rsidRDefault="000C158C" w:rsidP="000C158C">
          <w:pPr>
            <w:pStyle w:val="D41EE2CF823B40619564F5BC84EEE5E2"/>
          </w:pPr>
          <w:r>
            <w:rPr>
              <w:rStyle w:val="SubtleEmphasis"/>
            </w:rPr>
            <w:t>Time</w:t>
          </w:r>
        </w:p>
      </w:docPartBody>
    </w:docPart>
    <w:docPart>
      <w:docPartPr>
        <w:name w:val="1712A171B57547EB8AC3D5EFF6D28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CB2AA-7AB7-47B9-8F3D-01DE030F39A2}"/>
      </w:docPartPr>
      <w:docPartBody>
        <w:p w:rsidR="00000000" w:rsidRDefault="000C158C" w:rsidP="000C158C">
          <w:pPr>
            <w:pStyle w:val="1712A171B57547EB8AC3D5EFF6D28BD5"/>
          </w:pPr>
          <w:r>
            <w:t>Agenda topic</w:t>
          </w:r>
        </w:p>
      </w:docPartBody>
    </w:docPart>
    <w:docPart>
      <w:docPartPr>
        <w:name w:val="643A286043BA4E6C8DD8BE8DE1592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B968C-51C9-404A-A814-C63D6AAA5A2A}"/>
      </w:docPartPr>
      <w:docPartBody>
        <w:p w:rsidR="00000000" w:rsidRDefault="000C158C" w:rsidP="000C158C">
          <w:pPr>
            <w:pStyle w:val="643A286043BA4E6C8DD8BE8DE15927A9"/>
          </w:pPr>
          <w:r>
            <w:t>Presenter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944"/>
    <w:rsid w:val="000C158C"/>
    <w:rsid w:val="005522C8"/>
    <w:rsid w:val="006422C4"/>
    <w:rsid w:val="00797F21"/>
    <w:rsid w:val="0085584C"/>
    <w:rsid w:val="00902DF2"/>
    <w:rsid w:val="00B609F2"/>
    <w:rsid w:val="00BF6154"/>
    <w:rsid w:val="00C40944"/>
    <w:rsid w:val="00D04112"/>
    <w:rsid w:val="00F4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0" w:qFormat="1"/>
    <w:lsdException w:name="Intense Emphasis" w:uiPriority="21" w:qFormat="1"/>
    <w:lsdException w:name="Subtle Reference" w:uiPriority="2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13880957DF471F9ACABE2F8E9E3BCA">
    <w:name w:val="7413880957DF471F9ACABE2F8E9E3BCA"/>
  </w:style>
  <w:style w:type="paragraph" w:customStyle="1" w:styleId="8E0EEEBA2FEF4AC785429620C8CE16A3">
    <w:name w:val="8E0EEEBA2FEF4AC785429620C8CE16A3"/>
  </w:style>
  <w:style w:type="character" w:styleId="SubtleReference">
    <w:name w:val="Subtle Reference"/>
    <w:basedOn w:val="DefaultParagraphFont"/>
    <w:uiPriority w:val="2"/>
    <w:qFormat/>
    <w:rPr>
      <w:caps/>
      <w:smallCaps w:val="0"/>
      <w:color w:val="ED7D31" w:themeColor="accent2"/>
    </w:rPr>
  </w:style>
  <w:style w:type="paragraph" w:customStyle="1" w:styleId="30AC825F82D244FE87EBAD78556F5701">
    <w:name w:val="30AC825F82D244FE87EBAD78556F5701"/>
  </w:style>
  <w:style w:type="paragraph" w:customStyle="1" w:styleId="E7A276A71B1B4A18AF5E533B9E290C9E">
    <w:name w:val="E7A276A71B1B4A18AF5E533B9E290C9E"/>
  </w:style>
  <w:style w:type="character" w:styleId="SubtleEmphasis">
    <w:name w:val="Subtle Emphasis"/>
    <w:basedOn w:val="DefaultParagraphFont"/>
    <w:uiPriority w:val="10"/>
    <w:qFormat/>
    <w:rsid w:val="000C158C"/>
    <w:rPr>
      <w:i/>
      <w:iCs/>
      <w:color w:val="auto"/>
    </w:rPr>
  </w:style>
  <w:style w:type="paragraph" w:customStyle="1" w:styleId="B09B8E052DE8425C931FD2D3AC235E81">
    <w:name w:val="B09B8E052DE8425C931FD2D3AC235E81"/>
  </w:style>
  <w:style w:type="paragraph" w:customStyle="1" w:styleId="4CE047D9470E43EDAB7E40794200A1F0">
    <w:name w:val="4CE047D9470E43EDAB7E40794200A1F0"/>
  </w:style>
  <w:style w:type="paragraph" w:customStyle="1" w:styleId="1804BE3D8A314637A3048BC090770469">
    <w:name w:val="1804BE3D8A314637A3048BC090770469"/>
  </w:style>
  <w:style w:type="paragraph" w:customStyle="1" w:styleId="84D71F7359B64A7293A55C2562A14FBB">
    <w:name w:val="84D71F7359B64A7293A55C2562A14FBB"/>
  </w:style>
  <w:style w:type="paragraph" w:customStyle="1" w:styleId="7B7EE4AA47E04A439BB90705C29C7089">
    <w:name w:val="7B7EE4AA47E04A439BB90705C29C7089"/>
  </w:style>
  <w:style w:type="paragraph" w:customStyle="1" w:styleId="583689818E504415B0F19EF8871797F9">
    <w:name w:val="583689818E504415B0F19EF8871797F9"/>
  </w:style>
  <w:style w:type="paragraph" w:customStyle="1" w:styleId="0232EA9D267C4F8D99BCDCC290E88926">
    <w:name w:val="0232EA9D267C4F8D99BCDCC290E88926"/>
  </w:style>
  <w:style w:type="paragraph" w:customStyle="1" w:styleId="BB6C9A7A56B04E7899AED27639C5364B">
    <w:name w:val="BB6C9A7A56B04E7899AED27639C5364B"/>
  </w:style>
  <w:style w:type="paragraph" w:customStyle="1" w:styleId="D5BEE5470B8F493F9F88FC59AA9CA4DD">
    <w:name w:val="D5BEE5470B8F493F9F88FC59AA9CA4DD"/>
  </w:style>
  <w:style w:type="paragraph" w:customStyle="1" w:styleId="53AA590262564B93B149AA91786B0073">
    <w:name w:val="53AA590262564B93B149AA91786B0073"/>
  </w:style>
  <w:style w:type="paragraph" w:customStyle="1" w:styleId="450A6EFA0E8F4B59974D3020E6B1AF66">
    <w:name w:val="450A6EFA0E8F4B59974D3020E6B1AF66"/>
  </w:style>
  <w:style w:type="paragraph" w:customStyle="1" w:styleId="7E6AB9373433446B9FE3FE071B1608CE">
    <w:name w:val="7E6AB9373433446B9FE3FE071B1608CE"/>
  </w:style>
  <w:style w:type="paragraph" w:customStyle="1" w:styleId="76B7640815CA49A4AE0F541E11CA1DD7">
    <w:name w:val="76B7640815CA49A4AE0F541E11CA1DD7"/>
  </w:style>
  <w:style w:type="paragraph" w:customStyle="1" w:styleId="E70283EE59F2426C86E8462DEEA5F45F">
    <w:name w:val="E70283EE59F2426C86E8462DEEA5F45F"/>
  </w:style>
  <w:style w:type="paragraph" w:customStyle="1" w:styleId="86584F07E6CC4E89AB07E37BA8CDEC7F">
    <w:name w:val="86584F07E6CC4E89AB07E37BA8CDEC7F"/>
  </w:style>
  <w:style w:type="paragraph" w:customStyle="1" w:styleId="BE5D9B75C22B459D84602039D4EECE05">
    <w:name w:val="BE5D9B75C22B459D84602039D4EECE05"/>
  </w:style>
  <w:style w:type="paragraph" w:customStyle="1" w:styleId="43E01F2E9607458A8E1953231676677F">
    <w:name w:val="43E01F2E9607458A8E1953231676677F"/>
  </w:style>
  <w:style w:type="paragraph" w:customStyle="1" w:styleId="4E2802477DBA4B978FA24C9F9138CA06">
    <w:name w:val="4E2802477DBA4B978FA24C9F9138CA06"/>
  </w:style>
  <w:style w:type="paragraph" w:customStyle="1" w:styleId="B4B36F7EB49D49D898A75EB9F7785E01">
    <w:name w:val="B4B36F7EB49D49D898A75EB9F7785E01"/>
  </w:style>
  <w:style w:type="paragraph" w:customStyle="1" w:styleId="40066F45185B40E5BAE172BF7115C8DB">
    <w:name w:val="40066F45185B40E5BAE172BF7115C8DB"/>
  </w:style>
  <w:style w:type="paragraph" w:customStyle="1" w:styleId="FCA899D977FA4B3786434308F09A3E88">
    <w:name w:val="FCA899D977FA4B3786434308F09A3E88"/>
  </w:style>
  <w:style w:type="paragraph" w:customStyle="1" w:styleId="C4BE5A402C6344A59C168F185522C013">
    <w:name w:val="C4BE5A402C6344A59C168F185522C013"/>
  </w:style>
  <w:style w:type="paragraph" w:customStyle="1" w:styleId="935255F380E740728919012556C84815">
    <w:name w:val="935255F380E740728919012556C84815"/>
  </w:style>
  <w:style w:type="paragraph" w:customStyle="1" w:styleId="94D05A4521854F18BAE8D1DBB1435DBE">
    <w:name w:val="94D05A4521854F18BAE8D1DBB1435DBE"/>
  </w:style>
  <w:style w:type="paragraph" w:customStyle="1" w:styleId="EF9947A72B114AB083A79EAC87BB9C57">
    <w:name w:val="EF9947A72B114AB083A79EAC87BB9C57"/>
  </w:style>
  <w:style w:type="paragraph" w:customStyle="1" w:styleId="DF03CCC804A14B389E8115F352C3FED9">
    <w:name w:val="DF03CCC804A14B389E8115F352C3FED9"/>
  </w:style>
  <w:style w:type="paragraph" w:customStyle="1" w:styleId="697FD60CC2DC416F92D0FE668B708B8F">
    <w:name w:val="697FD60CC2DC416F92D0FE668B708B8F"/>
  </w:style>
  <w:style w:type="paragraph" w:customStyle="1" w:styleId="DA50A43AB3564D2F88959E941DAC9F11">
    <w:name w:val="DA50A43AB3564D2F88959E941DAC9F11"/>
  </w:style>
  <w:style w:type="paragraph" w:customStyle="1" w:styleId="3C8DCABC15F04CB8970ABB7F3111EE32">
    <w:name w:val="3C8DCABC15F04CB8970ABB7F3111EE32"/>
  </w:style>
  <w:style w:type="paragraph" w:customStyle="1" w:styleId="9C5A668FC2EA48D8B6145F2D24F429A3">
    <w:name w:val="9C5A668FC2EA48D8B6145F2D24F429A3"/>
  </w:style>
  <w:style w:type="paragraph" w:customStyle="1" w:styleId="0FD387C62C5D430DA26A387805FE288C">
    <w:name w:val="0FD387C62C5D430DA26A387805FE288C"/>
  </w:style>
  <w:style w:type="paragraph" w:customStyle="1" w:styleId="5B78DB5800BD41578A4D15254C34F259">
    <w:name w:val="5B78DB5800BD41578A4D15254C34F259"/>
  </w:style>
  <w:style w:type="paragraph" w:customStyle="1" w:styleId="417B07361DC5487CA451F97F1BF6014F">
    <w:name w:val="417B07361DC5487CA451F97F1BF6014F"/>
  </w:style>
  <w:style w:type="paragraph" w:customStyle="1" w:styleId="BFB0A667F9304BCAAC83F1842002FB7B">
    <w:name w:val="BFB0A667F9304BCAAC83F1842002FB7B"/>
  </w:style>
  <w:style w:type="paragraph" w:customStyle="1" w:styleId="0D5BDAEB70A343D08D39876C821E44DC">
    <w:name w:val="0D5BDAEB70A343D08D39876C821E44DC"/>
  </w:style>
  <w:style w:type="paragraph" w:customStyle="1" w:styleId="40465147DFAB436C97957B6E6D2F4D4F">
    <w:name w:val="40465147DFAB436C97957B6E6D2F4D4F"/>
  </w:style>
  <w:style w:type="paragraph" w:customStyle="1" w:styleId="DD177D54977542188646930ABCFD70A7">
    <w:name w:val="DD177D54977542188646930ABCFD70A7"/>
  </w:style>
  <w:style w:type="paragraph" w:customStyle="1" w:styleId="B45FA0FBD85841A9A17CC581B467ADEA">
    <w:name w:val="B45FA0FBD85841A9A17CC581B467ADEA"/>
  </w:style>
  <w:style w:type="paragraph" w:customStyle="1" w:styleId="8251FDE7AB71414CB8BC1AB030E1AE90">
    <w:name w:val="8251FDE7AB71414CB8BC1AB030E1AE90"/>
  </w:style>
  <w:style w:type="paragraph" w:customStyle="1" w:styleId="7901C50892B84E0BAD0E0E75A3807BAA">
    <w:name w:val="7901C50892B84E0BAD0E0E75A3807BAA"/>
  </w:style>
  <w:style w:type="paragraph" w:customStyle="1" w:styleId="27D67BC46C7E4277907677987D83E10D">
    <w:name w:val="27D67BC46C7E4277907677987D83E10D"/>
  </w:style>
  <w:style w:type="paragraph" w:customStyle="1" w:styleId="39E8601801C44ADC9F9D2EAB4400D5D0">
    <w:name w:val="39E8601801C44ADC9F9D2EAB4400D5D0"/>
  </w:style>
  <w:style w:type="paragraph" w:customStyle="1" w:styleId="F6047180420748BDB4EC3E08094E2E0C">
    <w:name w:val="F6047180420748BDB4EC3E08094E2E0C"/>
  </w:style>
  <w:style w:type="paragraph" w:customStyle="1" w:styleId="81A59BD8B1AC425DA497C2E00BE51926">
    <w:name w:val="81A59BD8B1AC425DA497C2E00BE51926"/>
  </w:style>
  <w:style w:type="paragraph" w:customStyle="1" w:styleId="D98DD14CF3D74C588D846F50FCC01819">
    <w:name w:val="D98DD14CF3D74C588D846F50FCC01819"/>
  </w:style>
  <w:style w:type="paragraph" w:customStyle="1" w:styleId="D2ED8A9E7C5B408C8C508748D404725B">
    <w:name w:val="D2ED8A9E7C5B408C8C508748D404725B"/>
  </w:style>
  <w:style w:type="paragraph" w:customStyle="1" w:styleId="6F210D2FD8734E5D897B2663237CD397">
    <w:name w:val="6F210D2FD8734E5D897B2663237CD397"/>
  </w:style>
  <w:style w:type="paragraph" w:customStyle="1" w:styleId="93F40EB4FB44486D8A6519950EC4C8BC">
    <w:name w:val="93F40EB4FB44486D8A6519950EC4C8BC"/>
  </w:style>
  <w:style w:type="paragraph" w:customStyle="1" w:styleId="14A422BDB8FA492C90077577456788FD">
    <w:name w:val="14A422BDB8FA492C90077577456788FD"/>
  </w:style>
  <w:style w:type="paragraph" w:customStyle="1" w:styleId="2E06E4C7AD92475097F55EFA2C6656DD">
    <w:name w:val="2E06E4C7AD92475097F55EFA2C6656DD"/>
  </w:style>
  <w:style w:type="paragraph" w:customStyle="1" w:styleId="41E47B5972CE4230945F9CAA36D5CFC5">
    <w:name w:val="41E47B5972CE4230945F9CAA36D5CFC5"/>
  </w:style>
  <w:style w:type="paragraph" w:customStyle="1" w:styleId="9CE3FD8DF5E74FDA9146EE30FB8BB72B">
    <w:name w:val="9CE3FD8DF5E74FDA9146EE30FB8BB72B"/>
  </w:style>
  <w:style w:type="paragraph" w:customStyle="1" w:styleId="656115EA77BA4E418D81A9187F25A7D1">
    <w:name w:val="656115EA77BA4E418D81A9187F25A7D1"/>
  </w:style>
  <w:style w:type="paragraph" w:customStyle="1" w:styleId="B58FA31B5D4C4F01BA211EAD60D6BE7C">
    <w:name w:val="B58FA31B5D4C4F01BA211EAD60D6BE7C"/>
  </w:style>
  <w:style w:type="paragraph" w:customStyle="1" w:styleId="D397C8C788FD43A48FBBD88D75778489">
    <w:name w:val="D397C8C788FD43A48FBBD88D75778489"/>
  </w:style>
  <w:style w:type="paragraph" w:customStyle="1" w:styleId="6706DCF686E3479C92E108B689703C31">
    <w:name w:val="6706DCF686E3479C92E108B689703C31"/>
  </w:style>
  <w:style w:type="paragraph" w:customStyle="1" w:styleId="A3E3CB6E8882495BB51809CCB90457D8">
    <w:name w:val="A3E3CB6E8882495BB51809CCB90457D8"/>
  </w:style>
  <w:style w:type="paragraph" w:customStyle="1" w:styleId="1F3B7B4828C745EC9E4EEA13035427E9">
    <w:name w:val="1F3B7B4828C745EC9E4EEA13035427E9"/>
  </w:style>
  <w:style w:type="paragraph" w:customStyle="1" w:styleId="018965F3E99F47338C6945F4F02BC15D">
    <w:name w:val="018965F3E99F47338C6945F4F02BC15D"/>
  </w:style>
  <w:style w:type="paragraph" w:customStyle="1" w:styleId="88536845BC0B483AAC6E842103C1DA23">
    <w:name w:val="88536845BC0B483AAC6E842103C1DA23"/>
  </w:style>
  <w:style w:type="paragraph" w:customStyle="1" w:styleId="EA19C74C6817489F992645C5E5E90FB5">
    <w:name w:val="EA19C74C6817489F992645C5E5E90FB5"/>
  </w:style>
  <w:style w:type="paragraph" w:customStyle="1" w:styleId="62948278D64C46269506EC998E34B4B6">
    <w:name w:val="62948278D64C46269506EC998E34B4B6"/>
  </w:style>
  <w:style w:type="paragraph" w:customStyle="1" w:styleId="26C0535C82A34BAB87CB60D1AE188552">
    <w:name w:val="26C0535C82A34BAB87CB60D1AE188552"/>
  </w:style>
  <w:style w:type="paragraph" w:customStyle="1" w:styleId="AAABC151C00F441B97E3E628DACE7529">
    <w:name w:val="AAABC151C00F441B97E3E628DACE7529"/>
  </w:style>
  <w:style w:type="paragraph" w:customStyle="1" w:styleId="53A856296C044C7187C3F9B4752DA5BF">
    <w:name w:val="53A856296C044C7187C3F9B4752DA5BF"/>
  </w:style>
  <w:style w:type="paragraph" w:customStyle="1" w:styleId="D791F012B1C740A29AB5DAD8DEAD9E35">
    <w:name w:val="D791F012B1C740A29AB5DAD8DEAD9E35"/>
  </w:style>
  <w:style w:type="paragraph" w:customStyle="1" w:styleId="640BB4EED35144B3BE003D12755EBC1E">
    <w:name w:val="640BB4EED35144B3BE003D12755EBC1E"/>
  </w:style>
  <w:style w:type="paragraph" w:customStyle="1" w:styleId="DFF6ACFE12FE4DF2913C922B056A97DE">
    <w:name w:val="DFF6ACFE12FE4DF2913C922B056A97DE"/>
  </w:style>
  <w:style w:type="paragraph" w:customStyle="1" w:styleId="6DA3CC0216D54A9DA00E99FF0E00340C">
    <w:name w:val="6DA3CC0216D54A9DA00E99FF0E00340C"/>
  </w:style>
  <w:style w:type="paragraph" w:customStyle="1" w:styleId="485B78AF21454D5CA4B135AED4505222">
    <w:name w:val="485B78AF21454D5CA4B135AED4505222"/>
  </w:style>
  <w:style w:type="paragraph" w:customStyle="1" w:styleId="7B598E0182C74C49BD660645BBA62228">
    <w:name w:val="7B598E0182C74C49BD660645BBA62228"/>
  </w:style>
  <w:style w:type="paragraph" w:customStyle="1" w:styleId="6224804ECAA047849D492279F5D41062">
    <w:name w:val="6224804ECAA047849D492279F5D41062"/>
  </w:style>
  <w:style w:type="paragraph" w:customStyle="1" w:styleId="4F6B5E73182149F7B33A1F7726AAF8D4">
    <w:name w:val="4F6B5E73182149F7B33A1F7726AAF8D4"/>
  </w:style>
  <w:style w:type="paragraph" w:customStyle="1" w:styleId="5AEACD86B03E410E811ABB22BEFD1670">
    <w:name w:val="5AEACD86B03E410E811ABB22BEFD1670"/>
  </w:style>
  <w:style w:type="paragraph" w:customStyle="1" w:styleId="698EE20200014567960E0B7FA4671994">
    <w:name w:val="698EE20200014567960E0B7FA4671994"/>
  </w:style>
  <w:style w:type="paragraph" w:customStyle="1" w:styleId="CF8C29CDEFFD477990B9051FD45E3E6C">
    <w:name w:val="CF8C29CDEFFD477990B9051FD45E3E6C"/>
  </w:style>
  <w:style w:type="paragraph" w:customStyle="1" w:styleId="C06F7C5A415C4C4FA0FF7A0833B7E8F2">
    <w:name w:val="C06F7C5A415C4C4FA0FF7A0833B7E8F2"/>
  </w:style>
  <w:style w:type="paragraph" w:customStyle="1" w:styleId="61EF7C02039940EB8CC03E6837DC50E8">
    <w:name w:val="61EF7C02039940EB8CC03E6837DC50E8"/>
  </w:style>
  <w:style w:type="paragraph" w:customStyle="1" w:styleId="CC316847D16F4C158567B2D23D94E2DF">
    <w:name w:val="CC316847D16F4C158567B2D23D94E2DF"/>
  </w:style>
  <w:style w:type="paragraph" w:customStyle="1" w:styleId="D6244BB4193A4A5896E5A0B6590C165F">
    <w:name w:val="D6244BB4193A4A5896E5A0B6590C165F"/>
  </w:style>
  <w:style w:type="paragraph" w:customStyle="1" w:styleId="5DC133D9B53B48E39C151ADA8E56C8D7">
    <w:name w:val="5DC133D9B53B48E39C151ADA8E56C8D7"/>
  </w:style>
  <w:style w:type="paragraph" w:customStyle="1" w:styleId="2D616CA0B02B484E8F46D54BEB28BC77">
    <w:name w:val="2D616CA0B02B484E8F46D54BEB28BC77"/>
  </w:style>
  <w:style w:type="paragraph" w:customStyle="1" w:styleId="A162A3C67AD245A4A64EC27792775251">
    <w:name w:val="A162A3C67AD245A4A64EC27792775251"/>
  </w:style>
  <w:style w:type="paragraph" w:customStyle="1" w:styleId="11A0870DAEC349B2B14EF15D21CB0DA8">
    <w:name w:val="11A0870DAEC349B2B14EF15D21CB0DA8"/>
  </w:style>
  <w:style w:type="paragraph" w:customStyle="1" w:styleId="8F8E8B333F5F4D9EA2F5F9D696019CE8">
    <w:name w:val="8F8E8B333F5F4D9EA2F5F9D696019CE8"/>
  </w:style>
  <w:style w:type="paragraph" w:customStyle="1" w:styleId="BDE55DB0923643C29D3EDC74E8600F21">
    <w:name w:val="BDE55DB0923643C29D3EDC74E8600F21"/>
  </w:style>
  <w:style w:type="paragraph" w:customStyle="1" w:styleId="A01DA081EC8F4B809F10AFD4B214917B">
    <w:name w:val="A01DA081EC8F4B809F10AFD4B214917B"/>
  </w:style>
  <w:style w:type="paragraph" w:customStyle="1" w:styleId="771D1A5DD2AA44BBAD1FCC4919ED6F8D">
    <w:name w:val="771D1A5DD2AA44BBAD1FCC4919ED6F8D"/>
  </w:style>
  <w:style w:type="paragraph" w:customStyle="1" w:styleId="09F5D4FB15A147B0AB628ACE24E0AE8D">
    <w:name w:val="09F5D4FB15A147B0AB628ACE24E0AE8D"/>
  </w:style>
  <w:style w:type="paragraph" w:customStyle="1" w:styleId="69A82011C7A140B4AD627AAA38F0B0B6">
    <w:name w:val="69A82011C7A140B4AD627AAA38F0B0B6"/>
  </w:style>
  <w:style w:type="paragraph" w:customStyle="1" w:styleId="E89676EE29CB400099A98B838BDE5ACF">
    <w:name w:val="E89676EE29CB400099A98B838BDE5ACF"/>
  </w:style>
  <w:style w:type="paragraph" w:customStyle="1" w:styleId="FADD8E86D2924ED88802E8AC325740C7">
    <w:name w:val="FADD8E86D2924ED88802E8AC325740C7"/>
  </w:style>
  <w:style w:type="paragraph" w:customStyle="1" w:styleId="50C14C2D5D2145B8AE367831D150F9DE">
    <w:name w:val="50C14C2D5D2145B8AE367831D150F9DE"/>
  </w:style>
  <w:style w:type="paragraph" w:customStyle="1" w:styleId="72B244CBA9044D3FA23B79557BD62FB5">
    <w:name w:val="72B244CBA9044D3FA23B79557BD62FB5"/>
  </w:style>
  <w:style w:type="paragraph" w:customStyle="1" w:styleId="D4A02196D7A34040B842DDB0BE9F7E2F">
    <w:name w:val="D4A02196D7A34040B842DDB0BE9F7E2F"/>
  </w:style>
  <w:style w:type="paragraph" w:customStyle="1" w:styleId="2822EB48FE5F4616A8B3DDE662C3C10F">
    <w:name w:val="2822EB48FE5F4616A8B3DDE662C3C10F"/>
    <w:rsid w:val="00C40944"/>
  </w:style>
  <w:style w:type="paragraph" w:customStyle="1" w:styleId="268BC07B0F8943429917B38C87DE8135">
    <w:name w:val="268BC07B0F8943429917B38C87DE8135"/>
    <w:rsid w:val="00C40944"/>
  </w:style>
  <w:style w:type="paragraph" w:customStyle="1" w:styleId="7519A1A593374AD8A05FF44CC22A9C84">
    <w:name w:val="7519A1A593374AD8A05FF44CC22A9C84"/>
    <w:rsid w:val="00C40944"/>
  </w:style>
  <w:style w:type="paragraph" w:customStyle="1" w:styleId="1AD9BB37EA3C4FC6ABDFF027700909CA">
    <w:name w:val="1AD9BB37EA3C4FC6ABDFF027700909CA"/>
    <w:rsid w:val="00C40944"/>
  </w:style>
  <w:style w:type="paragraph" w:customStyle="1" w:styleId="70D33372ADE042FAB5CE17E216BA8B1F">
    <w:name w:val="70D33372ADE042FAB5CE17E216BA8B1F"/>
    <w:rsid w:val="00C40944"/>
  </w:style>
  <w:style w:type="paragraph" w:customStyle="1" w:styleId="62234335B6094D4FA02115EADA2C1159">
    <w:name w:val="62234335B6094D4FA02115EADA2C1159"/>
    <w:rsid w:val="00C40944"/>
  </w:style>
  <w:style w:type="paragraph" w:customStyle="1" w:styleId="4A0DDEBB919A4BC786FB67EAA49B2476">
    <w:name w:val="4A0DDEBB919A4BC786FB67EAA49B2476"/>
    <w:rsid w:val="0085584C"/>
  </w:style>
  <w:style w:type="paragraph" w:customStyle="1" w:styleId="1E179927201A474B85A284FF388C5FB0">
    <w:name w:val="1E179927201A474B85A284FF388C5FB0"/>
    <w:rsid w:val="0085584C"/>
  </w:style>
  <w:style w:type="paragraph" w:customStyle="1" w:styleId="32FD2667696444CCBE3EBFA7317B39A5">
    <w:name w:val="32FD2667696444CCBE3EBFA7317B39A5"/>
    <w:rsid w:val="0085584C"/>
  </w:style>
  <w:style w:type="paragraph" w:customStyle="1" w:styleId="1B864A6CE9254818B1A2CAA74735E8B2">
    <w:name w:val="1B864A6CE9254818B1A2CAA74735E8B2"/>
    <w:rsid w:val="0085584C"/>
  </w:style>
  <w:style w:type="paragraph" w:customStyle="1" w:styleId="786C92ECB9BD45A384E6FF70ADA4D917">
    <w:name w:val="786C92ECB9BD45A384E6FF70ADA4D917"/>
    <w:rsid w:val="0085584C"/>
  </w:style>
  <w:style w:type="paragraph" w:customStyle="1" w:styleId="2B522C9E4CE241B6B77DDDA72D484616">
    <w:name w:val="2B522C9E4CE241B6B77DDDA72D484616"/>
    <w:rsid w:val="0085584C"/>
  </w:style>
  <w:style w:type="paragraph" w:customStyle="1" w:styleId="1A98CE1AB7A9464BB32E60E2D5BE88F4">
    <w:name w:val="1A98CE1AB7A9464BB32E60E2D5BE88F4"/>
    <w:rsid w:val="0085584C"/>
  </w:style>
  <w:style w:type="paragraph" w:customStyle="1" w:styleId="E062E6DCFC7147EE9CE361362151FDD2">
    <w:name w:val="E062E6DCFC7147EE9CE361362151FDD2"/>
    <w:rsid w:val="0085584C"/>
  </w:style>
  <w:style w:type="paragraph" w:customStyle="1" w:styleId="D6587CA59B5F48D4AE57C005045F4CCF">
    <w:name w:val="D6587CA59B5F48D4AE57C005045F4CCF"/>
    <w:rsid w:val="0085584C"/>
  </w:style>
  <w:style w:type="paragraph" w:customStyle="1" w:styleId="F8A5A52E4BDF4A04BE9D1D3693D69080">
    <w:name w:val="F8A5A52E4BDF4A04BE9D1D3693D69080"/>
    <w:rsid w:val="0085584C"/>
  </w:style>
  <w:style w:type="paragraph" w:customStyle="1" w:styleId="27BC1D71CCDC424B8DBA78520965CA16">
    <w:name w:val="27BC1D71CCDC424B8DBA78520965CA16"/>
    <w:rsid w:val="000C158C"/>
  </w:style>
  <w:style w:type="paragraph" w:customStyle="1" w:styleId="849094DC473A46AEB94602BFD8D6D6EB">
    <w:name w:val="849094DC473A46AEB94602BFD8D6D6EB"/>
    <w:rsid w:val="000C158C"/>
  </w:style>
  <w:style w:type="paragraph" w:customStyle="1" w:styleId="FC5405104C844E4FAE74C3ECE71A4F32">
    <w:name w:val="FC5405104C844E4FAE74C3ECE71A4F32"/>
    <w:rsid w:val="000C158C"/>
  </w:style>
  <w:style w:type="paragraph" w:customStyle="1" w:styleId="9EB7F48DD0A04FD5B2A89B1DBC7EE8F3">
    <w:name w:val="9EB7F48DD0A04FD5B2A89B1DBC7EE8F3"/>
    <w:rsid w:val="000C158C"/>
  </w:style>
  <w:style w:type="paragraph" w:customStyle="1" w:styleId="78C1EB9373C64F9C8602160D01426E90">
    <w:name w:val="78C1EB9373C64F9C8602160D01426E90"/>
    <w:rsid w:val="000C158C"/>
  </w:style>
  <w:style w:type="paragraph" w:customStyle="1" w:styleId="D41EE2CF823B40619564F5BC84EEE5E2">
    <w:name w:val="D41EE2CF823B40619564F5BC84EEE5E2"/>
    <w:rsid w:val="000C158C"/>
  </w:style>
  <w:style w:type="paragraph" w:customStyle="1" w:styleId="1712A171B57547EB8AC3D5EFF6D28BD5">
    <w:name w:val="1712A171B57547EB8AC3D5EFF6D28BD5"/>
    <w:rsid w:val="000C158C"/>
  </w:style>
  <w:style w:type="paragraph" w:customStyle="1" w:styleId="643A286043BA4E6C8DD8BE8DE15927A9">
    <w:name w:val="643A286043BA4E6C8DD8BE8DE15927A9"/>
    <w:rsid w:val="000C15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Theme1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</Template>
  <TotalTime>15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employU</dc:creator>
  <cp:lastModifiedBy>Ryan Beidelman</cp:lastModifiedBy>
  <cp:revision>21</cp:revision>
  <dcterms:created xsi:type="dcterms:W3CDTF">2019-04-08T02:26:00Z</dcterms:created>
  <dcterms:modified xsi:type="dcterms:W3CDTF">2019-04-08T02:42:00Z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