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D22B" w14:textId="77777777" w:rsidR="00A979E1" w:rsidRDefault="00A173A5" w:rsidP="00A979E1">
      <w:pPr>
        <w:pStyle w:val="Title"/>
      </w:pPr>
      <w:sdt>
        <w:sdtPr>
          <w:alias w:val="Enter meeting title:"/>
          <w:tag w:val="Enter meeting title:"/>
          <w:id w:val="745540532"/>
          <w:placeholder>
            <w:docPart w:val="7413880957DF471F9ACABE2F8E9E3BCA"/>
          </w:placeholder>
          <w:temporary/>
          <w:showingPlcHdr/>
          <w15:appearance w15:val="hidden"/>
        </w:sdtPr>
        <w:sdtEndPr/>
        <w:sdtContent>
          <w:r w:rsidR="00A979E1">
            <w:t>Meeting Title</w:t>
          </w:r>
        </w:sdtContent>
      </w:sdt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8E0EEEBA2FEF4AC785429620C8CE16A3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30AC825F82D244FE87EBAD78556F570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30CE81D5" w14:textId="52B6F423" w:rsidR="00A979E1" w:rsidRDefault="00A173A5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E7A276A71B1B4A18AF5E533B9E290C9E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6B7A1C">
        <w:rPr>
          <w:rStyle w:val="SubtleEmphasis"/>
        </w:rPr>
        <w:t>July 6, 2018</w:t>
      </w:r>
      <w:r w:rsidR="00A979E1" w:rsidRPr="003665F5">
        <w:rPr>
          <w:rStyle w:val="SubtleEmphasis"/>
        </w:rPr>
        <w:t xml:space="preserve"> | </w:t>
      </w:r>
      <w:proofErr w:type="spellStart"/>
      <w:r w:rsidR="006B7A1C">
        <w:rPr>
          <w:rStyle w:val="SubtleEmphasis"/>
        </w:rPr>
        <w:t>12:00pm</w:t>
      </w:r>
      <w:proofErr w:type="spellEnd"/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1804BE3D8A314637A3048BC090770469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84D71F7359B64A7293A55C2562A14FB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B7A1C">
            <w:rPr>
              <w:rStyle w:val="SubtleEmphasis"/>
            </w:rPr>
            <w:t>Main Lobby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69B03EE3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072241DC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7D57836B" w14:textId="77777777" w:rsidR="00A979E1" w:rsidRPr="00A979E1" w:rsidRDefault="00A173A5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7B7EE4AA47E04A439BB90705C29C70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159A52C" w14:textId="5404ED4C" w:rsidR="00A979E1" w:rsidRDefault="006B7A1C" w:rsidP="00D578F4">
                  <w:pPr>
                    <w:spacing w:after="0"/>
                  </w:pPr>
                  <w:r>
                    <w:t>Dr. Terry Jack</w:t>
                  </w:r>
                </w:p>
              </w:tc>
            </w:tr>
            <w:tr w:rsidR="00A979E1" w14:paraId="03CD288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845433A" w14:textId="77777777" w:rsidR="00A979E1" w:rsidRPr="00A979E1" w:rsidRDefault="00A173A5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0232EA9D267C4F8D99BCDCC290E889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430EBA7" w14:textId="4AF9EFDF" w:rsidR="00A979E1" w:rsidRDefault="006B7A1C" w:rsidP="00D578F4">
                  <w:pPr>
                    <w:spacing w:after="0"/>
                  </w:pPr>
                  <w:r>
                    <w:t>Board Meeting</w:t>
                  </w:r>
                </w:p>
              </w:tc>
            </w:tr>
            <w:tr w:rsidR="00A979E1" w14:paraId="3E6EDB0A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D5BEE5470B8F493F9F88FC59AA9CA4D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7097B799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76B6784" w14:textId="54C557C7" w:rsidR="00A979E1" w:rsidRDefault="006B7A1C" w:rsidP="00D578F4">
                  <w:pPr>
                    <w:spacing w:after="0"/>
                  </w:pPr>
                  <w:r>
                    <w:t>Cynthia McCauley</w:t>
                  </w:r>
                </w:p>
              </w:tc>
            </w:tr>
            <w:tr w:rsidR="00A979E1" w14:paraId="51B80CED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53AA590262564B93B149AA91786B00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3DD5EF4A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349CFDC" w14:textId="55A40E92" w:rsidR="00A979E1" w:rsidRDefault="006B7A1C" w:rsidP="00D578F4">
                  <w:pPr>
                    <w:spacing w:after="0"/>
                  </w:pPr>
                  <w:r>
                    <w:t>Misty Fowler</w:t>
                  </w:r>
                </w:p>
              </w:tc>
            </w:tr>
            <w:tr w:rsidR="00A979E1" w14:paraId="2AB4D183" w14:textId="77777777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450A6EFA0E8F4B59974D3020E6B1AF6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CD4D06B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B4C5710" w14:textId="632E5187" w:rsidR="00A979E1" w:rsidRDefault="006B7A1C" w:rsidP="00D578F4">
                  <w:pPr>
                    <w:spacing w:after="0"/>
                  </w:pPr>
                  <w:r>
                    <w:t>Mariah Moore</w:t>
                  </w:r>
                </w:p>
              </w:tc>
            </w:tr>
          </w:tbl>
          <w:p w14:paraId="75D65A1D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3B4C0E56" w14:textId="04FEBB47" w:rsidR="00A979E1" w:rsidRPr="00137619" w:rsidRDefault="006B7A1C" w:rsidP="00D578F4">
            <w:pPr>
              <w:spacing w:after="0"/>
            </w:pPr>
            <w:r>
              <w:t>Dr. Jack, Nancy Boyd, Cynthia McCauley, Misty Fowler, Jimmy Barr, Pam Cramer, Mariah Moore</w:t>
            </w:r>
          </w:p>
          <w:p w14:paraId="6FCEC032" w14:textId="2DE8F817" w:rsidR="00A979E1" w:rsidRDefault="00A979E1" w:rsidP="00D578F4">
            <w:pPr>
              <w:spacing w:after="0"/>
            </w:pPr>
          </w:p>
        </w:tc>
      </w:tr>
    </w:tbl>
    <w:p w14:paraId="29698D11" w14:textId="77777777" w:rsidR="00A979E1" w:rsidRDefault="00A173A5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E70283EE59F2426C86E8462DEEA5F45F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51558FA7" w14:textId="4F4E0D67" w:rsidR="00A979E1" w:rsidRDefault="00A173A5" w:rsidP="00A979E1">
      <w:pPr>
        <w:pStyle w:val="Heading2"/>
      </w:pPr>
      <w:sdt>
        <w:sdtPr>
          <w:alias w:val="Agenda 1, time allotted:"/>
          <w:tag w:val="Agenda 1, time allotted:"/>
          <w:id w:val="-548305236"/>
          <w:placeholder>
            <w:docPart w:val="86584F07E6CC4E89AB07E37BA8CDEC7F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BE5D9B75C22B459D84602039D4EECE0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B7A1C">
            <w:rPr>
              <w:rStyle w:val="SubtleEmphasis"/>
            </w:rPr>
            <w:t>10 min.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43E01F2E9607458A8E1953231676677F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6B7A1C">
        <w:rPr>
          <w:rStyle w:val="SubtleEmphasis"/>
        </w:rPr>
        <w:t>Approve Minutes and Financials</w:t>
      </w:r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B4B36F7EB49D49D898A75EB9F7785E01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6B7A1C">
        <w:rPr>
          <w:rStyle w:val="SubtleEmphasis"/>
        </w:rPr>
        <w:t>Jimmy Barr</w:t>
      </w:r>
    </w:p>
    <w:p w14:paraId="510F5E64" w14:textId="4CC5019F" w:rsidR="006B7A1C" w:rsidRDefault="00A173A5" w:rsidP="006B7A1C">
      <w:sdt>
        <w:sdtPr>
          <w:alias w:val="Agenda 1, discussion:"/>
          <w:tag w:val="Agenda 1, discussion:"/>
          <w:id w:val="951674875"/>
          <w:placeholder>
            <w:docPart w:val="FCA899D977FA4B3786434308F09A3E88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6B7A1C">
        <w:t>: All present reviewed the minutes from May, no changes were made. Mr. Barr s</w:t>
      </w:r>
      <w:r w:rsidR="006B7A1C">
        <w:t>tates financials reflect good financial status.</w:t>
      </w:r>
    </w:p>
    <w:p w14:paraId="5A74E8A3" w14:textId="09E17612" w:rsidR="00A979E1" w:rsidRDefault="006B7A1C" w:rsidP="006B7A1C">
      <w:r>
        <w:t>McCauley states additional check is at the district for funds due for this year.  Unsure of amount. Additionally, the Adults with Disabilities grant-remaining half, is at the district. We must complete documentation to receive the $60,000.00 due to Chautauqua.</w:t>
      </w:r>
    </w:p>
    <w:p w14:paraId="297B545A" w14:textId="0100FBF6" w:rsidR="006B7A1C" w:rsidRDefault="006B7A1C" w:rsidP="006B7A1C"/>
    <w:p w14:paraId="1DCEB847" w14:textId="7D7EBB54" w:rsidR="006B7A1C" w:rsidRDefault="006B7A1C" w:rsidP="006B7A1C">
      <w:r>
        <w:t xml:space="preserve">Dr. Jack motions to approve minutes from May and to approve the financial statements from June. Jimmy Barr seconds. </w:t>
      </w:r>
    </w:p>
    <w:p w14:paraId="520D8F6D" w14:textId="67C3AC0C" w:rsidR="00A979E1" w:rsidRDefault="00A173A5" w:rsidP="00A979E1">
      <w:sdt>
        <w:sdtPr>
          <w:alias w:val="Agenda 1, conclusion:"/>
          <w:tag w:val="Agenda 1, conclusion:"/>
          <w:id w:val="1265507262"/>
          <w:placeholder>
            <w:docPart w:val="935255F380E740728919012556C84815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6B7A1C">
        <w:t>: Motion carries unanimously.</w:t>
      </w:r>
    </w:p>
    <w:p w14:paraId="00347E7C" w14:textId="05595B40" w:rsidR="00A979E1" w:rsidRDefault="00A173A5" w:rsidP="00A979E1">
      <w:pPr>
        <w:pStyle w:val="Heading2"/>
      </w:pPr>
      <w:sdt>
        <w:sdtPr>
          <w:alias w:val="Agenda 2, time allotted:"/>
          <w:tag w:val="Agenda 2, time allotted:"/>
          <w:id w:val="1191029867"/>
          <w:placeholder>
            <w:docPart w:val="BFB0A667F9304BCAAC83F1842002FB7B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2, enter time:"/>
          <w:tag w:val="Agenda 2, enter time:"/>
          <w:id w:val="-191309234"/>
          <w:placeholder>
            <w:docPart w:val="0D5BDAEB70A343D08D39876C821E44DC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16AC3">
            <w:rPr>
              <w:rStyle w:val="SubtleEmphasis"/>
            </w:rPr>
            <w:t>15 min.</w:t>
          </w:r>
        </w:sdtContent>
      </w:sdt>
      <w:r w:rsidR="00A979E1">
        <w:t xml:space="preserve"> | </w:t>
      </w:r>
      <w:sdt>
        <w:sdtPr>
          <w:alias w:val="Agenda 2, agenda topic:"/>
          <w:tag w:val="Agenda 2, agenda topic:"/>
          <w:id w:val="1539396324"/>
          <w:placeholder>
            <w:docPart w:val="40465147DFAB436C97957B6E6D2F4D4F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216AC3">
        <w:rPr>
          <w:rStyle w:val="SubtleEmphasis"/>
        </w:rPr>
        <w:t>Future Plans</w:t>
      </w:r>
      <w:r w:rsidR="00A979E1">
        <w:t xml:space="preserve"> | </w:t>
      </w:r>
      <w:sdt>
        <w:sdtPr>
          <w:alias w:val="Agenda 2, presenter:"/>
          <w:tag w:val="Agenda 2, presenter:"/>
          <w:id w:val="-132489110"/>
          <w:placeholder>
            <w:docPart w:val="B45FA0FBD85841A9A17CC581B467ADEA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216AC3">
        <w:rPr>
          <w:rStyle w:val="SubtleEmphasis"/>
        </w:rPr>
        <w:t>Cynthia McCauley</w:t>
      </w:r>
    </w:p>
    <w:p w14:paraId="78E51E7B" w14:textId="1A7E4A84" w:rsidR="00A979E1" w:rsidRDefault="00A173A5" w:rsidP="00216AC3">
      <w:sdt>
        <w:sdtPr>
          <w:alias w:val="Agenda 2, discussion:"/>
          <w:tag w:val="Agenda 2, discussion:"/>
          <w:id w:val="1355843077"/>
          <w:placeholder>
            <w:docPart w:val="7901C50892B84E0BAD0E0E75A3807BAA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216AC3">
        <w:t xml:space="preserve">: </w:t>
      </w:r>
      <w:r w:rsidR="00216AC3" w:rsidRPr="00216AC3">
        <w:t>Discussed purchase of property. Need space for future growth. We will contact realtor. Must explore the impact of the new Security Act. Additional revenue includes the two Vocational Rehabilitation Grants: Summer Youth-$68,000.00 and Job-a-</w:t>
      </w:r>
      <w:proofErr w:type="spellStart"/>
      <w:r w:rsidR="00216AC3" w:rsidRPr="00216AC3">
        <w:t>Polooza</w:t>
      </w:r>
      <w:proofErr w:type="spellEnd"/>
      <w:r w:rsidR="00216AC3">
        <w:t>.</w:t>
      </w:r>
    </w:p>
    <w:p w14:paraId="08CF40CF" w14:textId="7295364B" w:rsidR="00A979E1" w:rsidRDefault="00A173A5" w:rsidP="00A979E1">
      <w:sdt>
        <w:sdtPr>
          <w:alias w:val="Agenda 2, conclusion:"/>
          <w:tag w:val="Agenda 2, conclusion:"/>
          <w:id w:val="981352856"/>
          <w:placeholder>
            <w:docPart w:val="39E8601801C44ADC9F9D2EAB4400D5D0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216AC3">
        <w:t>: N/A</w:t>
      </w:r>
    </w:p>
    <w:p w14:paraId="33A16089" w14:textId="3F4A2FCA" w:rsidR="00A979E1" w:rsidRDefault="00A173A5" w:rsidP="00A979E1">
      <w:pPr>
        <w:pStyle w:val="Heading2"/>
      </w:pPr>
      <w:sdt>
        <w:sdtPr>
          <w:alias w:val="Agenda 3, time allotted:"/>
          <w:tag w:val="Agenda 3, time allotted:"/>
          <w:id w:val="503716952"/>
          <w:placeholder>
            <w:docPart w:val="656115EA77BA4E418D81A9187F25A7D1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-1593082376"/>
          <w:placeholder>
            <w:docPart w:val="B58FA31B5D4C4F01BA211EAD60D6BE7C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16AC3">
            <w:rPr>
              <w:rStyle w:val="SubtleEmphasis"/>
            </w:rPr>
            <w:t>15 min.</w:t>
          </w:r>
        </w:sdtContent>
      </w:sdt>
      <w:r w:rsidR="00A979E1">
        <w:t xml:space="preserve"> | </w:t>
      </w:r>
      <w:sdt>
        <w:sdtPr>
          <w:alias w:val="Agenda 3, agenda topic:"/>
          <w:tag w:val="Agenda 3, agenda topic:"/>
          <w:id w:val="-65653485"/>
          <w:placeholder>
            <w:docPart w:val="D397C8C788FD43A48FBBD88D75778489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216AC3">
        <w:rPr>
          <w:rStyle w:val="SubtleEmphasis"/>
        </w:rPr>
        <w:t>New Requirements following Parkland Tragedy</w:t>
      </w:r>
      <w:r w:rsidR="00216AC3">
        <w:t xml:space="preserve"> </w:t>
      </w:r>
      <w:r w:rsidR="00A979E1">
        <w:t xml:space="preserve">| </w:t>
      </w:r>
      <w:sdt>
        <w:sdtPr>
          <w:alias w:val="Agenda 3, presenter:"/>
          <w:tag w:val="Agenda 3, presenter:"/>
          <w:id w:val="-1512596532"/>
          <w:placeholder>
            <w:docPart w:val="A3E3CB6E8882495BB51809CCB90457D8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216AC3">
        <w:rPr>
          <w:rStyle w:val="SubtleEmphasis"/>
        </w:rPr>
        <w:t>Cynthia McCauley</w:t>
      </w:r>
    </w:p>
    <w:p w14:paraId="6FD91F6E" w14:textId="1C183A3E" w:rsidR="00216AC3" w:rsidRDefault="00A173A5" w:rsidP="00216AC3">
      <w:sdt>
        <w:sdtPr>
          <w:alias w:val="Agenda 3, discussion:"/>
          <w:tag w:val="Agenda 3, discussion:"/>
          <w:id w:val="-1455009290"/>
          <w:placeholder>
            <w:docPart w:val="018965F3E99F47338C6945F4F02BC15D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216AC3">
        <w:t xml:space="preserve">: </w:t>
      </w:r>
      <w:r w:rsidR="00216AC3">
        <w:br/>
      </w:r>
      <w:r w:rsidR="00216AC3">
        <w:t>1. There are three options: policeman or sheriff deputy obtained through Mike Jones-$46,000; Minuteman Security-a private company-$32,000, and Guardian, which is a teacher who is also trained to carry a gun-$70,000. Pam Cramer has a friend who is a policeman with the Panama City Police Department. She said she would ask if there were off-duty police who might consider forming a company. She will check to see if this is feasible.</w:t>
      </w:r>
    </w:p>
    <w:p w14:paraId="7800AA7D" w14:textId="77777777" w:rsidR="00216AC3" w:rsidRDefault="00216AC3" w:rsidP="00216AC3"/>
    <w:p w14:paraId="36C569BF" w14:textId="7E8173D3" w:rsidR="00216AC3" w:rsidRDefault="00216AC3" w:rsidP="00216AC3">
      <w:r>
        <w:lastRenderedPageBreak/>
        <w:t>2. Schools Attired for Education (SAFE) Plan</w:t>
      </w:r>
      <w:r>
        <w:t>:</w:t>
      </w:r>
      <w:r>
        <w:t xml:space="preserve"> </w:t>
      </w:r>
      <w:r>
        <w:t xml:space="preserve">The following plan was discussed: </w:t>
      </w:r>
      <w:r w:rsidRPr="00216AC3">
        <w:t>http://www.bay.k12.fl.us/uploads/2017-18%20Dress%20Code%20Flyer.pdf</w:t>
      </w:r>
    </w:p>
    <w:p w14:paraId="4E769A8E" w14:textId="61126796" w:rsidR="00216AC3" w:rsidRDefault="00216AC3" w:rsidP="00216AC3">
      <w:r>
        <w:t xml:space="preserve">3. Mental Health </w:t>
      </w:r>
      <w:r w:rsidR="00A54BFF">
        <w:t>Plan: Plan developed by Bay District Schools discussed.</w:t>
      </w:r>
    </w:p>
    <w:p w14:paraId="510141DF" w14:textId="79D67F6E" w:rsidR="00A979E1" w:rsidRDefault="00216AC3" w:rsidP="00216AC3">
      <w:r>
        <w:t>4.</w:t>
      </w:r>
      <w:r w:rsidR="00A54BFF">
        <w:t xml:space="preserve"> Risk Assessment: Discussed process for conducting risk assessments.</w:t>
      </w:r>
    </w:p>
    <w:p w14:paraId="15E86D17" w14:textId="1A1CD30A" w:rsidR="00216AC3" w:rsidRDefault="00A173A5" w:rsidP="00216AC3">
      <w:sdt>
        <w:sdtPr>
          <w:alias w:val="Agenda 3, conclusion:"/>
          <w:tag w:val="Agenda 3, conclusion:"/>
          <w:id w:val="-2044969331"/>
          <w:placeholder>
            <w:docPart w:val="EA19C74C6817489F992645C5E5E90FB5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216AC3">
        <w:t xml:space="preserve">: </w:t>
      </w:r>
      <w:r w:rsidR="00216AC3">
        <w:t>Dr. Jack motioned, Jimmy Barr second and board voted unanimous to contract with Minuteman Security if Pam’s efforts with off duty policemen are not successful.</w:t>
      </w:r>
      <w:r w:rsidR="00216AC3">
        <w:t xml:space="preserve"> </w:t>
      </w:r>
      <w:r w:rsidR="00216AC3">
        <w:t xml:space="preserve">Pam Cramer motions, Dr. Jack seconds and board votes unanimously to approve adopting BDS dress code for the SAFE </w:t>
      </w:r>
      <w:r w:rsidR="00A54BFF">
        <w:t>Jimmy Barr motions, Pam Cramer seconds, and unanimous vote to approve adopting BDS Mental Health Plan.</w:t>
      </w:r>
      <w:r w:rsidR="00A54BFF">
        <w:t xml:space="preserve"> </w:t>
      </w:r>
      <w:r w:rsidR="00216AC3">
        <w:t>requirement.</w:t>
      </w:r>
      <w:r w:rsidR="00A54BFF" w:rsidRPr="00A54BFF">
        <w:t xml:space="preserve"> </w:t>
      </w:r>
      <w:r w:rsidR="00A54BFF">
        <w:t>Dr. Jack motioned, Pam second and board approves Risk Assessment as required</w:t>
      </w:r>
    </w:p>
    <w:p w14:paraId="21FECB35" w14:textId="68EBEA3A" w:rsidR="00A979E1" w:rsidRPr="00A979E1" w:rsidRDefault="00A173A5" w:rsidP="00A979E1">
      <w:pPr>
        <w:pStyle w:val="Heading2"/>
      </w:pPr>
      <w:sdt>
        <w:sdtPr>
          <w:alias w:val="Agenda 4, time allotted:"/>
          <w:tag w:val="Agenda 4, time allotted:"/>
          <w:id w:val="749239513"/>
          <w:placeholder>
            <w:docPart w:val="6224804ECAA047849D492279F5D41062"/>
          </w:placeholder>
          <w:temporary/>
          <w:showingPlcHdr/>
          <w15:appearance w15:val="hidden"/>
        </w:sdtPr>
        <w:sdtEndPr/>
        <w:sdtContent>
          <w:r w:rsidR="00A979E1" w:rsidRPr="00A979E1">
            <w:t>Time allotted</w:t>
          </w:r>
        </w:sdtContent>
      </w:sdt>
      <w:r w:rsidR="00A979E1"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-342160976"/>
          <w:placeholder>
            <w:docPart w:val="4F6B5E73182149F7B33A1F7726AAF8D4"/>
          </w:placeholder>
          <w15:appearance w15:val="hidden"/>
        </w:sdtPr>
        <w:sdtEndPr/>
        <w:sdtContent>
          <w:r w:rsidR="002429AC">
            <w:rPr>
              <w:color w:val="auto"/>
            </w:rPr>
            <w:t>10</w:t>
          </w:r>
          <w:r w:rsidR="00A54BFF" w:rsidRPr="00A54BFF">
            <w:rPr>
              <w:color w:val="auto"/>
            </w:rPr>
            <w:t xml:space="preserve"> min.</w:t>
          </w:r>
        </w:sdtContent>
      </w:sdt>
      <w:r w:rsidR="00A979E1" w:rsidRPr="00A979E1">
        <w:t xml:space="preserve"> | </w:t>
      </w:r>
      <w:sdt>
        <w:sdtPr>
          <w:alias w:val="Agenda 4, agenda topic:"/>
          <w:tag w:val="Agenda 4, agenda topic:"/>
          <w:id w:val="-404913280"/>
          <w:placeholder>
            <w:docPart w:val="5AEACD86B03E410E811ABB22BEFD1670"/>
          </w:placeholder>
          <w:temporary/>
          <w:showingPlcHdr/>
          <w15:appearance w15:val="hidden"/>
        </w:sdtPr>
        <w:sdtEndPr/>
        <w:sdtContent>
          <w:r w:rsidR="00A979E1" w:rsidRPr="00A979E1">
            <w:t>Agenda topic</w:t>
          </w:r>
        </w:sdtContent>
      </w:sdt>
      <w:r w:rsidR="00A979E1" w:rsidRPr="00A979E1">
        <w:t xml:space="preserve"> </w:t>
      </w:r>
      <w:r w:rsidR="00A54BFF" w:rsidRPr="00A54BFF">
        <w:rPr>
          <w:color w:val="auto"/>
        </w:rPr>
        <w:t>New Business</w:t>
      </w:r>
      <w:r w:rsidR="00A979E1" w:rsidRPr="00A54BFF">
        <w:rPr>
          <w:color w:val="auto"/>
        </w:rPr>
        <w:t xml:space="preserve"> </w:t>
      </w:r>
      <w:r w:rsidR="00A979E1" w:rsidRPr="00A979E1">
        <w:t xml:space="preserve">| </w:t>
      </w:r>
      <w:sdt>
        <w:sdtPr>
          <w:alias w:val="Agenda 4, presenter:"/>
          <w:tag w:val="Agenda 4, presenter:"/>
          <w:id w:val="-1508136696"/>
          <w:placeholder>
            <w:docPart w:val="CF8C29CDEFFD477990B9051FD45E3E6C"/>
          </w:placeholder>
          <w:temporary/>
          <w:showingPlcHdr/>
          <w15:appearance w15:val="hidden"/>
        </w:sdtPr>
        <w:sdtEndPr/>
        <w:sdtContent>
          <w:r w:rsidR="00A979E1" w:rsidRPr="00A979E1">
            <w:t>Presenter</w:t>
          </w:r>
        </w:sdtContent>
      </w:sdt>
      <w:r w:rsidR="00A54BFF">
        <w:t xml:space="preserve"> </w:t>
      </w:r>
      <w:r w:rsidR="00A54BFF" w:rsidRPr="00A54BFF">
        <w:rPr>
          <w:color w:val="auto"/>
        </w:rPr>
        <w:t>Dr. Jack</w:t>
      </w:r>
    </w:p>
    <w:p w14:paraId="46C67D35" w14:textId="0831204B" w:rsidR="00A979E1" w:rsidRDefault="00A173A5" w:rsidP="00A979E1">
      <w:sdt>
        <w:sdtPr>
          <w:alias w:val="Agenda 4, discussion:"/>
          <w:tag w:val="Agenda 4, discussion:"/>
          <w:id w:val="1180246051"/>
          <w:placeholder>
            <w:docPart w:val="61EF7C02039940EB8CC03E6837DC50E8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54BFF">
        <w:t>:</w:t>
      </w:r>
      <w:r w:rsidR="00A979E1">
        <w:t xml:space="preserve"> </w:t>
      </w:r>
      <w:r w:rsidR="00A54BFF" w:rsidRPr="00A54BFF">
        <w:t>Invitation for board members to attend Chautauqua. Please contact Misty if able to attend.</w:t>
      </w:r>
    </w:p>
    <w:p w14:paraId="47BE22A2" w14:textId="0E31F9B0" w:rsidR="00A979E1" w:rsidRDefault="00A173A5" w:rsidP="00A979E1">
      <w:sdt>
        <w:sdtPr>
          <w:alias w:val="Agenda 4, conclusion:"/>
          <w:tag w:val="Agenda 4, conclusion:"/>
          <w:id w:val="-118606399"/>
          <w:placeholder>
            <w:docPart w:val="D6244BB4193A4A5896E5A0B6590C165F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54BFF">
        <w:t>: N/A</w:t>
      </w:r>
    </w:p>
    <w:p w14:paraId="2D31E4BC" w14:textId="799A1A1D" w:rsidR="00A54BFF" w:rsidRPr="00A979E1" w:rsidRDefault="00A54BFF" w:rsidP="00A54BFF">
      <w:pPr>
        <w:pStyle w:val="Heading2"/>
      </w:pPr>
      <w:sdt>
        <w:sdtPr>
          <w:alias w:val="Agenda 4, time allotted:"/>
          <w:tag w:val="Agenda 4, time allotted:"/>
          <w:id w:val="731966506"/>
          <w:placeholder>
            <w:docPart w:val="2822EB48FE5F4616A8B3DDE662C3C10F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2124649498"/>
          <w:placeholder>
            <w:docPart w:val="268BC07B0F8943429917B38C87DE8135"/>
          </w:placeholder>
          <w15:appearance w15:val="hidden"/>
        </w:sdtPr>
        <w:sdtContent>
          <w:r>
            <w:rPr>
              <w:color w:val="auto"/>
            </w:rPr>
            <w:t>1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384922735"/>
          <w:placeholder>
            <w:docPart w:val="7519A1A593374AD8A05FF44CC22A9C84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>
        <w:rPr>
          <w:color w:val="auto"/>
        </w:rPr>
        <w:t>Close Meeting</w:t>
      </w:r>
      <w:r w:rsidRPr="00A54BFF">
        <w:rPr>
          <w:color w:val="auto"/>
        </w:rPr>
        <w:t xml:space="preserve"> </w:t>
      </w:r>
      <w:r w:rsidRPr="00A979E1">
        <w:t xml:space="preserve">| </w:t>
      </w:r>
      <w:sdt>
        <w:sdtPr>
          <w:alias w:val="Agenda 4, presenter:"/>
          <w:tag w:val="Agenda 4, presenter:"/>
          <w:id w:val="307747845"/>
          <w:placeholder>
            <w:docPart w:val="1AD9BB37EA3C4FC6ABDFF027700909CA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 w:rsidRPr="00A54BFF">
        <w:rPr>
          <w:color w:val="auto"/>
        </w:rPr>
        <w:t>Dr. Jack</w:t>
      </w:r>
    </w:p>
    <w:p w14:paraId="6E20C2C1" w14:textId="062D1D88" w:rsidR="00A54BFF" w:rsidRDefault="00A54BFF" w:rsidP="00A54BFF">
      <w:sdt>
        <w:sdtPr>
          <w:alias w:val="Agenda 4, discussion:"/>
          <w:tag w:val="Agenda 4, discussion:"/>
          <w:id w:val="343594246"/>
          <w:placeholder>
            <w:docPart w:val="70D33372ADE042FAB5CE17E216BA8B1F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</w:t>
      </w:r>
      <w:r>
        <w:t>Dr. Jack motions to close the meeting</w:t>
      </w:r>
      <w:r w:rsidRPr="00A54BFF">
        <w:t>.</w:t>
      </w:r>
      <w:r w:rsidR="002429AC">
        <w:t xml:space="preserve"> Jimmy Barr seconds. </w:t>
      </w:r>
    </w:p>
    <w:p w14:paraId="79DC6ABC" w14:textId="03D549BD" w:rsidR="00A54BFF" w:rsidRDefault="00A54BFF" w:rsidP="00A54BFF">
      <w:sdt>
        <w:sdtPr>
          <w:alias w:val="Agenda 4, conclusion:"/>
          <w:tag w:val="Agenda 4, conclusion:"/>
          <w:id w:val="-1496412229"/>
          <w:placeholder>
            <w:docPart w:val="62234335B6094D4FA02115EADA2C1159"/>
          </w:placeholder>
          <w:temporary/>
          <w:showingPlcHdr/>
          <w15:appearance w15:val="hidden"/>
        </w:sdtPr>
        <w:sdtContent>
          <w:r>
            <w:t>Conclusion</w:t>
          </w:r>
        </w:sdtContent>
      </w:sdt>
      <w:r>
        <w:t xml:space="preserve">: </w:t>
      </w:r>
      <w:r w:rsidR="002429AC">
        <w:t>Motion carries unanimously. Meeting ended at 1:00 pm</w:t>
      </w:r>
      <w:bookmarkStart w:id="0" w:name="_GoBack"/>
      <w:bookmarkEnd w:id="0"/>
    </w:p>
    <w:p w14:paraId="2E4485DE" w14:textId="77777777" w:rsidR="00A54BFF" w:rsidRDefault="00A54BFF" w:rsidP="00A979E1"/>
    <w:sectPr w:rsidR="00A54BF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02A5" w14:textId="77777777" w:rsidR="00A173A5" w:rsidRDefault="00A173A5">
      <w:pPr>
        <w:spacing w:after="0"/>
      </w:pPr>
      <w:r>
        <w:separator/>
      </w:r>
    </w:p>
  </w:endnote>
  <w:endnote w:type="continuationSeparator" w:id="0">
    <w:p w14:paraId="757ECB9A" w14:textId="77777777" w:rsidR="00A173A5" w:rsidRDefault="00A17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5991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4C02" w14:textId="77777777" w:rsidR="00A173A5" w:rsidRDefault="00A173A5">
      <w:pPr>
        <w:spacing w:after="0"/>
      </w:pPr>
      <w:r>
        <w:separator/>
      </w:r>
    </w:p>
  </w:footnote>
  <w:footnote w:type="continuationSeparator" w:id="0">
    <w:p w14:paraId="5B198F24" w14:textId="77777777" w:rsidR="00A173A5" w:rsidRDefault="00A173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wNza2NDMzNrM0NzJR0lEKTi0uzszPAykwrAUAccRbtCwAAAA="/>
  </w:docVars>
  <w:rsids>
    <w:rsidRoot w:val="006B7A1C"/>
    <w:rsid w:val="00070820"/>
    <w:rsid w:val="001005E5"/>
    <w:rsid w:val="00107A25"/>
    <w:rsid w:val="001118FD"/>
    <w:rsid w:val="00152CC8"/>
    <w:rsid w:val="0017681F"/>
    <w:rsid w:val="001C4546"/>
    <w:rsid w:val="00216AC3"/>
    <w:rsid w:val="002429AC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57792"/>
    <w:rsid w:val="005E7D19"/>
    <w:rsid w:val="0066086F"/>
    <w:rsid w:val="00672A6F"/>
    <w:rsid w:val="006928B4"/>
    <w:rsid w:val="006B7A1C"/>
    <w:rsid w:val="006D571F"/>
    <w:rsid w:val="006F5A3F"/>
    <w:rsid w:val="00714174"/>
    <w:rsid w:val="007253CC"/>
    <w:rsid w:val="008431CB"/>
    <w:rsid w:val="008E2FAF"/>
    <w:rsid w:val="0093449B"/>
    <w:rsid w:val="009916AE"/>
    <w:rsid w:val="00A173A5"/>
    <w:rsid w:val="00A54BFF"/>
    <w:rsid w:val="00A979E1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2F6CA"/>
  <w15:chartTrackingRefBased/>
  <w15:docId w15:val="{E5FAC10F-D7F4-4E9F-8DED-6E23CBF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3880957DF471F9ACABE2F8E9E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6749-9AC9-4DCD-A859-8EA421251139}"/>
      </w:docPartPr>
      <w:docPartBody>
        <w:p w:rsidR="00000000" w:rsidRDefault="005522C8">
          <w:pPr>
            <w:pStyle w:val="7413880957DF471F9ACABE2F8E9E3BCA"/>
          </w:pPr>
          <w:r>
            <w:t>Meeting Title</w:t>
          </w:r>
        </w:p>
      </w:docPartBody>
    </w:docPart>
    <w:docPart>
      <w:docPartPr>
        <w:name w:val="8E0EEEBA2FEF4AC785429620C8C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EA78-8EBB-4549-9799-68972E4D4EF5}"/>
      </w:docPartPr>
      <w:docPartBody>
        <w:p w:rsidR="00000000" w:rsidRDefault="005522C8">
          <w:pPr>
            <w:pStyle w:val="8E0EEEBA2FEF4AC785429620C8CE16A3"/>
          </w:pPr>
          <w:r>
            <w:t>|</w:t>
          </w:r>
        </w:p>
      </w:docPartBody>
    </w:docPart>
    <w:docPart>
      <w:docPartPr>
        <w:name w:val="30AC825F82D244FE87EBAD78556F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B8B5-F41B-40BE-AC14-7A5328F8CEC7}"/>
      </w:docPartPr>
      <w:docPartBody>
        <w:p w:rsidR="00000000" w:rsidRDefault="005522C8">
          <w:pPr>
            <w:pStyle w:val="30AC825F82D244FE87EBAD78556F570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E7A276A71B1B4A18AF5E533B9E2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3E22-60AF-4DB1-833B-F0EA879BBF34}"/>
      </w:docPartPr>
      <w:docPartBody>
        <w:p w:rsidR="00000000" w:rsidRDefault="005522C8">
          <w:pPr>
            <w:pStyle w:val="E7A276A71B1B4A18AF5E533B9E290C9E"/>
          </w:pPr>
          <w:r>
            <w:t>Meeting date | time</w:t>
          </w:r>
        </w:p>
      </w:docPartBody>
    </w:docPart>
    <w:docPart>
      <w:docPartPr>
        <w:name w:val="1804BE3D8A314637A3048BC09077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5DD9-C0E9-47B6-BC85-F5B1B0F36401}"/>
      </w:docPartPr>
      <w:docPartBody>
        <w:p w:rsidR="00000000" w:rsidRDefault="005522C8">
          <w:pPr>
            <w:pStyle w:val="1804BE3D8A314637A3048BC090770469"/>
          </w:pPr>
          <w:r>
            <w:t>Meeting location</w:t>
          </w:r>
        </w:p>
      </w:docPartBody>
    </w:docPart>
    <w:docPart>
      <w:docPartPr>
        <w:name w:val="84D71F7359B64A7293A55C2562A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2013-FE19-4541-A2AA-02158AF9074D}"/>
      </w:docPartPr>
      <w:docPartBody>
        <w:p w:rsidR="00000000" w:rsidRDefault="005522C8">
          <w:pPr>
            <w:pStyle w:val="84D71F7359B64A7293A55C2562A14FBB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7B7EE4AA47E04A439BB90705C29C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B16-5EF4-400A-BF9D-0D6A0C1968A2}"/>
      </w:docPartPr>
      <w:docPartBody>
        <w:p w:rsidR="00000000" w:rsidRDefault="005522C8">
          <w:pPr>
            <w:pStyle w:val="7B7EE4AA47E04A439BB90705C29C7089"/>
          </w:pPr>
          <w:r w:rsidRPr="00A979E1">
            <w:t>Meeting called by</w:t>
          </w:r>
        </w:p>
      </w:docPartBody>
    </w:docPart>
    <w:docPart>
      <w:docPartPr>
        <w:name w:val="0232EA9D267C4F8D99BCDCC290E8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2814-3257-4E65-9359-BD5484427753}"/>
      </w:docPartPr>
      <w:docPartBody>
        <w:p w:rsidR="00000000" w:rsidRDefault="005522C8">
          <w:pPr>
            <w:pStyle w:val="0232EA9D267C4F8D99BCDCC290E88926"/>
          </w:pPr>
          <w:r w:rsidRPr="00A979E1">
            <w:t>Type of meeting</w:t>
          </w:r>
        </w:p>
      </w:docPartBody>
    </w:docPart>
    <w:docPart>
      <w:docPartPr>
        <w:name w:val="D5BEE5470B8F493F9F88FC59AA9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606-4866-4F80-A71D-9C13A83D636E}"/>
      </w:docPartPr>
      <w:docPartBody>
        <w:p w:rsidR="00000000" w:rsidRDefault="005522C8">
          <w:pPr>
            <w:pStyle w:val="D5BEE5470B8F493F9F88FC59AA9CA4DD"/>
          </w:pPr>
          <w:r w:rsidRPr="00A979E1">
            <w:t>Facilitator</w:t>
          </w:r>
        </w:p>
      </w:docPartBody>
    </w:docPart>
    <w:docPart>
      <w:docPartPr>
        <w:name w:val="53AA590262564B93B149AA91786B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E71-CB32-4948-9747-5DFCB505B62C}"/>
      </w:docPartPr>
      <w:docPartBody>
        <w:p w:rsidR="00000000" w:rsidRDefault="005522C8">
          <w:pPr>
            <w:pStyle w:val="53AA590262564B93B149AA91786B0073"/>
          </w:pPr>
          <w:r w:rsidRPr="00A979E1">
            <w:t>Note taker</w:t>
          </w:r>
        </w:p>
      </w:docPartBody>
    </w:docPart>
    <w:docPart>
      <w:docPartPr>
        <w:name w:val="450A6EFA0E8F4B59974D3020E6B1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6379-3FDF-4694-898A-87BD096ADD41}"/>
      </w:docPartPr>
      <w:docPartBody>
        <w:p w:rsidR="00000000" w:rsidRDefault="005522C8">
          <w:pPr>
            <w:pStyle w:val="450A6EFA0E8F4B59974D3020E6B1AF66"/>
          </w:pPr>
          <w:r w:rsidRPr="00A979E1">
            <w:t>Timekeeper</w:t>
          </w:r>
        </w:p>
      </w:docPartBody>
    </w:docPart>
    <w:docPart>
      <w:docPartPr>
        <w:name w:val="E70283EE59F2426C86E8462DEEA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4F02-A1C3-4A3C-BCC3-A6CBBAA4FDB7}"/>
      </w:docPartPr>
      <w:docPartBody>
        <w:p w:rsidR="00000000" w:rsidRDefault="005522C8">
          <w:pPr>
            <w:pStyle w:val="E70283EE59F2426C86E8462DEEA5F45F"/>
          </w:pPr>
          <w:r>
            <w:t>Agenda topics</w:t>
          </w:r>
        </w:p>
      </w:docPartBody>
    </w:docPart>
    <w:docPart>
      <w:docPartPr>
        <w:name w:val="86584F07E6CC4E89AB07E37BA8CD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888A-0338-4CD1-A584-72059A2E7D22}"/>
      </w:docPartPr>
      <w:docPartBody>
        <w:p w:rsidR="00000000" w:rsidRDefault="005522C8">
          <w:pPr>
            <w:pStyle w:val="86584F07E6CC4E89AB07E37BA8CDEC7F"/>
          </w:pPr>
          <w:r>
            <w:t>Time allotted</w:t>
          </w:r>
        </w:p>
      </w:docPartBody>
    </w:docPart>
    <w:docPart>
      <w:docPartPr>
        <w:name w:val="BE5D9B75C22B459D84602039D4EE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3D86-FC9D-4D27-B987-C63B5FDA6B13}"/>
      </w:docPartPr>
      <w:docPartBody>
        <w:p w:rsidR="00000000" w:rsidRDefault="005522C8">
          <w:pPr>
            <w:pStyle w:val="BE5D9B75C22B459D84602039D4EECE05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43E01F2E9607458A8E1953231676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0AEA-8583-4F5A-A66C-74640A988005}"/>
      </w:docPartPr>
      <w:docPartBody>
        <w:p w:rsidR="00000000" w:rsidRDefault="005522C8">
          <w:pPr>
            <w:pStyle w:val="43E01F2E9607458A8E1953231676677F"/>
          </w:pPr>
          <w:r>
            <w:t>Agenda topic</w:t>
          </w:r>
        </w:p>
      </w:docPartBody>
    </w:docPart>
    <w:docPart>
      <w:docPartPr>
        <w:name w:val="B4B36F7EB49D49D898A75EB9F778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2E28-FA71-458F-BF63-DAE6C15085F6}"/>
      </w:docPartPr>
      <w:docPartBody>
        <w:p w:rsidR="00000000" w:rsidRDefault="005522C8">
          <w:pPr>
            <w:pStyle w:val="B4B36F7EB49D49D898A75EB9F7785E01"/>
          </w:pPr>
          <w:r>
            <w:t>Presenter</w:t>
          </w:r>
        </w:p>
      </w:docPartBody>
    </w:docPart>
    <w:docPart>
      <w:docPartPr>
        <w:name w:val="FCA899D977FA4B3786434308F09A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D641-F7AA-4BAB-8243-CE273FBD3EB2}"/>
      </w:docPartPr>
      <w:docPartBody>
        <w:p w:rsidR="00000000" w:rsidRDefault="005522C8">
          <w:pPr>
            <w:pStyle w:val="FCA899D977FA4B3786434308F09A3E88"/>
          </w:pPr>
          <w:r>
            <w:t>Discussion</w:t>
          </w:r>
        </w:p>
      </w:docPartBody>
    </w:docPart>
    <w:docPart>
      <w:docPartPr>
        <w:name w:val="935255F380E740728919012556C8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603C-C1C0-45F1-9C89-16B5C4433BDF}"/>
      </w:docPartPr>
      <w:docPartBody>
        <w:p w:rsidR="00000000" w:rsidRDefault="005522C8">
          <w:pPr>
            <w:pStyle w:val="935255F380E740728919012556C84815"/>
          </w:pPr>
          <w:r>
            <w:t>Conclusion</w:t>
          </w:r>
        </w:p>
      </w:docPartBody>
    </w:docPart>
    <w:docPart>
      <w:docPartPr>
        <w:name w:val="BFB0A667F9304BCAAC83F1842002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7E2E-E695-4635-8693-FFE398FC6752}"/>
      </w:docPartPr>
      <w:docPartBody>
        <w:p w:rsidR="00000000" w:rsidRDefault="005522C8">
          <w:pPr>
            <w:pStyle w:val="BFB0A667F9304BCAAC83F1842002FB7B"/>
          </w:pPr>
          <w:r>
            <w:t>Time allotted</w:t>
          </w:r>
        </w:p>
      </w:docPartBody>
    </w:docPart>
    <w:docPart>
      <w:docPartPr>
        <w:name w:val="0D5BDAEB70A343D08D39876C821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F27B-8F2A-40CD-B4F8-4E1833D47129}"/>
      </w:docPartPr>
      <w:docPartBody>
        <w:p w:rsidR="00000000" w:rsidRDefault="005522C8">
          <w:pPr>
            <w:pStyle w:val="0D5BDAEB70A343D08D39876C821E44DC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40465147DFAB436C97957B6E6D2F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47D-117F-4D45-B86F-5FC1CA296446}"/>
      </w:docPartPr>
      <w:docPartBody>
        <w:p w:rsidR="00000000" w:rsidRDefault="005522C8">
          <w:pPr>
            <w:pStyle w:val="40465147DFAB436C97957B6E6D2F4D4F"/>
          </w:pPr>
          <w:r>
            <w:t>Agenda topic</w:t>
          </w:r>
        </w:p>
      </w:docPartBody>
    </w:docPart>
    <w:docPart>
      <w:docPartPr>
        <w:name w:val="B45FA0FBD85841A9A17CC581B467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FED6-AD10-466E-8EE0-3806CB036AA8}"/>
      </w:docPartPr>
      <w:docPartBody>
        <w:p w:rsidR="00000000" w:rsidRDefault="005522C8">
          <w:pPr>
            <w:pStyle w:val="B45FA0FBD85841A9A17CC581B467ADEA"/>
          </w:pPr>
          <w:r>
            <w:t>Presenter</w:t>
          </w:r>
        </w:p>
      </w:docPartBody>
    </w:docPart>
    <w:docPart>
      <w:docPartPr>
        <w:name w:val="7901C50892B84E0BAD0E0E75A380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8BB1-1509-47A7-A40C-86F2C74047F1}"/>
      </w:docPartPr>
      <w:docPartBody>
        <w:p w:rsidR="00000000" w:rsidRDefault="005522C8">
          <w:pPr>
            <w:pStyle w:val="7901C50892B84E0BAD0E0E75A3807BAA"/>
          </w:pPr>
          <w:r>
            <w:t>Discussion</w:t>
          </w:r>
        </w:p>
      </w:docPartBody>
    </w:docPart>
    <w:docPart>
      <w:docPartPr>
        <w:name w:val="39E8601801C44ADC9F9D2EAB4400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F72A-B6A1-4205-880F-7E2C39DC0680}"/>
      </w:docPartPr>
      <w:docPartBody>
        <w:p w:rsidR="00000000" w:rsidRDefault="005522C8">
          <w:pPr>
            <w:pStyle w:val="39E8601801C44ADC9F9D2EAB4400D5D0"/>
          </w:pPr>
          <w:r>
            <w:t>Conclusion</w:t>
          </w:r>
        </w:p>
      </w:docPartBody>
    </w:docPart>
    <w:docPart>
      <w:docPartPr>
        <w:name w:val="656115EA77BA4E418D81A9187F25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45D2-28A8-4CB2-919A-2F9C708FDDC1}"/>
      </w:docPartPr>
      <w:docPartBody>
        <w:p w:rsidR="00000000" w:rsidRDefault="005522C8">
          <w:pPr>
            <w:pStyle w:val="656115EA77BA4E418D81A9187F25A7D1"/>
          </w:pPr>
          <w:r>
            <w:t>Time allotted</w:t>
          </w:r>
        </w:p>
      </w:docPartBody>
    </w:docPart>
    <w:docPart>
      <w:docPartPr>
        <w:name w:val="B58FA31B5D4C4F01BA211EAD60D6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6DA2-3800-44BD-A53F-C91AEBC9D074}"/>
      </w:docPartPr>
      <w:docPartBody>
        <w:p w:rsidR="00000000" w:rsidRDefault="005522C8">
          <w:pPr>
            <w:pStyle w:val="B58FA31B5D4C4F01BA211EAD60D6BE7C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D397C8C788FD43A48FBBD88D7577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56A0-0098-4B19-B8A3-16790FA9F4AB}"/>
      </w:docPartPr>
      <w:docPartBody>
        <w:p w:rsidR="00000000" w:rsidRDefault="005522C8">
          <w:pPr>
            <w:pStyle w:val="D397C8C788FD43A48FBBD88D75778489"/>
          </w:pPr>
          <w:r>
            <w:t>Agenda topic</w:t>
          </w:r>
        </w:p>
      </w:docPartBody>
    </w:docPart>
    <w:docPart>
      <w:docPartPr>
        <w:name w:val="A3E3CB6E8882495BB51809CCB904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83E2-0DD5-4EDF-BE61-74932CACCB8D}"/>
      </w:docPartPr>
      <w:docPartBody>
        <w:p w:rsidR="00000000" w:rsidRDefault="005522C8">
          <w:pPr>
            <w:pStyle w:val="A3E3CB6E8882495BB51809CCB90457D8"/>
          </w:pPr>
          <w:r>
            <w:t>Presenter</w:t>
          </w:r>
        </w:p>
      </w:docPartBody>
    </w:docPart>
    <w:docPart>
      <w:docPartPr>
        <w:name w:val="018965F3E99F47338C6945F4F02B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03D6-4185-4C07-A46C-3C65B0E4EDBB}"/>
      </w:docPartPr>
      <w:docPartBody>
        <w:p w:rsidR="00000000" w:rsidRDefault="005522C8">
          <w:pPr>
            <w:pStyle w:val="018965F3E99F47338C6945F4F02BC15D"/>
          </w:pPr>
          <w:r>
            <w:t>Discussion</w:t>
          </w:r>
        </w:p>
      </w:docPartBody>
    </w:docPart>
    <w:docPart>
      <w:docPartPr>
        <w:name w:val="EA19C74C6817489F992645C5E5E9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BAAC-4C54-444D-9DDD-6F9A60CC3CDC}"/>
      </w:docPartPr>
      <w:docPartBody>
        <w:p w:rsidR="00000000" w:rsidRDefault="005522C8">
          <w:pPr>
            <w:pStyle w:val="EA19C74C6817489F992645C5E5E90FB5"/>
          </w:pPr>
          <w:r>
            <w:t>Conclusion</w:t>
          </w:r>
        </w:p>
      </w:docPartBody>
    </w:docPart>
    <w:docPart>
      <w:docPartPr>
        <w:name w:val="6224804ECAA047849D492279F5D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E2D3-E041-4147-B212-238E5D39D8E4}"/>
      </w:docPartPr>
      <w:docPartBody>
        <w:p w:rsidR="00000000" w:rsidRDefault="005522C8">
          <w:pPr>
            <w:pStyle w:val="6224804ECAA047849D492279F5D41062"/>
          </w:pPr>
          <w:r w:rsidRPr="00A979E1">
            <w:t>Time allotted</w:t>
          </w:r>
        </w:p>
      </w:docPartBody>
    </w:docPart>
    <w:docPart>
      <w:docPartPr>
        <w:name w:val="4F6B5E73182149F7B33A1F7726AA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CBC0-122E-40FE-9DE7-5C92C311C18F}"/>
      </w:docPartPr>
      <w:docPartBody>
        <w:p w:rsidR="00000000" w:rsidRDefault="005522C8">
          <w:pPr>
            <w:pStyle w:val="4F6B5E73182149F7B33A1F7726AAF8D4"/>
          </w:pPr>
          <w:r w:rsidRPr="00A979E1">
            <w:t>Time</w:t>
          </w:r>
        </w:p>
      </w:docPartBody>
    </w:docPart>
    <w:docPart>
      <w:docPartPr>
        <w:name w:val="5AEACD86B03E410E811ABB22BEFD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63D2-C199-4EA1-9C1D-85D4A24B9275}"/>
      </w:docPartPr>
      <w:docPartBody>
        <w:p w:rsidR="00000000" w:rsidRDefault="005522C8">
          <w:pPr>
            <w:pStyle w:val="5AEACD86B03E410E811ABB22BEFD1670"/>
          </w:pPr>
          <w:r w:rsidRPr="00A979E1">
            <w:t>Agenda topic</w:t>
          </w:r>
        </w:p>
      </w:docPartBody>
    </w:docPart>
    <w:docPart>
      <w:docPartPr>
        <w:name w:val="CF8C29CDEFFD477990B9051FD45E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A521-C79B-4CE2-BB91-A072E696225A}"/>
      </w:docPartPr>
      <w:docPartBody>
        <w:p w:rsidR="00000000" w:rsidRDefault="005522C8">
          <w:pPr>
            <w:pStyle w:val="CF8C29CDEFFD477990B9051FD45E3E6C"/>
          </w:pPr>
          <w:r w:rsidRPr="00A979E1">
            <w:t>Presenter</w:t>
          </w:r>
        </w:p>
      </w:docPartBody>
    </w:docPart>
    <w:docPart>
      <w:docPartPr>
        <w:name w:val="61EF7C02039940EB8CC03E6837DC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7333-B845-4006-8537-A0785BB0E3A3}"/>
      </w:docPartPr>
      <w:docPartBody>
        <w:p w:rsidR="00000000" w:rsidRDefault="005522C8">
          <w:pPr>
            <w:pStyle w:val="61EF7C02039940EB8CC03E6837DC50E8"/>
          </w:pPr>
          <w:r>
            <w:t>Discussion</w:t>
          </w:r>
        </w:p>
      </w:docPartBody>
    </w:docPart>
    <w:docPart>
      <w:docPartPr>
        <w:name w:val="D6244BB4193A4A5896E5A0B6590C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4023-A791-494F-94C6-38B6E1CB546F}"/>
      </w:docPartPr>
      <w:docPartBody>
        <w:p w:rsidR="00000000" w:rsidRDefault="005522C8">
          <w:pPr>
            <w:pStyle w:val="D6244BB4193A4A5896E5A0B6590C165F"/>
          </w:pPr>
          <w:r>
            <w:t>Conclusion</w:t>
          </w:r>
        </w:p>
      </w:docPartBody>
    </w:docPart>
    <w:docPart>
      <w:docPartPr>
        <w:name w:val="2822EB48FE5F4616A8B3DDE662C3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262A-8573-4CA9-97CC-7E582B3C67E0}"/>
      </w:docPartPr>
      <w:docPartBody>
        <w:p w:rsidR="00000000" w:rsidRDefault="00C40944" w:rsidP="00C40944">
          <w:pPr>
            <w:pStyle w:val="2822EB48FE5F4616A8B3DDE662C3C10F"/>
          </w:pPr>
          <w:r w:rsidRPr="00A979E1">
            <w:t>Time allotted</w:t>
          </w:r>
        </w:p>
      </w:docPartBody>
    </w:docPart>
    <w:docPart>
      <w:docPartPr>
        <w:name w:val="268BC07B0F8943429917B38C87DE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2EB-F6E9-4234-82C5-F9A5575E5AE1}"/>
      </w:docPartPr>
      <w:docPartBody>
        <w:p w:rsidR="00000000" w:rsidRDefault="00C40944" w:rsidP="00C40944">
          <w:pPr>
            <w:pStyle w:val="268BC07B0F8943429917B38C87DE8135"/>
          </w:pPr>
          <w:r w:rsidRPr="00A979E1">
            <w:t>Time</w:t>
          </w:r>
        </w:p>
      </w:docPartBody>
    </w:docPart>
    <w:docPart>
      <w:docPartPr>
        <w:name w:val="7519A1A593374AD8A05FF44CC22A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0534-BBE2-4271-9B79-5F11370CAC54}"/>
      </w:docPartPr>
      <w:docPartBody>
        <w:p w:rsidR="00000000" w:rsidRDefault="00C40944" w:rsidP="00C40944">
          <w:pPr>
            <w:pStyle w:val="7519A1A593374AD8A05FF44CC22A9C84"/>
          </w:pPr>
          <w:r w:rsidRPr="00A979E1">
            <w:t>Agenda topic</w:t>
          </w:r>
        </w:p>
      </w:docPartBody>
    </w:docPart>
    <w:docPart>
      <w:docPartPr>
        <w:name w:val="1AD9BB37EA3C4FC6ABDFF027700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0CFB-F473-4B44-A2B7-80D67A741844}"/>
      </w:docPartPr>
      <w:docPartBody>
        <w:p w:rsidR="00000000" w:rsidRDefault="00C40944" w:rsidP="00C40944">
          <w:pPr>
            <w:pStyle w:val="1AD9BB37EA3C4FC6ABDFF027700909CA"/>
          </w:pPr>
          <w:r w:rsidRPr="00A979E1">
            <w:t>Presenter</w:t>
          </w:r>
        </w:p>
      </w:docPartBody>
    </w:docPart>
    <w:docPart>
      <w:docPartPr>
        <w:name w:val="70D33372ADE042FAB5CE17E216BA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27BB-B052-4983-AEF8-A0EA9C035B7F}"/>
      </w:docPartPr>
      <w:docPartBody>
        <w:p w:rsidR="00000000" w:rsidRDefault="00C40944" w:rsidP="00C40944">
          <w:pPr>
            <w:pStyle w:val="70D33372ADE042FAB5CE17E216BA8B1F"/>
          </w:pPr>
          <w:r>
            <w:t>Discussion</w:t>
          </w:r>
        </w:p>
      </w:docPartBody>
    </w:docPart>
    <w:docPart>
      <w:docPartPr>
        <w:name w:val="62234335B6094D4FA02115EADA2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A3A8-6F7D-4C14-ABAE-569760610637}"/>
      </w:docPartPr>
      <w:docPartBody>
        <w:p w:rsidR="00000000" w:rsidRDefault="00C40944" w:rsidP="00C40944">
          <w:pPr>
            <w:pStyle w:val="62234335B6094D4FA02115EADA2C1159"/>
          </w:pPr>
          <w:r>
            <w:t>Conclusion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44"/>
    <w:rsid w:val="005522C8"/>
    <w:rsid w:val="00C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3880957DF471F9ACABE2F8E9E3BCA">
    <w:name w:val="7413880957DF471F9ACABE2F8E9E3BCA"/>
  </w:style>
  <w:style w:type="paragraph" w:customStyle="1" w:styleId="8E0EEEBA2FEF4AC785429620C8CE16A3">
    <w:name w:val="8E0EEEBA2FEF4AC785429620C8CE16A3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30AC825F82D244FE87EBAD78556F5701">
    <w:name w:val="30AC825F82D244FE87EBAD78556F5701"/>
  </w:style>
  <w:style w:type="paragraph" w:customStyle="1" w:styleId="E7A276A71B1B4A18AF5E533B9E290C9E">
    <w:name w:val="E7A276A71B1B4A18AF5E533B9E290C9E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B09B8E052DE8425C931FD2D3AC235E81">
    <w:name w:val="B09B8E052DE8425C931FD2D3AC235E81"/>
  </w:style>
  <w:style w:type="paragraph" w:customStyle="1" w:styleId="4CE047D9470E43EDAB7E40794200A1F0">
    <w:name w:val="4CE047D9470E43EDAB7E40794200A1F0"/>
  </w:style>
  <w:style w:type="paragraph" w:customStyle="1" w:styleId="1804BE3D8A314637A3048BC090770469">
    <w:name w:val="1804BE3D8A314637A3048BC090770469"/>
  </w:style>
  <w:style w:type="paragraph" w:customStyle="1" w:styleId="84D71F7359B64A7293A55C2562A14FBB">
    <w:name w:val="84D71F7359B64A7293A55C2562A14FBB"/>
  </w:style>
  <w:style w:type="paragraph" w:customStyle="1" w:styleId="7B7EE4AA47E04A439BB90705C29C7089">
    <w:name w:val="7B7EE4AA47E04A439BB90705C29C7089"/>
  </w:style>
  <w:style w:type="paragraph" w:customStyle="1" w:styleId="583689818E504415B0F19EF8871797F9">
    <w:name w:val="583689818E504415B0F19EF8871797F9"/>
  </w:style>
  <w:style w:type="paragraph" w:customStyle="1" w:styleId="0232EA9D267C4F8D99BCDCC290E88926">
    <w:name w:val="0232EA9D267C4F8D99BCDCC290E88926"/>
  </w:style>
  <w:style w:type="paragraph" w:customStyle="1" w:styleId="BB6C9A7A56B04E7899AED27639C5364B">
    <w:name w:val="BB6C9A7A56B04E7899AED27639C5364B"/>
  </w:style>
  <w:style w:type="paragraph" w:customStyle="1" w:styleId="D5BEE5470B8F493F9F88FC59AA9CA4DD">
    <w:name w:val="D5BEE5470B8F493F9F88FC59AA9CA4DD"/>
  </w:style>
  <w:style w:type="paragraph" w:customStyle="1" w:styleId="53AA590262564B93B149AA91786B0073">
    <w:name w:val="53AA590262564B93B149AA91786B0073"/>
  </w:style>
  <w:style w:type="paragraph" w:customStyle="1" w:styleId="450A6EFA0E8F4B59974D3020E6B1AF66">
    <w:name w:val="450A6EFA0E8F4B59974D3020E6B1AF66"/>
  </w:style>
  <w:style w:type="paragraph" w:customStyle="1" w:styleId="7E6AB9373433446B9FE3FE071B1608CE">
    <w:name w:val="7E6AB9373433446B9FE3FE071B1608CE"/>
  </w:style>
  <w:style w:type="paragraph" w:customStyle="1" w:styleId="76B7640815CA49A4AE0F541E11CA1DD7">
    <w:name w:val="76B7640815CA49A4AE0F541E11CA1DD7"/>
  </w:style>
  <w:style w:type="paragraph" w:customStyle="1" w:styleId="E70283EE59F2426C86E8462DEEA5F45F">
    <w:name w:val="E70283EE59F2426C86E8462DEEA5F45F"/>
  </w:style>
  <w:style w:type="paragraph" w:customStyle="1" w:styleId="86584F07E6CC4E89AB07E37BA8CDEC7F">
    <w:name w:val="86584F07E6CC4E89AB07E37BA8CDEC7F"/>
  </w:style>
  <w:style w:type="paragraph" w:customStyle="1" w:styleId="BE5D9B75C22B459D84602039D4EECE05">
    <w:name w:val="BE5D9B75C22B459D84602039D4EECE05"/>
  </w:style>
  <w:style w:type="paragraph" w:customStyle="1" w:styleId="43E01F2E9607458A8E1953231676677F">
    <w:name w:val="43E01F2E9607458A8E1953231676677F"/>
  </w:style>
  <w:style w:type="paragraph" w:customStyle="1" w:styleId="4E2802477DBA4B978FA24C9F9138CA06">
    <w:name w:val="4E2802477DBA4B978FA24C9F9138CA06"/>
  </w:style>
  <w:style w:type="paragraph" w:customStyle="1" w:styleId="B4B36F7EB49D49D898A75EB9F7785E01">
    <w:name w:val="B4B36F7EB49D49D898A75EB9F7785E01"/>
  </w:style>
  <w:style w:type="paragraph" w:customStyle="1" w:styleId="40066F45185B40E5BAE172BF7115C8DB">
    <w:name w:val="40066F45185B40E5BAE172BF7115C8DB"/>
  </w:style>
  <w:style w:type="paragraph" w:customStyle="1" w:styleId="FCA899D977FA4B3786434308F09A3E88">
    <w:name w:val="FCA899D977FA4B3786434308F09A3E88"/>
  </w:style>
  <w:style w:type="paragraph" w:customStyle="1" w:styleId="C4BE5A402C6344A59C168F185522C013">
    <w:name w:val="C4BE5A402C6344A59C168F185522C013"/>
  </w:style>
  <w:style w:type="paragraph" w:customStyle="1" w:styleId="935255F380E740728919012556C84815">
    <w:name w:val="935255F380E740728919012556C84815"/>
  </w:style>
  <w:style w:type="paragraph" w:customStyle="1" w:styleId="94D05A4521854F18BAE8D1DBB1435DBE">
    <w:name w:val="94D05A4521854F18BAE8D1DBB1435DBE"/>
  </w:style>
  <w:style w:type="paragraph" w:customStyle="1" w:styleId="EF9947A72B114AB083A79EAC87BB9C57">
    <w:name w:val="EF9947A72B114AB083A79EAC87BB9C57"/>
  </w:style>
  <w:style w:type="paragraph" w:customStyle="1" w:styleId="DF03CCC804A14B389E8115F352C3FED9">
    <w:name w:val="DF03CCC804A14B389E8115F352C3FED9"/>
  </w:style>
  <w:style w:type="paragraph" w:customStyle="1" w:styleId="697FD60CC2DC416F92D0FE668B708B8F">
    <w:name w:val="697FD60CC2DC416F92D0FE668B708B8F"/>
  </w:style>
  <w:style w:type="paragraph" w:customStyle="1" w:styleId="DA50A43AB3564D2F88959E941DAC9F11">
    <w:name w:val="DA50A43AB3564D2F88959E941DAC9F11"/>
  </w:style>
  <w:style w:type="paragraph" w:customStyle="1" w:styleId="3C8DCABC15F04CB8970ABB7F3111EE32">
    <w:name w:val="3C8DCABC15F04CB8970ABB7F3111EE32"/>
  </w:style>
  <w:style w:type="paragraph" w:customStyle="1" w:styleId="9C5A668FC2EA48D8B6145F2D24F429A3">
    <w:name w:val="9C5A668FC2EA48D8B6145F2D24F429A3"/>
  </w:style>
  <w:style w:type="paragraph" w:customStyle="1" w:styleId="0FD387C62C5D430DA26A387805FE288C">
    <w:name w:val="0FD387C62C5D430DA26A387805FE288C"/>
  </w:style>
  <w:style w:type="paragraph" w:customStyle="1" w:styleId="5B78DB5800BD41578A4D15254C34F259">
    <w:name w:val="5B78DB5800BD41578A4D15254C34F259"/>
  </w:style>
  <w:style w:type="paragraph" w:customStyle="1" w:styleId="417B07361DC5487CA451F97F1BF6014F">
    <w:name w:val="417B07361DC5487CA451F97F1BF6014F"/>
  </w:style>
  <w:style w:type="paragraph" w:customStyle="1" w:styleId="BFB0A667F9304BCAAC83F1842002FB7B">
    <w:name w:val="BFB0A667F9304BCAAC83F1842002FB7B"/>
  </w:style>
  <w:style w:type="paragraph" w:customStyle="1" w:styleId="0D5BDAEB70A343D08D39876C821E44DC">
    <w:name w:val="0D5BDAEB70A343D08D39876C821E44DC"/>
  </w:style>
  <w:style w:type="paragraph" w:customStyle="1" w:styleId="40465147DFAB436C97957B6E6D2F4D4F">
    <w:name w:val="40465147DFAB436C97957B6E6D2F4D4F"/>
  </w:style>
  <w:style w:type="paragraph" w:customStyle="1" w:styleId="DD177D54977542188646930ABCFD70A7">
    <w:name w:val="DD177D54977542188646930ABCFD70A7"/>
  </w:style>
  <w:style w:type="paragraph" w:customStyle="1" w:styleId="B45FA0FBD85841A9A17CC581B467ADEA">
    <w:name w:val="B45FA0FBD85841A9A17CC581B467ADEA"/>
  </w:style>
  <w:style w:type="paragraph" w:customStyle="1" w:styleId="8251FDE7AB71414CB8BC1AB030E1AE90">
    <w:name w:val="8251FDE7AB71414CB8BC1AB030E1AE90"/>
  </w:style>
  <w:style w:type="paragraph" w:customStyle="1" w:styleId="7901C50892B84E0BAD0E0E75A3807BAA">
    <w:name w:val="7901C50892B84E0BAD0E0E75A3807BAA"/>
  </w:style>
  <w:style w:type="paragraph" w:customStyle="1" w:styleId="27D67BC46C7E4277907677987D83E10D">
    <w:name w:val="27D67BC46C7E4277907677987D83E10D"/>
  </w:style>
  <w:style w:type="paragraph" w:customStyle="1" w:styleId="39E8601801C44ADC9F9D2EAB4400D5D0">
    <w:name w:val="39E8601801C44ADC9F9D2EAB4400D5D0"/>
  </w:style>
  <w:style w:type="paragraph" w:customStyle="1" w:styleId="F6047180420748BDB4EC3E08094E2E0C">
    <w:name w:val="F6047180420748BDB4EC3E08094E2E0C"/>
  </w:style>
  <w:style w:type="paragraph" w:customStyle="1" w:styleId="81A59BD8B1AC425DA497C2E00BE51926">
    <w:name w:val="81A59BD8B1AC425DA497C2E00BE51926"/>
  </w:style>
  <w:style w:type="paragraph" w:customStyle="1" w:styleId="D98DD14CF3D74C588D846F50FCC01819">
    <w:name w:val="D98DD14CF3D74C588D846F50FCC01819"/>
  </w:style>
  <w:style w:type="paragraph" w:customStyle="1" w:styleId="D2ED8A9E7C5B408C8C508748D404725B">
    <w:name w:val="D2ED8A9E7C5B408C8C508748D404725B"/>
  </w:style>
  <w:style w:type="paragraph" w:customStyle="1" w:styleId="6F210D2FD8734E5D897B2663237CD397">
    <w:name w:val="6F210D2FD8734E5D897B2663237CD397"/>
  </w:style>
  <w:style w:type="paragraph" w:customStyle="1" w:styleId="93F40EB4FB44486D8A6519950EC4C8BC">
    <w:name w:val="93F40EB4FB44486D8A6519950EC4C8BC"/>
  </w:style>
  <w:style w:type="paragraph" w:customStyle="1" w:styleId="14A422BDB8FA492C90077577456788FD">
    <w:name w:val="14A422BDB8FA492C90077577456788FD"/>
  </w:style>
  <w:style w:type="paragraph" w:customStyle="1" w:styleId="2E06E4C7AD92475097F55EFA2C6656DD">
    <w:name w:val="2E06E4C7AD92475097F55EFA2C6656DD"/>
  </w:style>
  <w:style w:type="paragraph" w:customStyle="1" w:styleId="41E47B5972CE4230945F9CAA36D5CFC5">
    <w:name w:val="41E47B5972CE4230945F9CAA36D5CFC5"/>
  </w:style>
  <w:style w:type="paragraph" w:customStyle="1" w:styleId="9CE3FD8DF5E74FDA9146EE30FB8BB72B">
    <w:name w:val="9CE3FD8DF5E74FDA9146EE30FB8BB72B"/>
  </w:style>
  <w:style w:type="paragraph" w:customStyle="1" w:styleId="656115EA77BA4E418D81A9187F25A7D1">
    <w:name w:val="656115EA77BA4E418D81A9187F25A7D1"/>
  </w:style>
  <w:style w:type="paragraph" w:customStyle="1" w:styleId="B58FA31B5D4C4F01BA211EAD60D6BE7C">
    <w:name w:val="B58FA31B5D4C4F01BA211EAD60D6BE7C"/>
  </w:style>
  <w:style w:type="paragraph" w:customStyle="1" w:styleId="D397C8C788FD43A48FBBD88D75778489">
    <w:name w:val="D397C8C788FD43A48FBBD88D75778489"/>
  </w:style>
  <w:style w:type="paragraph" w:customStyle="1" w:styleId="6706DCF686E3479C92E108B689703C31">
    <w:name w:val="6706DCF686E3479C92E108B689703C31"/>
  </w:style>
  <w:style w:type="paragraph" w:customStyle="1" w:styleId="A3E3CB6E8882495BB51809CCB90457D8">
    <w:name w:val="A3E3CB6E8882495BB51809CCB90457D8"/>
  </w:style>
  <w:style w:type="paragraph" w:customStyle="1" w:styleId="1F3B7B4828C745EC9E4EEA13035427E9">
    <w:name w:val="1F3B7B4828C745EC9E4EEA13035427E9"/>
  </w:style>
  <w:style w:type="paragraph" w:customStyle="1" w:styleId="018965F3E99F47338C6945F4F02BC15D">
    <w:name w:val="018965F3E99F47338C6945F4F02BC15D"/>
  </w:style>
  <w:style w:type="paragraph" w:customStyle="1" w:styleId="88536845BC0B483AAC6E842103C1DA23">
    <w:name w:val="88536845BC0B483AAC6E842103C1DA23"/>
  </w:style>
  <w:style w:type="paragraph" w:customStyle="1" w:styleId="EA19C74C6817489F992645C5E5E90FB5">
    <w:name w:val="EA19C74C6817489F992645C5E5E90FB5"/>
  </w:style>
  <w:style w:type="paragraph" w:customStyle="1" w:styleId="62948278D64C46269506EC998E34B4B6">
    <w:name w:val="62948278D64C46269506EC998E34B4B6"/>
  </w:style>
  <w:style w:type="paragraph" w:customStyle="1" w:styleId="26C0535C82A34BAB87CB60D1AE188552">
    <w:name w:val="26C0535C82A34BAB87CB60D1AE188552"/>
  </w:style>
  <w:style w:type="paragraph" w:customStyle="1" w:styleId="AAABC151C00F441B97E3E628DACE7529">
    <w:name w:val="AAABC151C00F441B97E3E628DACE7529"/>
  </w:style>
  <w:style w:type="paragraph" w:customStyle="1" w:styleId="53A856296C044C7187C3F9B4752DA5BF">
    <w:name w:val="53A856296C044C7187C3F9B4752DA5BF"/>
  </w:style>
  <w:style w:type="paragraph" w:customStyle="1" w:styleId="D791F012B1C740A29AB5DAD8DEAD9E35">
    <w:name w:val="D791F012B1C740A29AB5DAD8DEAD9E35"/>
  </w:style>
  <w:style w:type="paragraph" w:customStyle="1" w:styleId="640BB4EED35144B3BE003D12755EBC1E">
    <w:name w:val="640BB4EED35144B3BE003D12755EBC1E"/>
  </w:style>
  <w:style w:type="paragraph" w:customStyle="1" w:styleId="DFF6ACFE12FE4DF2913C922B056A97DE">
    <w:name w:val="DFF6ACFE12FE4DF2913C922B056A97DE"/>
  </w:style>
  <w:style w:type="paragraph" w:customStyle="1" w:styleId="6DA3CC0216D54A9DA00E99FF0E00340C">
    <w:name w:val="6DA3CC0216D54A9DA00E99FF0E00340C"/>
  </w:style>
  <w:style w:type="paragraph" w:customStyle="1" w:styleId="485B78AF21454D5CA4B135AED4505222">
    <w:name w:val="485B78AF21454D5CA4B135AED4505222"/>
  </w:style>
  <w:style w:type="paragraph" w:customStyle="1" w:styleId="7B598E0182C74C49BD660645BBA62228">
    <w:name w:val="7B598E0182C74C49BD660645BBA62228"/>
  </w:style>
  <w:style w:type="paragraph" w:customStyle="1" w:styleId="6224804ECAA047849D492279F5D41062">
    <w:name w:val="6224804ECAA047849D492279F5D41062"/>
  </w:style>
  <w:style w:type="paragraph" w:customStyle="1" w:styleId="4F6B5E73182149F7B33A1F7726AAF8D4">
    <w:name w:val="4F6B5E73182149F7B33A1F7726AAF8D4"/>
  </w:style>
  <w:style w:type="paragraph" w:customStyle="1" w:styleId="5AEACD86B03E410E811ABB22BEFD1670">
    <w:name w:val="5AEACD86B03E410E811ABB22BEFD1670"/>
  </w:style>
  <w:style w:type="paragraph" w:customStyle="1" w:styleId="698EE20200014567960E0B7FA4671994">
    <w:name w:val="698EE20200014567960E0B7FA4671994"/>
  </w:style>
  <w:style w:type="paragraph" w:customStyle="1" w:styleId="CF8C29CDEFFD477990B9051FD45E3E6C">
    <w:name w:val="CF8C29CDEFFD477990B9051FD45E3E6C"/>
  </w:style>
  <w:style w:type="paragraph" w:customStyle="1" w:styleId="C06F7C5A415C4C4FA0FF7A0833B7E8F2">
    <w:name w:val="C06F7C5A415C4C4FA0FF7A0833B7E8F2"/>
  </w:style>
  <w:style w:type="paragraph" w:customStyle="1" w:styleId="61EF7C02039940EB8CC03E6837DC50E8">
    <w:name w:val="61EF7C02039940EB8CC03E6837DC50E8"/>
  </w:style>
  <w:style w:type="paragraph" w:customStyle="1" w:styleId="CC316847D16F4C158567B2D23D94E2DF">
    <w:name w:val="CC316847D16F4C158567B2D23D94E2DF"/>
  </w:style>
  <w:style w:type="paragraph" w:customStyle="1" w:styleId="D6244BB4193A4A5896E5A0B6590C165F">
    <w:name w:val="D6244BB4193A4A5896E5A0B6590C165F"/>
  </w:style>
  <w:style w:type="paragraph" w:customStyle="1" w:styleId="5DC133D9B53B48E39C151ADA8E56C8D7">
    <w:name w:val="5DC133D9B53B48E39C151ADA8E56C8D7"/>
  </w:style>
  <w:style w:type="paragraph" w:customStyle="1" w:styleId="2D616CA0B02B484E8F46D54BEB28BC77">
    <w:name w:val="2D616CA0B02B484E8F46D54BEB28BC77"/>
  </w:style>
  <w:style w:type="paragraph" w:customStyle="1" w:styleId="A162A3C67AD245A4A64EC27792775251">
    <w:name w:val="A162A3C67AD245A4A64EC27792775251"/>
  </w:style>
  <w:style w:type="paragraph" w:customStyle="1" w:styleId="11A0870DAEC349B2B14EF15D21CB0DA8">
    <w:name w:val="11A0870DAEC349B2B14EF15D21CB0DA8"/>
  </w:style>
  <w:style w:type="paragraph" w:customStyle="1" w:styleId="8F8E8B333F5F4D9EA2F5F9D696019CE8">
    <w:name w:val="8F8E8B333F5F4D9EA2F5F9D696019CE8"/>
  </w:style>
  <w:style w:type="paragraph" w:customStyle="1" w:styleId="BDE55DB0923643C29D3EDC74E8600F21">
    <w:name w:val="BDE55DB0923643C29D3EDC74E8600F21"/>
  </w:style>
  <w:style w:type="paragraph" w:customStyle="1" w:styleId="A01DA081EC8F4B809F10AFD4B214917B">
    <w:name w:val="A01DA081EC8F4B809F10AFD4B214917B"/>
  </w:style>
  <w:style w:type="paragraph" w:customStyle="1" w:styleId="771D1A5DD2AA44BBAD1FCC4919ED6F8D">
    <w:name w:val="771D1A5DD2AA44BBAD1FCC4919ED6F8D"/>
  </w:style>
  <w:style w:type="paragraph" w:customStyle="1" w:styleId="09F5D4FB15A147B0AB628ACE24E0AE8D">
    <w:name w:val="09F5D4FB15A147B0AB628ACE24E0AE8D"/>
  </w:style>
  <w:style w:type="paragraph" w:customStyle="1" w:styleId="69A82011C7A140B4AD627AAA38F0B0B6">
    <w:name w:val="69A82011C7A140B4AD627AAA38F0B0B6"/>
  </w:style>
  <w:style w:type="paragraph" w:customStyle="1" w:styleId="E89676EE29CB400099A98B838BDE5ACF">
    <w:name w:val="E89676EE29CB400099A98B838BDE5ACF"/>
  </w:style>
  <w:style w:type="paragraph" w:customStyle="1" w:styleId="FADD8E86D2924ED88802E8AC325740C7">
    <w:name w:val="FADD8E86D2924ED88802E8AC325740C7"/>
  </w:style>
  <w:style w:type="paragraph" w:customStyle="1" w:styleId="50C14C2D5D2145B8AE367831D150F9DE">
    <w:name w:val="50C14C2D5D2145B8AE367831D150F9DE"/>
  </w:style>
  <w:style w:type="paragraph" w:customStyle="1" w:styleId="72B244CBA9044D3FA23B79557BD62FB5">
    <w:name w:val="72B244CBA9044D3FA23B79557BD62FB5"/>
  </w:style>
  <w:style w:type="paragraph" w:customStyle="1" w:styleId="D4A02196D7A34040B842DDB0BE9F7E2F">
    <w:name w:val="D4A02196D7A34040B842DDB0BE9F7E2F"/>
  </w:style>
  <w:style w:type="paragraph" w:customStyle="1" w:styleId="2822EB48FE5F4616A8B3DDE662C3C10F">
    <w:name w:val="2822EB48FE5F4616A8B3DDE662C3C10F"/>
    <w:rsid w:val="00C40944"/>
  </w:style>
  <w:style w:type="paragraph" w:customStyle="1" w:styleId="268BC07B0F8943429917B38C87DE8135">
    <w:name w:val="268BC07B0F8943429917B38C87DE8135"/>
    <w:rsid w:val="00C40944"/>
  </w:style>
  <w:style w:type="paragraph" w:customStyle="1" w:styleId="7519A1A593374AD8A05FF44CC22A9C84">
    <w:name w:val="7519A1A593374AD8A05FF44CC22A9C84"/>
    <w:rsid w:val="00C40944"/>
  </w:style>
  <w:style w:type="paragraph" w:customStyle="1" w:styleId="1AD9BB37EA3C4FC6ABDFF027700909CA">
    <w:name w:val="1AD9BB37EA3C4FC6ABDFF027700909CA"/>
    <w:rsid w:val="00C40944"/>
  </w:style>
  <w:style w:type="paragraph" w:customStyle="1" w:styleId="70D33372ADE042FAB5CE17E216BA8B1F">
    <w:name w:val="70D33372ADE042FAB5CE17E216BA8B1F"/>
    <w:rsid w:val="00C40944"/>
  </w:style>
  <w:style w:type="paragraph" w:customStyle="1" w:styleId="62234335B6094D4FA02115EADA2C1159">
    <w:name w:val="62234335B6094D4FA02115EADA2C1159"/>
    <w:rsid w:val="00C40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35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employU</dc:creator>
  <cp:lastModifiedBy>Ryan Beidelman</cp:lastModifiedBy>
  <cp:revision>1</cp:revision>
  <dcterms:created xsi:type="dcterms:W3CDTF">2018-08-18T13:43:00Z</dcterms:created>
  <dcterms:modified xsi:type="dcterms:W3CDTF">2018-08-18T14:18:00Z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