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1FD22B" w14:textId="77777777" w:rsidR="00A979E1" w:rsidRDefault="006850FB" w:rsidP="00A979E1">
      <w:pPr>
        <w:pStyle w:val="Title"/>
      </w:pPr>
      <w:sdt>
        <w:sdtPr>
          <w:alias w:val="Enter meeting title:"/>
          <w:tag w:val="Enter meeting title:"/>
          <w:id w:val="745540532"/>
          <w:placeholder>
            <w:docPart w:val="7413880957DF471F9ACABE2F8E9E3BCA"/>
          </w:placeholder>
          <w:temporary/>
          <w:showingPlcHdr/>
          <w15:appearance w15:val="hidden"/>
        </w:sdtPr>
        <w:sdtEndPr/>
        <w:sdtContent>
          <w:r w:rsidR="00A979E1">
            <w:t>Meeting Title</w:t>
          </w:r>
        </w:sdtContent>
      </w:sdt>
      <w:r w:rsidR="00A979E1">
        <w:t xml:space="preserve"> </w:t>
      </w:r>
      <w:sdt>
        <w:sdtPr>
          <w:alias w:val="Vertical line seperator:"/>
          <w:tag w:val="Vertical line seperator:"/>
          <w:id w:val="1874568466"/>
          <w:placeholder>
            <w:docPart w:val="8E0EEEBA2FEF4AC785429620C8CE16A3"/>
          </w:placeholder>
          <w:temporary/>
          <w:showingPlcHdr/>
          <w15:appearance w15:val="hidden"/>
        </w:sdtPr>
        <w:sdtEndPr/>
        <w:sdtContent>
          <w:r w:rsidR="00A979E1">
            <w:t>|</w:t>
          </w:r>
        </w:sdtContent>
      </w:sdt>
      <w:sdt>
        <w:sdtPr>
          <w:rPr>
            <w:rStyle w:val="SubtleReference"/>
          </w:rPr>
          <w:alias w:val="Minutes:"/>
          <w:tag w:val="Minutes:"/>
          <w:id w:val="324875599"/>
          <w:placeholder>
            <w:docPart w:val="30AC825F82D244FE87EBAD78556F5701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CB50F2">
            <w:rPr>
              <w:rStyle w:val="SubtleReference"/>
            </w:rPr>
            <w:t>Minutes</w:t>
          </w:r>
        </w:sdtContent>
      </w:sdt>
    </w:p>
    <w:p w14:paraId="30CE81D5" w14:textId="5C068C9E" w:rsidR="00A979E1" w:rsidRDefault="006850FB" w:rsidP="00A979E1">
      <w:pPr>
        <w:pStyle w:val="Heading2"/>
      </w:pPr>
      <w:sdt>
        <w:sdtPr>
          <w:alias w:val="Meeting date and time:"/>
          <w:tag w:val="Meeting date and time:"/>
          <w:id w:val="712006246"/>
          <w:placeholder>
            <w:docPart w:val="E7A276A71B1B4A18AF5E533B9E290C9E"/>
          </w:placeholder>
          <w:temporary/>
          <w:showingPlcHdr/>
          <w15:appearance w15:val="hidden"/>
        </w:sdtPr>
        <w:sdtEndPr/>
        <w:sdtContent>
          <w:r w:rsidR="00A979E1">
            <w:t>Meeting date | time</w:t>
          </w:r>
        </w:sdtContent>
      </w:sdt>
      <w:r w:rsidR="00A979E1">
        <w:t xml:space="preserve"> </w:t>
      </w:r>
      <w:r w:rsidR="008D3761">
        <w:rPr>
          <w:rStyle w:val="SubtleEmphasis"/>
        </w:rPr>
        <w:t>September</w:t>
      </w:r>
      <w:r w:rsidR="00647E99">
        <w:rPr>
          <w:rStyle w:val="SubtleEmphasis"/>
        </w:rPr>
        <w:t xml:space="preserve"> 14</w:t>
      </w:r>
      <w:r w:rsidR="006B7A1C">
        <w:rPr>
          <w:rStyle w:val="SubtleEmphasis"/>
        </w:rPr>
        <w:t>, 2018</w:t>
      </w:r>
      <w:r w:rsidR="00A979E1" w:rsidRPr="003665F5">
        <w:rPr>
          <w:rStyle w:val="SubtleEmphasis"/>
        </w:rPr>
        <w:t xml:space="preserve"> | </w:t>
      </w:r>
      <w:proofErr w:type="spellStart"/>
      <w:r w:rsidR="006B7A1C">
        <w:rPr>
          <w:rStyle w:val="SubtleEmphasis"/>
        </w:rPr>
        <w:t>12:00pm</w:t>
      </w:r>
      <w:proofErr w:type="spellEnd"/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1804BE3D8A314637A3048BC090770469"/>
          </w:placeholder>
          <w:temporary/>
          <w:showingPlcHdr/>
          <w15:appearance w15:val="hidden"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84D71F7359B64A7293A55C2562A14FB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6B7A1C">
            <w:rPr>
              <w:rStyle w:val="SubtleEmphasis"/>
            </w:rPr>
            <w:t>Main Lobby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14:paraId="69B03EE3" w14:textId="77777777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979E1" w14:paraId="072241DC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7D57836B" w14:textId="77777777" w:rsidR="00A979E1" w:rsidRPr="00A979E1" w:rsidRDefault="006850FB" w:rsidP="00A979E1">
                  <w:pPr>
                    <w:pStyle w:val="Heading3"/>
                  </w:pPr>
                  <w:sdt>
                    <w:sdtPr>
                      <w:alias w:val="Meeting called by:"/>
                      <w:tag w:val="Meeting called by:"/>
                      <w:id w:val="1112008097"/>
                      <w:placeholder>
                        <w:docPart w:val="7B7EE4AA47E04A439BB90705C29C708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Meeting called by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159A52C" w14:textId="5404ED4C" w:rsidR="00A979E1" w:rsidRDefault="006B7A1C" w:rsidP="00D578F4">
                  <w:pPr>
                    <w:spacing w:after="0"/>
                  </w:pPr>
                  <w:r>
                    <w:t>Dr. Terry Jack</w:t>
                  </w:r>
                </w:p>
              </w:tc>
            </w:tr>
            <w:tr w:rsidR="00A979E1" w14:paraId="03CD2882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4845433A" w14:textId="77777777" w:rsidR="00A979E1" w:rsidRPr="00A979E1" w:rsidRDefault="006850FB" w:rsidP="00A979E1">
                  <w:pPr>
                    <w:pStyle w:val="Heading3"/>
                  </w:pPr>
                  <w:sdt>
                    <w:sdtPr>
                      <w:alias w:val="Type of meeting:"/>
                      <w:tag w:val="Type of meeting:"/>
                      <w:id w:val="1356456911"/>
                      <w:placeholder>
                        <w:docPart w:val="0232EA9D267C4F8D99BCDCC290E889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Type of meeting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430EBA7" w14:textId="4AF9EFDF" w:rsidR="00A979E1" w:rsidRDefault="006B7A1C" w:rsidP="00D578F4">
                  <w:pPr>
                    <w:spacing w:after="0"/>
                  </w:pPr>
                  <w:r>
                    <w:t>Board Meeting</w:t>
                  </w:r>
                </w:p>
              </w:tc>
            </w:tr>
            <w:tr w:rsidR="00A979E1" w14:paraId="3E6EDB0A" w14:textId="77777777" w:rsidTr="00D578F4">
              <w:sdt>
                <w:sdtPr>
                  <w:alias w:val="Facilitator:"/>
                  <w:tag w:val="Facilitator:"/>
                  <w:id w:val="-1618515975"/>
                  <w:placeholder>
                    <w:docPart w:val="D5BEE5470B8F493F9F88FC59AA9CA4D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7097B799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Facilitator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076B6784" w14:textId="54C557C7" w:rsidR="00A979E1" w:rsidRDefault="006B7A1C" w:rsidP="00D578F4">
                  <w:pPr>
                    <w:spacing w:after="0"/>
                  </w:pPr>
                  <w:r>
                    <w:t>Cynthia McCauley</w:t>
                  </w:r>
                </w:p>
              </w:tc>
            </w:tr>
            <w:tr w:rsidR="00A979E1" w14:paraId="51B80CED" w14:textId="77777777" w:rsidTr="00D578F4">
              <w:sdt>
                <w:sdtPr>
                  <w:alias w:val="Note taker:"/>
                  <w:tag w:val="Note taker:"/>
                  <w:id w:val="-1961940283"/>
                  <w:placeholder>
                    <w:docPart w:val="53AA590262564B93B149AA91786B007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3DD5EF4A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Note taker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5349CFDC" w14:textId="2166F23D" w:rsidR="00A979E1" w:rsidRDefault="00647E99" w:rsidP="00D578F4">
                  <w:pPr>
                    <w:spacing w:after="0"/>
                  </w:pPr>
                  <w:r>
                    <w:t>Kathy Barr</w:t>
                  </w:r>
                </w:p>
              </w:tc>
            </w:tr>
            <w:tr w:rsidR="00A979E1" w14:paraId="2AB4D183" w14:textId="77777777" w:rsidTr="00D578F4">
              <w:sdt>
                <w:sdtPr>
                  <w:alias w:val="Timekeeper:"/>
                  <w:tag w:val="Timekeeper:"/>
                  <w:id w:val="2113625791"/>
                  <w:placeholder>
                    <w:docPart w:val="450A6EFA0E8F4B59974D3020E6B1AF6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1CD4D06B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Timekeeper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14:paraId="2B4C5710" w14:textId="01490178" w:rsidR="00A979E1" w:rsidRDefault="00647E99" w:rsidP="00D578F4">
                  <w:pPr>
                    <w:spacing w:after="0"/>
                  </w:pPr>
                  <w:r>
                    <w:t>Alicia Dean</w:t>
                  </w:r>
                </w:p>
              </w:tc>
            </w:tr>
          </w:tbl>
          <w:p w14:paraId="75D65A1D" w14:textId="77777777"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14:paraId="3B4C0E56" w14:textId="3E8553B3" w:rsidR="00A979E1" w:rsidRDefault="006B7A1C" w:rsidP="00D578F4">
            <w:pPr>
              <w:spacing w:after="0"/>
            </w:pPr>
            <w:r>
              <w:t>Dr. Jack, Cynthia McCauley, Jimmy Barr</w:t>
            </w:r>
            <w:r w:rsidR="00647E99">
              <w:t>, Kathy Barr</w:t>
            </w:r>
            <w:r>
              <w:t xml:space="preserve">, Pam Cramer, </w:t>
            </w:r>
            <w:r w:rsidR="00647E99">
              <w:t>Alicia Dean, Nelson Scott, Pam Cramer</w:t>
            </w:r>
            <w:r w:rsidR="00A34662">
              <w:t xml:space="preserve">, </w:t>
            </w:r>
            <w:proofErr w:type="spellStart"/>
            <w:r w:rsidR="00A34662">
              <w:t>Katey</w:t>
            </w:r>
            <w:proofErr w:type="spellEnd"/>
            <w:r w:rsidR="00A34662">
              <w:t xml:space="preserve"> </w:t>
            </w:r>
            <w:proofErr w:type="spellStart"/>
            <w:r w:rsidR="00A34662">
              <w:t>Grabner</w:t>
            </w:r>
            <w:proofErr w:type="spellEnd"/>
          </w:p>
          <w:p w14:paraId="0F9A4978" w14:textId="6D921DE8" w:rsidR="008D3761" w:rsidRPr="00137619" w:rsidRDefault="008D3761" w:rsidP="00D578F4">
            <w:pPr>
              <w:spacing w:after="0"/>
            </w:pPr>
            <w:r>
              <w:t>Student Liaison: Alicia Dean</w:t>
            </w:r>
          </w:p>
          <w:p w14:paraId="6FCEC032" w14:textId="2DE8F817" w:rsidR="00A979E1" w:rsidRDefault="00A979E1" w:rsidP="00D578F4">
            <w:pPr>
              <w:spacing w:after="0"/>
            </w:pPr>
          </w:p>
        </w:tc>
      </w:tr>
    </w:tbl>
    <w:p w14:paraId="29698D11" w14:textId="16624367" w:rsidR="00A979E1" w:rsidRDefault="006850FB" w:rsidP="00A979E1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E70283EE59F2426C86E8462DEEA5F45F"/>
          </w:placeholder>
          <w:temporary/>
          <w:showingPlcHdr/>
          <w15:appearance w15:val="hidden"/>
        </w:sdtPr>
        <w:sdtEndPr/>
        <w:sdtContent>
          <w:r w:rsidR="00A979E1">
            <w:t>Agenda topics</w:t>
          </w:r>
        </w:sdtContent>
      </w:sdt>
    </w:p>
    <w:p w14:paraId="174E1876" w14:textId="040B56B1" w:rsidR="008D3761" w:rsidRDefault="006850FB" w:rsidP="008D3761">
      <w:pPr>
        <w:pStyle w:val="Heading2"/>
      </w:pPr>
      <w:sdt>
        <w:sdtPr>
          <w:alias w:val="Agenda 1, time allotted:"/>
          <w:tag w:val="Agenda 1, time allotted:"/>
          <w:id w:val="823859248"/>
          <w:placeholder>
            <w:docPart w:val="4A0DDEBB919A4BC786FB67EAA49B2476"/>
          </w:placeholder>
          <w:temporary/>
          <w:showingPlcHdr/>
          <w15:appearance w15:val="hidden"/>
        </w:sdtPr>
        <w:sdtEndPr/>
        <w:sdtContent>
          <w:r w:rsidR="008D3761">
            <w:t>Time allotted</w:t>
          </w:r>
        </w:sdtContent>
      </w:sdt>
      <w:r w:rsidR="008D3761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1022208328"/>
          <w:placeholder>
            <w:docPart w:val="1E179927201A474B85A284FF388C5FB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8D3761">
            <w:rPr>
              <w:rStyle w:val="SubtleEmphasis"/>
            </w:rPr>
            <w:t>10 min.</w:t>
          </w:r>
        </w:sdtContent>
      </w:sdt>
      <w:r w:rsidR="008D3761">
        <w:t xml:space="preserve"> | </w:t>
      </w:r>
      <w:sdt>
        <w:sdtPr>
          <w:alias w:val="Agenda 1, agenda topic:"/>
          <w:tag w:val="Agenda 1, agenda topic:"/>
          <w:id w:val="-1640796014"/>
          <w:placeholder>
            <w:docPart w:val="32FD2667696444CCBE3EBFA7317B39A5"/>
          </w:placeholder>
          <w:temporary/>
          <w:showingPlcHdr/>
          <w15:appearance w15:val="hidden"/>
        </w:sdtPr>
        <w:sdtEndPr/>
        <w:sdtContent>
          <w:r w:rsidR="008D3761">
            <w:t>Agenda topic</w:t>
          </w:r>
        </w:sdtContent>
      </w:sdt>
      <w:r w:rsidR="008D3761">
        <w:t xml:space="preserve"> </w:t>
      </w:r>
      <w:r w:rsidR="008D3761">
        <w:rPr>
          <w:rStyle w:val="SubtleEmphasis"/>
        </w:rPr>
        <w:t xml:space="preserve">Approve Minutes </w:t>
      </w:r>
      <w:r w:rsidR="008D3761">
        <w:t xml:space="preserve">| </w:t>
      </w:r>
      <w:sdt>
        <w:sdtPr>
          <w:alias w:val="Agenda 1, presenter:"/>
          <w:tag w:val="Agenda 1, presenter:"/>
          <w:id w:val="-159161377"/>
          <w:placeholder>
            <w:docPart w:val="1B864A6CE9254818B1A2CAA74735E8B2"/>
          </w:placeholder>
          <w:temporary/>
          <w:showingPlcHdr/>
          <w15:appearance w15:val="hidden"/>
        </w:sdtPr>
        <w:sdtEndPr/>
        <w:sdtContent>
          <w:r w:rsidR="008D3761">
            <w:t>Presenter</w:t>
          </w:r>
        </w:sdtContent>
      </w:sdt>
      <w:r w:rsidR="008D3761">
        <w:t xml:space="preserve"> </w:t>
      </w:r>
      <w:r w:rsidR="008D3761">
        <w:rPr>
          <w:rStyle w:val="SubtleEmphasis"/>
        </w:rPr>
        <w:t>Dr. Jack</w:t>
      </w:r>
    </w:p>
    <w:p w14:paraId="52C08236" w14:textId="19859649" w:rsidR="008D3761" w:rsidRDefault="008D3761" w:rsidP="00A34662">
      <w:r>
        <w:t xml:space="preserve">Dr. Jack read and discussed minutes from the July meeting. Kathy motioned to approve minutes, Jimmy second, all agreed </w:t>
      </w:r>
    </w:p>
    <w:p w14:paraId="34E33301" w14:textId="5991EB40" w:rsidR="00A34662" w:rsidRDefault="00A34662" w:rsidP="00A34662">
      <w:r>
        <w:t>Conclusion: Motion carries unanimously.</w:t>
      </w:r>
    </w:p>
    <w:p w14:paraId="51558FA7" w14:textId="4F4E0D67" w:rsidR="00A979E1" w:rsidRDefault="006850FB" w:rsidP="00A979E1">
      <w:pPr>
        <w:pStyle w:val="Heading2"/>
      </w:pPr>
      <w:sdt>
        <w:sdtPr>
          <w:alias w:val="Agenda 1, time allotted:"/>
          <w:tag w:val="Agenda 1, time allotted:"/>
          <w:id w:val="-548305236"/>
          <w:placeholder>
            <w:docPart w:val="86584F07E6CC4E89AB07E37BA8CDEC7F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252406536"/>
          <w:placeholder>
            <w:docPart w:val="BE5D9B75C22B459D84602039D4EECE0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6B7A1C">
            <w:rPr>
              <w:rStyle w:val="SubtleEmphasis"/>
            </w:rPr>
            <w:t>10 min.</w:t>
          </w:r>
        </w:sdtContent>
      </w:sdt>
      <w:r w:rsidR="00A979E1">
        <w:t xml:space="preserve"> | </w:t>
      </w:r>
      <w:sdt>
        <w:sdtPr>
          <w:alias w:val="Agenda 1, agenda topic:"/>
          <w:tag w:val="Agenda 1, agenda topic:"/>
          <w:id w:val="-1734764758"/>
          <w:placeholder>
            <w:docPart w:val="43E01F2E9607458A8E1953231676677F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r w:rsidR="006B7A1C">
        <w:rPr>
          <w:rStyle w:val="SubtleEmphasis"/>
        </w:rPr>
        <w:t>Approve Minutes and Financials</w:t>
      </w:r>
      <w:r w:rsidR="00A979E1">
        <w:t xml:space="preserve"> | </w:t>
      </w:r>
      <w:sdt>
        <w:sdtPr>
          <w:alias w:val="Agenda 1, presenter:"/>
          <w:tag w:val="Agenda 1, presenter:"/>
          <w:id w:val="-1972813609"/>
          <w:placeholder>
            <w:docPart w:val="B4B36F7EB49D49D898A75EB9F7785E01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r w:rsidR="006B7A1C">
        <w:rPr>
          <w:rStyle w:val="SubtleEmphasis"/>
        </w:rPr>
        <w:t>Jimmy Barr</w:t>
      </w:r>
    </w:p>
    <w:p w14:paraId="297B545A" w14:textId="2A726F81" w:rsidR="006B7A1C" w:rsidRDefault="008D3761" w:rsidP="006B7A1C">
      <w:r>
        <w:t xml:space="preserve">Jimmy Barr reviewed financials and the budget for next year. Jimmy moved to approve July Financials and Nelson seconds, </w:t>
      </w:r>
      <w:r w:rsidR="00A34662">
        <w:t>all</w:t>
      </w:r>
      <w:r>
        <w:t xml:space="preserve"> agreed. Jimmy moved to approve budget for next year with caveat that he compare line by line the budget items.  Nelson seconded. All in Favor.</w:t>
      </w:r>
    </w:p>
    <w:p w14:paraId="520D8F6D" w14:textId="5FB33917" w:rsidR="00A979E1" w:rsidRDefault="006850FB" w:rsidP="00A979E1">
      <w:sdt>
        <w:sdtPr>
          <w:alias w:val="Agenda 1, conclusion:"/>
          <w:tag w:val="Agenda 1, conclusion:"/>
          <w:id w:val="1265507262"/>
          <w:placeholder>
            <w:docPart w:val="935255F380E740728919012556C84815"/>
          </w:placeholder>
          <w:temporary/>
          <w:showingPlcHdr/>
          <w15:appearance w15:val="hidden"/>
        </w:sdtPr>
        <w:sdtEndPr/>
        <w:sdtContent>
          <w:r w:rsidR="00A979E1">
            <w:t>Conclusion</w:t>
          </w:r>
        </w:sdtContent>
      </w:sdt>
      <w:r w:rsidR="006B7A1C">
        <w:t>: Motion carries unanimously.</w:t>
      </w:r>
    </w:p>
    <w:p w14:paraId="65CF1583" w14:textId="515E2616" w:rsidR="00A34662" w:rsidRDefault="006850FB" w:rsidP="00A34662">
      <w:pPr>
        <w:pStyle w:val="Heading2"/>
      </w:pPr>
      <w:sdt>
        <w:sdtPr>
          <w:alias w:val="Agenda 1, time allotted:"/>
          <w:tag w:val="Agenda 1, time allotted:"/>
          <w:id w:val="-1309076493"/>
          <w:placeholder>
            <w:docPart w:val="2B522C9E4CE241B6B77DDDA72D484616"/>
          </w:placeholder>
          <w:temporary/>
          <w:showingPlcHdr/>
          <w15:appearance w15:val="hidden"/>
        </w:sdtPr>
        <w:sdtEndPr/>
        <w:sdtContent>
          <w:r w:rsidR="00A34662">
            <w:t>Time allotted</w:t>
          </w:r>
        </w:sdtContent>
      </w:sdt>
      <w:r w:rsidR="00A34662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-1739398079"/>
          <w:placeholder>
            <w:docPart w:val="1A98CE1AB7A9464BB32E60E2D5BE88F4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34662">
            <w:rPr>
              <w:rStyle w:val="SubtleEmphasis"/>
            </w:rPr>
            <w:t>10 min.</w:t>
          </w:r>
        </w:sdtContent>
      </w:sdt>
      <w:r w:rsidR="00A34662">
        <w:t xml:space="preserve"> | </w:t>
      </w:r>
      <w:sdt>
        <w:sdtPr>
          <w:alias w:val="Agenda 1, agenda topic:"/>
          <w:tag w:val="Agenda 1, agenda topic:"/>
          <w:id w:val="238600382"/>
          <w:placeholder>
            <w:docPart w:val="E062E6DCFC7147EE9CE361362151FDD2"/>
          </w:placeholder>
          <w:temporary/>
          <w:showingPlcHdr/>
          <w15:appearance w15:val="hidden"/>
        </w:sdtPr>
        <w:sdtEndPr/>
        <w:sdtContent>
          <w:r w:rsidR="00A34662">
            <w:t>Agenda topic</w:t>
          </w:r>
        </w:sdtContent>
      </w:sdt>
      <w:r w:rsidR="00A34662">
        <w:t xml:space="preserve"> </w:t>
      </w:r>
      <w:r w:rsidR="00A34662">
        <w:rPr>
          <w:rStyle w:val="SubtleEmphasis"/>
        </w:rPr>
        <w:t>Approve Draft Audit</w:t>
      </w:r>
      <w:r w:rsidR="00A34662">
        <w:t xml:space="preserve"> | </w:t>
      </w:r>
      <w:sdt>
        <w:sdtPr>
          <w:alias w:val="Agenda 1, presenter:"/>
          <w:tag w:val="Agenda 1, presenter:"/>
          <w:id w:val="-1945991164"/>
          <w:placeholder>
            <w:docPart w:val="D6587CA59B5F48D4AE57C005045F4CCF"/>
          </w:placeholder>
          <w:temporary/>
          <w:showingPlcHdr/>
          <w15:appearance w15:val="hidden"/>
        </w:sdtPr>
        <w:sdtEndPr/>
        <w:sdtContent>
          <w:r w:rsidR="00A34662">
            <w:t>Presenter</w:t>
          </w:r>
        </w:sdtContent>
      </w:sdt>
      <w:r w:rsidR="00A34662">
        <w:t xml:space="preserve"> </w:t>
      </w:r>
      <w:r w:rsidR="00A34662">
        <w:rPr>
          <w:rStyle w:val="SubtleEmphasis"/>
        </w:rPr>
        <w:t>Jimmy Barr</w:t>
      </w:r>
    </w:p>
    <w:p w14:paraId="547927AB" w14:textId="68EA0BD1" w:rsidR="00A34662" w:rsidRDefault="00A34662" w:rsidP="00A34662">
      <w:r>
        <w:t xml:space="preserve">Board read the draft audit and saw no issues. Dr. Jack signed letter for King and Walker, our auditors. It was emailed to School Financial and the auditors Nelson seconded. </w:t>
      </w:r>
    </w:p>
    <w:p w14:paraId="46F3BD3D" w14:textId="7062020E" w:rsidR="00A34662" w:rsidRDefault="006850FB" w:rsidP="00A34662">
      <w:sdt>
        <w:sdtPr>
          <w:alias w:val="Agenda 1, conclusion:"/>
          <w:tag w:val="Agenda 1, conclusion:"/>
          <w:id w:val="1326712322"/>
          <w:placeholder>
            <w:docPart w:val="F8A5A52E4BDF4A04BE9D1D3693D69080"/>
          </w:placeholder>
          <w:temporary/>
          <w:showingPlcHdr/>
          <w15:appearance w15:val="hidden"/>
        </w:sdtPr>
        <w:sdtEndPr/>
        <w:sdtContent>
          <w:r w:rsidR="00A34662">
            <w:t>Conclusion</w:t>
          </w:r>
        </w:sdtContent>
      </w:sdt>
      <w:r w:rsidR="00A34662">
        <w:t>: N/A</w:t>
      </w:r>
    </w:p>
    <w:p w14:paraId="00347E7C" w14:textId="05595B40" w:rsidR="00A979E1" w:rsidRDefault="006850FB" w:rsidP="00A979E1">
      <w:pPr>
        <w:pStyle w:val="Heading2"/>
      </w:pPr>
      <w:sdt>
        <w:sdtPr>
          <w:alias w:val="Agenda 2, time allotted:"/>
          <w:tag w:val="Agenda 2, time allotted:"/>
          <w:id w:val="1191029867"/>
          <w:placeholder>
            <w:docPart w:val="BFB0A667F9304BCAAC83F1842002FB7B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2, enter time:"/>
          <w:tag w:val="Agenda 2, enter time:"/>
          <w:id w:val="-191309234"/>
          <w:placeholder>
            <w:docPart w:val="0D5BDAEB70A343D08D39876C821E44DC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16AC3">
            <w:rPr>
              <w:rStyle w:val="SubtleEmphasis"/>
            </w:rPr>
            <w:t>15 min.</w:t>
          </w:r>
        </w:sdtContent>
      </w:sdt>
      <w:r w:rsidR="00A979E1">
        <w:t xml:space="preserve"> | </w:t>
      </w:r>
      <w:sdt>
        <w:sdtPr>
          <w:alias w:val="Agenda 2, agenda topic:"/>
          <w:tag w:val="Agenda 2, agenda topic:"/>
          <w:id w:val="1539396324"/>
          <w:placeholder>
            <w:docPart w:val="40465147DFAB436C97957B6E6D2F4D4F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r w:rsidR="00216AC3">
        <w:rPr>
          <w:rStyle w:val="SubtleEmphasis"/>
        </w:rPr>
        <w:t>Future Plans</w:t>
      </w:r>
      <w:r w:rsidR="00A979E1">
        <w:t xml:space="preserve"> | </w:t>
      </w:r>
      <w:sdt>
        <w:sdtPr>
          <w:alias w:val="Agenda 2, presenter:"/>
          <w:tag w:val="Agenda 2, presenter:"/>
          <w:id w:val="-132489110"/>
          <w:placeholder>
            <w:docPart w:val="B45FA0FBD85841A9A17CC581B467ADEA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r w:rsidR="00216AC3">
        <w:rPr>
          <w:rStyle w:val="SubtleEmphasis"/>
        </w:rPr>
        <w:t>Cynthia McCauley</w:t>
      </w:r>
    </w:p>
    <w:p w14:paraId="08A4C692" w14:textId="1D68FCB4" w:rsidR="00A34662" w:rsidRDefault="006850FB" w:rsidP="00A34662">
      <w:sdt>
        <w:sdtPr>
          <w:alias w:val="Agenda 2, discussion:"/>
          <w:tag w:val="Agenda 2, discussion:"/>
          <w:id w:val="1355843077"/>
          <w:placeholder>
            <w:docPart w:val="7901C50892B84E0BAD0E0E75A3807BAA"/>
          </w:placeholder>
          <w:temporary/>
          <w:showingPlcHdr/>
          <w15:appearance w15:val="hidden"/>
        </w:sdtPr>
        <w:sdtEndPr/>
        <w:sdtContent>
          <w:r w:rsidR="00A979E1">
            <w:t>Discussion</w:t>
          </w:r>
        </w:sdtContent>
      </w:sdt>
      <w:r w:rsidR="00216AC3">
        <w:t xml:space="preserve">: </w:t>
      </w:r>
      <w:r w:rsidR="00216AC3" w:rsidRPr="00216AC3">
        <w:t xml:space="preserve">Discussed purchase of property. Need space for future growth. </w:t>
      </w:r>
      <w:r w:rsidR="00A34662">
        <w:t xml:space="preserve">Nelson Scott explained the need for more space, so enrollment could increase. Plus, a house could also be used to teach hospitality skills. Jimmy said he would get with a realtor and see if other properties are available.  The one just two doors down from Chautauqua, which we had discussed earlier is under contract. </w:t>
      </w:r>
    </w:p>
    <w:p w14:paraId="08CF40CF" w14:textId="7295364B" w:rsidR="00A979E1" w:rsidRDefault="006850FB" w:rsidP="00A979E1">
      <w:sdt>
        <w:sdtPr>
          <w:alias w:val="Agenda 2, conclusion:"/>
          <w:tag w:val="Agenda 2, conclusion:"/>
          <w:id w:val="981352856"/>
          <w:placeholder>
            <w:docPart w:val="39E8601801C44ADC9F9D2EAB4400D5D0"/>
          </w:placeholder>
          <w:temporary/>
          <w:showingPlcHdr/>
          <w15:appearance w15:val="hidden"/>
        </w:sdtPr>
        <w:sdtEndPr/>
        <w:sdtContent>
          <w:r w:rsidR="00A979E1">
            <w:t>Conclusion</w:t>
          </w:r>
        </w:sdtContent>
      </w:sdt>
      <w:r w:rsidR="00216AC3">
        <w:t>: N/A</w:t>
      </w:r>
    </w:p>
    <w:p w14:paraId="33A16089" w14:textId="0024F352" w:rsidR="00A979E1" w:rsidRDefault="006850FB" w:rsidP="00A979E1">
      <w:pPr>
        <w:pStyle w:val="Heading2"/>
      </w:pPr>
      <w:sdt>
        <w:sdtPr>
          <w:alias w:val="Agenda 3, time allotted:"/>
          <w:tag w:val="Agenda 3, time allotted:"/>
          <w:id w:val="503716952"/>
          <w:placeholder>
            <w:docPart w:val="656115EA77BA4E418D81A9187F25A7D1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3, enter time:"/>
          <w:tag w:val="Agenda 3, enter time:"/>
          <w:id w:val="-1593082376"/>
          <w:placeholder>
            <w:docPart w:val="B58FA31B5D4C4F01BA211EAD60D6BE7C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216AC3">
            <w:rPr>
              <w:rStyle w:val="SubtleEmphasis"/>
            </w:rPr>
            <w:t>15 min.</w:t>
          </w:r>
        </w:sdtContent>
      </w:sdt>
      <w:r w:rsidR="00A979E1">
        <w:t xml:space="preserve"> | </w:t>
      </w:r>
      <w:sdt>
        <w:sdtPr>
          <w:alias w:val="Agenda 3, agenda topic:"/>
          <w:tag w:val="Agenda 3, agenda topic:"/>
          <w:id w:val="-65653485"/>
          <w:placeholder>
            <w:docPart w:val="D397C8C788FD43A48FBBD88D75778489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r w:rsidR="00A34662">
        <w:rPr>
          <w:rStyle w:val="SubtleEmphasis"/>
        </w:rPr>
        <w:t>New Resource Officer</w:t>
      </w:r>
      <w:r w:rsidR="00216AC3">
        <w:t xml:space="preserve"> </w:t>
      </w:r>
      <w:r w:rsidR="00A979E1">
        <w:t xml:space="preserve">| </w:t>
      </w:r>
      <w:sdt>
        <w:sdtPr>
          <w:alias w:val="Agenda 3, presenter:"/>
          <w:tag w:val="Agenda 3, presenter:"/>
          <w:id w:val="-1512596532"/>
          <w:placeholder>
            <w:docPart w:val="A3E3CB6E8882495BB51809CCB90457D8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proofErr w:type="spellStart"/>
      <w:r w:rsidR="00A34662">
        <w:rPr>
          <w:rStyle w:val="SubtleEmphasis"/>
        </w:rPr>
        <w:t>Katey</w:t>
      </w:r>
      <w:proofErr w:type="spellEnd"/>
      <w:r w:rsidR="00A34662">
        <w:rPr>
          <w:rStyle w:val="SubtleEmphasis"/>
        </w:rPr>
        <w:t xml:space="preserve"> </w:t>
      </w:r>
      <w:proofErr w:type="spellStart"/>
      <w:r w:rsidR="00A34662">
        <w:rPr>
          <w:rStyle w:val="SubtleEmphasis"/>
        </w:rPr>
        <w:t>Grabner</w:t>
      </w:r>
      <w:proofErr w:type="spellEnd"/>
    </w:p>
    <w:p w14:paraId="15E86D17" w14:textId="24AA0456" w:rsidR="00216AC3" w:rsidRDefault="00A34662" w:rsidP="00216AC3">
      <w:proofErr w:type="spellStart"/>
      <w:r>
        <w:t>Katey</w:t>
      </w:r>
      <w:proofErr w:type="spellEnd"/>
      <w:r>
        <w:t xml:space="preserve"> gave an overview of our new resource officer, Ms. Shirley. She is a hard and constant worker. The school staff are very pleased with the hire.</w:t>
      </w:r>
    </w:p>
    <w:p w14:paraId="21FECB35" w14:textId="68EBEA3A" w:rsidR="00A979E1" w:rsidRPr="00A979E1" w:rsidRDefault="006850FB" w:rsidP="00A979E1">
      <w:pPr>
        <w:pStyle w:val="Heading2"/>
      </w:pPr>
      <w:sdt>
        <w:sdtPr>
          <w:alias w:val="Agenda 4, time allotted:"/>
          <w:tag w:val="Agenda 4, time allotted:"/>
          <w:id w:val="749239513"/>
          <w:placeholder>
            <w:docPart w:val="6224804ECAA047849D492279F5D41062"/>
          </w:placeholder>
          <w:temporary/>
          <w:showingPlcHdr/>
          <w15:appearance w15:val="hidden"/>
        </w:sdtPr>
        <w:sdtEndPr/>
        <w:sdtContent>
          <w:r w:rsidR="00A979E1" w:rsidRPr="00A979E1">
            <w:t>Time allotted</w:t>
          </w:r>
        </w:sdtContent>
      </w:sdt>
      <w:r w:rsidR="00A979E1" w:rsidRPr="00A979E1">
        <w:t xml:space="preserve"> | </w:t>
      </w:r>
      <w:sdt>
        <w:sdtPr>
          <w:rPr>
            <w:color w:val="auto"/>
          </w:rPr>
          <w:alias w:val="Agenda 4, enter time:"/>
          <w:tag w:val="Agenda 4, enter time:"/>
          <w:id w:val="-342160976"/>
          <w:placeholder>
            <w:docPart w:val="4F6B5E73182149F7B33A1F7726AAF8D4"/>
          </w:placeholder>
          <w15:appearance w15:val="hidden"/>
        </w:sdtPr>
        <w:sdtEndPr/>
        <w:sdtContent>
          <w:r w:rsidR="002429AC">
            <w:rPr>
              <w:color w:val="auto"/>
            </w:rPr>
            <w:t>10</w:t>
          </w:r>
          <w:r w:rsidR="00A54BFF" w:rsidRPr="00A54BFF">
            <w:rPr>
              <w:color w:val="auto"/>
            </w:rPr>
            <w:t xml:space="preserve"> min.</w:t>
          </w:r>
        </w:sdtContent>
      </w:sdt>
      <w:r w:rsidR="00A979E1" w:rsidRPr="00A979E1">
        <w:t xml:space="preserve"> | </w:t>
      </w:r>
      <w:sdt>
        <w:sdtPr>
          <w:alias w:val="Agenda 4, agenda topic:"/>
          <w:tag w:val="Agenda 4, agenda topic:"/>
          <w:id w:val="-404913280"/>
          <w:placeholder>
            <w:docPart w:val="5AEACD86B03E410E811ABB22BEFD1670"/>
          </w:placeholder>
          <w:temporary/>
          <w:showingPlcHdr/>
          <w15:appearance w15:val="hidden"/>
        </w:sdtPr>
        <w:sdtEndPr/>
        <w:sdtContent>
          <w:r w:rsidR="00A979E1" w:rsidRPr="00A979E1">
            <w:t>Agenda topic</w:t>
          </w:r>
        </w:sdtContent>
      </w:sdt>
      <w:r w:rsidR="00A979E1" w:rsidRPr="00A979E1">
        <w:t xml:space="preserve"> </w:t>
      </w:r>
      <w:r w:rsidR="00A54BFF" w:rsidRPr="00A54BFF">
        <w:rPr>
          <w:color w:val="auto"/>
        </w:rPr>
        <w:t>New Business</w:t>
      </w:r>
      <w:r w:rsidR="00A979E1" w:rsidRPr="00A54BFF">
        <w:rPr>
          <w:color w:val="auto"/>
        </w:rPr>
        <w:t xml:space="preserve"> </w:t>
      </w:r>
      <w:r w:rsidR="00A979E1" w:rsidRPr="00A979E1">
        <w:t xml:space="preserve">| </w:t>
      </w:r>
      <w:sdt>
        <w:sdtPr>
          <w:alias w:val="Agenda 4, presenter:"/>
          <w:tag w:val="Agenda 4, presenter:"/>
          <w:id w:val="-1508136696"/>
          <w:placeholder>
            <w:docPart w:val="CF8C29CDEFFD477990B9051FD45E3E6C"/>
          </w:placeholder>
          <w:temporary/>
          <w:showingPlcHdr/>
          <w15:appearance w15:val="hidden"/>
        </w:sdtPr>
        <w:sdtEndPr/>
        <w:sdtContent>
          <w:r w:rsidR="00A979E1" w:rsidRPr="00A979E1">
            <w:t>Presenter</w:t>
          </w:r>
        </w:sdtContent>
      </w:sdt>
      <w:r w:rsidR="00A54BFF">
        <w:t xml:space="preserve"> </w:t>
      </w:r>
      <w:r w:rsidR="00A54BFF" w:rsidRPr="00A54BFF">
        <w:rPr>
          <w:color w:val="auto"/>
        </w:rPr>
        <w:t>Dr. Jack</w:t>
      </w:r>
    </w:p>
    <w:p w14:paraId="46C67D35" w14:textId="771687DC" w:rsidR="00A979E1" w:rsidRDefault="006850FB" w:rsidP="00A979E1">
      <w:sdt>
        <w:sdtPr>
          <w:alias w:val="Agenda 4, discussion:"/>
          <w:tag w:val="Agenda 4, discussion:"/>
          <w:id w:val="1180246051"/>
          <w:placeholder>
            <w:docPart w:val="61EF7C02039940EB8CC03E6837DC50E8"/>
          </w:placeholder>
          <w:temporary/>
          <w:showingPlcHdr/>
          <w15:appearance w15:val="hidden"/>
        </w:sdtPr>
        <w:sdtEndPr/>
        <w:sdtContent>
          <w:r w:rsidR="00A979E1">
            <w:t>Discussion</w:t>
          </w:r>
        </w:sdtContent>
      </w:sdt>
      <w:r w:rsidR="00A54BFF">
        <w:t>:</w:t>
      </w:r>
      <w:r w:rsidR="00A979E1">
        <w:t xml:space="preserve"> </w:t>
      </w:r>
      <w:r w:rsidR="00A34662">
        <w:t xml:space="preserve">Jimmy provides a report on his Chautauqua visit. He feels it is something valuable as an annual experience. </w:t>
      </w:r>
    </w:p>
    <w:p w14:paraId="47BE22A2" w14:textId="0E31F9B0" w:rsidR="00A979E1" w:rsidRDefault="006850FB" w:rsidP="00A979E1">
      <w:sdt>
        <w:sdtPr>
          <w:alias w:val="Agenda 4, conclusion:"/>
          <w:tag w:val="Agenda 4, conclusion:"/>
          <w:id w:val="-118606399"/>
          <w:placeholder>
            <w:docPart w:val="D6244BB4193A4A5896E5A0B6590C165F"/>
          </w:placeholder>
          <w:temporary/>
          <w:showingPlcHdr/>
          <w15:appearance w15:val="hidden"/>
        </w:sdtPr>
        <w:sdtEndPr/>
        <w:sdtContent>
          <w:r w:rsidR="00A979E1">
            <w:t>Conclusion</w:t>
          </w:r>
        </w:sdtContent>
      </w:sdt>
      <w:r w:rsidR="00A54BFF">
        <w:t>: N/A</w:t>
      </w:r>
    </w:p>
    <w:p w14:paraId="2D31E4BC" w14:textId="799A1A1D" w:rsidR="00A54BFF" w:rsidRPr="00A979E1" w:rsidRDefault="006850FB" w:rsidP="00A54BFF">
      <w:pPr>
        <w:pStyle w:val="Heading2"/>
      </w:pPr>
      <w:sdt>
        <w:sdtPr>
          <w:alias w:val="Agenda 4, time allotted:"/>
          <w:tag w:val="Agenda 4, time allotted:"/>
          <w:id w:val="731966506"/>
          <w:placeholder>
            <w:docPart w:val="2822EB48FE5F4616A8B3DDE662C3C10F"/>
          </w:placeholder>
          <w:temporary/>
          <w:showingPlcHdr/>
          <w15:appearance w15:val="hidden"/>
        </w:sdtPr>
        <w:sdtEndPr/>
        <w:sdtContent>
          <w:r w:rsidR="00A54BFF" w:rsidRPr="00A979E1">
            <w:t>Time allotted</w:t>
          </w:r>
        </w:sdtContent>
      </w:sdt>
      <w:r w:rsidR="00A54BFF" w:rsidRPr="00A979E1">
        <w:t xml:space="preserve"> | </w:t>
      </w:r>
      <w:sdt>
        <w:sdtPr>
          <w:rPr>
            <w:color w:val="auto"/>
          </w:rPr>
          <w:alias w:val="Agenda 4, enter time:"/>
          <w:tag w:val="Agenda 4, enter time:"/>
          <w:id w:val="2124649498"/>
          <w:placeholder>
            <w:docPart w:val="268BC07B0F8943429917B38C87DE8135"/>
          </w:placeholder>
          <w15:appearance w15:val="hidden"/>
        </w:sdtPr>
        <w:sdtEndPr/>
        <w:sdtContent>
          <w:r w:rsidR="00A54BFF">
            <w:rPr>
              <w:color w:val="auto"/>
            </w:rPr>
            <w:t>1</w:t>
          </w:r>
          <w:r w:rsidR="00A54BFF" w:rsidRPr="00A54BFF">
            <w:rPr>
              <w:color w:val="auto"/>
            </w:rPr>
            <w:t xml:space="preserve"> min.</w:t>
          </w:r>
        </w:sdtContent>
      </w:sdt>
      <w:r w:rsidR="00A54BFF" w:rsidRPr="00A979E1">
        <w:t xml:space="preserve"> | </w:t>
      </w:r>
      <w:sdt>
        <w:sdtPr>
          <w:alias w:val="Agenda 4, agenda topic:"/>
          <w:tag w:val="Agenda 4, agenda topic:"/>
          <w:id w:val="384922735"/>
          <w:placeholder>
            <w:docPart w:val="7519A1A593374AD8A05FF44CC22A9C84"/>
          </w:placeholder>
          <w:temporary/>
          <w:showingPlcHdr/>
          <w15:appearance w15:val="hidden"/>
        </w:sdtPr>
        <w:sdtEndPr/>
        <w:sdtContent>
          <w:r w:rsidR="00A54BFF" w:rsidRPr="00A979E1">
            <w:t>Agenda topic</w:t>
          </w:r>
        </w:sdtContent>
      </w:sdt>
      <w:r w:rsidR="00A54BFF" w:rsidRPr="00A979E1">
        <w:t xml:space="preserve"> </w:t>
      </w:r>
      <w:r w:rsidR="00A54BFF">
        <w:rPr>
          <w:color w:val="auto"/>
        </w:rPr>
        <w:t>Close Meeting</w:t>
      </w:r>
      <w:r w:rsidR="00A54BFF" w:rsidRPr="00A54BFF">
        <w:rPr>
          <w:color w:val="auto"/>
        </w:rPr>
        <w:t xml:space="preserve"> </w:t>
      </w:r>
      <w:r w:rsidR="00A54BFF" w:rsidRPr="00A979E1">
        <w:t xml:space="preserve">| </w:t>
      </w:r>
      <w:sdt>
        <w:sdtPr>
          <w:alias w:val="Agenda 4, presenter:"/>
          <w:tag w:val="Agenda 4, presenter:"/>
          <w:id w:val="307747845"/>
          <w:placeholder>
            <w:docPart w:val="1AD9BB37EA3C4FC6ABDFF027700909CA"/>
          </w:placeholder>
          <w:temporary/>
          <w:showingPlcHdr/>
          <w15:appearance w15:val="hidden"/>
        </w:sdtPr>
        <w:sdtEndPr/>
        <w:sdtContent>
          <w:r w:rsidR="00A54BFF" w:rsidRPr="00A979E1">
            <w:t>Presenter</w:t>
          </w:r>
        </w:sdtContent>
      </w:sdt>
      <w:r w:rsidR="00A54BFF">
        <w:t xml:space="preserve"> </w:t>
      </w:r>
      <w:r w:rsidR="00A54BFF" w:rsidRPr="00A54BFF">
        <w:rPr>
          <w:color w:val="auto"/>
        </w:rPr>
        <w:t>Dr. Jack</w:t>
      </w:r>
    </w:p>
    <w:p w14:paraId="6E20C2C1" w14:textId="062D1D88" w:rsidR="00A54BFF" w:rsidRDefault="006850FB" w:rsidP="00A54BFF">
      <w:sdt>
        <w:sdtPr>
          <w:alias w:val="Agenda 4, discussion:"/>
          <w:tag w:val="Agenda 4, discussion:"/>
          <w:id w:val="343594246"/>
          <w:placeholder>
            <w:docPart w:val="70D33372ADE042FAB5CE17E216BA8B1F"/>
          </w:placeholder>
          <w:temporary/>
          <w:showingPlcHdr/>
          <w15:appearance w15:val="hidden"/>
        </w:sdtPr>
        <w:sdtEndPr/>
        <w:sdtContent>
          <w:r w:rsidR="00A54BFF">
            <w:t>Discussion</w:t>
          </w:r>
        </w:sdtContent>
      </w:sdt>
      <w:r w:rsidR="00A54BFF">
        <w:t>: Dr. Jack motions to close the meeting</w:t>
      </w:r>
      <w:r w:rsidR="00A54BFF" w:rsidRPr="00A54BFF">
        <w:t>.</w:t>
      </w:r>
      <w:r w:rsidR="002429AC">
        <w:t xml:space="preserve"> Jimmy Barr seconds. </w:t>
      </w:r>
    </w:p>
    <w:p w14:paraId="79DC6ABC" w14:textId="5129EC31" w:rsidR="00A54BFF" w:rsidRDefault="006850FB" w:rsidP="00A54BFF">
      <w:sdt>
        <w:sdtPr>
          <w:alias w:val="Agenda 4, conclusion:"/>
          <w:tag w:val="Agenda 4, conclusion:"/>
          <w:id w:val="-1496412229"/>
          <w:placeholder>
            <w:docPart w:val="62234335B6094D4FA02115EADA2C1159"/>
          </w:placeholder>
          <w:temporary/>
          <w:showingPlcHdr/>
          <w15:appearance w15:val="hidden"/>
        </w:sdtPr>
        <w:sdtEndPr/>
        <w:sdtContent>
          <w:r w:rsidR="00A54BFF">
            <w:t>Conclusion</w:t>
          </w:r>
        </w:sdtContent>
      </w:sdt>
      <w:r w:rsidR="00A54BFF">
        <w:t xml:space="preserve">: </w:t>
      </w:r>
      <w:r w:rsidR="002429AC">
        <w:t>Motion carries unanimously. Meeting ended at 1:</w:t>
      </w:r>
      <w:r w:rsidR="00A34662">
        <w:t>10</w:t>
      </w:r>
      <w:r w:rsidR="002429AC">
        <w:t xml:space="preserve"> pm</w:t>
      </w:r>
    </w:p>
    <w:p w14:paraId="2E4485DE" w14:textId="77777777" w:rsidR="00A54BFF" w:rsidRDefault="00A54BFF" w:rsidP="00A979E1"/>
    <w:sectPr w:rsidR="00A54BFF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9E411" w14:textId="77777777" w:rsidR="006850FB" w:rsidRDefault="006850FB">
      <w:pPr>
        <w:spacing w:after="0"/>
      </w:pPr>
      <w:r>
        <w:separator/>
      </w:r>
    </w:p>
  </w:endnote>
  <w:endnote w:type="continuationSeparator" w:id="0">
    <w:p w14:paraId="4D2D93F1" w14:textId="77777777" w:rsidR="006850FB" w:rsidRDefault="006850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5991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3BBD1" w14:textId="77777777" w:rsidR="006850FB" w:rsidRDefault="006850FB">
      <w:pPr>
        <w:spacing w:after="0"/>
      </w:pPr>
      <w:r>
        <w:separator/>
      </w:r>
    </w:p>
  </w:footnote>
  <w:footnote w:type="continuationSeparator" w:id="0">
    <w:p w14:paraId="6DA062AC" w14:textId="77777777" w:rsidR="006850FB" w:rsidRDefault="006850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wNza2NDMzNrM0NzJR0lEKTi0uzszPAykwqQUANDAsySwAAAA="/>
  </w:docVars>
  <w:rsids>
    <w:rsidRoot w:val="006B7A1C"/>
    <w:rsid w:val="00070820"/>
    <w:rsid w:val="001005E5"/>
    <w:rsid w:val="00107A25"/>
    <w:rsid w:val="001118FD"/>
    <w:rsid w:val="00152CC8"/>
    <w:rsid w:val="0017681F"/>
    <w:rsid w:val="001C4546"/>
    <w:rsid w:val="00216AC3"/>
    <w:rsid w:val="002429AC"/>
    <w:rsid w:val="002B6C94"/>
    <w:rsid w:val="002E7469"/>
    <w:rsid w:val="002F4ABE"/>
    <w:rsid w:val="003B1BCE"/>
    <w:rsid w:val="003C1B81"/>
    <w:rsid w:val="003C6B6C"/>
    <w:rsid w:val="0041439B"/>
    <w:rsid w:val="00444D8F"/>
    <w:rsid w:val="0052642B"/>
    <w:rsid w:val="00531182"/>
    <w:rsid w:val="00557792"/>
    <w:rsid w:val="005E7D19"/>
    <w:rsid w:val="00647E99"/>
    <w:rsid w:val="0066086F"/>
    <w:rsid w:val="00672A6F"/>
    <w:rsid w:val="006850FB"/>
    <w:rsid w:val="006928B4"/>
    <w:rsid w:val="006B7A1C"/>
    <w:rsid w:val="006D571F"/>
    <w:rsid w:val="006E1435"/>
    <w:rsid w:val="006F5A3F"/>
    <w:rsid w:val="00714174"/>
    <w:rsid w:val="007253CC"/>
    <w:rsid w:val="008431CB"/>
    <w:rsid w:val="008D3761"/>
    <w:rsid w:val="008E2FAF"/>
    <w:rsid w:val="0093449B"/>
    <w:rsid w:val="009916AE"/>
    <w:rsid w:val="00A173A5"/>
    <w:rsid w:val="00A34662"/>
    <w:rsid w:val="00A54BFF"/>
    <w:rsid w:val="00A979E1"/>
    <w:rsid w:val="00AE713D"/>
    <w:rsid w:val="00B45E12"/>
    <w:rsid w:val="00C9013A"/>
    <w:rsid w:val="00CB50F2"/>
    <w:rsid w:val="00CF5C61"/>
    <w:rsid w:val="00D30FEA"/>
    <w:rsid w:val="00D6466C"/>
    <w:rsid w:val="00D90A37"/>
    <w:rsid w:val="00DC2307"/>
    <w:rsid w:val="00E52810"/>
    <w:rsid w:val="00E70F21"/>
    <w:rsid w:val="00EB43FE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2F6CA"/>
  <w15:chartTrackingRefBased/>
  <w15:docId w15:val="{E5FAC10F-D7F4-4E9F-8DED-6E23CBFC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13880957DF471F9ACABE2F8E9E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6749-9AC9-4DCD-A859-8EA421251139}"/>
      </w:docPartPr>
      <w:docPartBody>
        <w:p w:rsidR="00797F21" w:rsidRDefault="005522C8">
          <w:pPr>
            <w:pStyle w:val="7413880957DF471F9ACABE2F8E9E3BCA"/>
          </w:pPr>
          <w:r>
            <w:t>Meeting Title</w:t>
          </w:r>
        </w:p>
      </w:docPartBody>
    </w:docPart>
    <w:docPart>
      <w:docPartPr>
        <w:name w:val="8E0EEEBA2FEF4AC785429620C8CE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EA78-8EBB-4549-9799-68972E4D4EF5}"/>
      </w:docPartPr>
      <w:docPartBody>
        <w:p w:rsidR="00797F21" w:rsidRDefault="005522C8">
          <w:pPr>
            <w:pStyle w:val="8E0EEEBA2FEF4AC785429620C8CE16A3"/>
          </w:pPr>
          <w:r>
            <w:t>|</w:t>
          </w:r>
        </w:p>
      </w:docPartBody>
    </w:docPart>
    <w:docPart>
      <w:docPartPr>
        <w:name w:val="30AC825F82D244FE87EBAD78556F5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B8B5-F41B-40BE-AC14-7A5328F8CEC7}"/>
      </w:docPartPr>
      <w:docPartBody>
        <w:p w:rsidR="00797F21" w:rsidRDefault="005522C8">
          <w:pPr>
            <w:pStyle w:val="30AC825F82D244FE87EBAD78556F5701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E7A276A71B1B4A18AF5E533B9E290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3E22-60AF-4DB1-833B-F0EA879BBF34}"/>
      </w:docPartPr>
      <w:docPartBody>
        <w:p w:rsidR="00797F21" w:rsidRDefault="005522C8">
          <w:pPr>
            <w:pStyle w:val="E7A276A71B1B4A18AF5E533B9E290C9E"/>
          </w:pPr>
          <w:r>
            <w:t>Meeting date | time</w:t>
          </w:r>
        </w:p>
      </w:docPartBody>
    </w:docPart>
    <w:docPart>
      <w:docPartPr>
        <w:name w:val="1804BE3D8A314637A3048BC090770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35DD9-C0E9-47B6-BC85-F5B1B0F36401}"/>
      </w:docPartPr>
      <w:docPartBody>
        <w:p w:rsidR="00797F21" w:rsidRDefault="005522C8">
          <w:pPr>
            <w:pStyle w:val="1804BE3D8A314637A3048BC090770469"/>
          </w:pPr>
          <w:r>
            <w:t>Meeting location</w:t>
          </w:r>
        </w:p>
      </w:docPartBody>
    </w:docPart>
    <w:docPart>
      <w:docPartPr>
        <w:name w:val="84D71F7359B64A7293A55C2562A1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2013-FE19-4541-A2AA-02158AF9074D}"/>
      </w:docPartPr>
      <w:docPartBody>
        <w:p w:rsidR="00797F21" w:rsidRDefault="005522C8">
          <w:pPr>
            <w:pStyle w:val="84D71F7359B64A7293A55C2562A14FBB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7B7EE4AA47E04A439BB90705C29C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1B16-5EF4-400A-BF9D-0D6A0C1968A2}"/>
      </w:docPartPr>
      <w:docPartBody>
        <w:p w:rsidR="00797F21" w:rsidRDefault="005522C8">
          <w:pPr>
            <w:pStyle w:val="7B7EE4AA47E04A439BB90705C29C7089"/>
          </w:pPr>
          <w:r w:rsidRPr="00A979E1">
            <w:t>Meeting called by</w:t>
          </w:r>
        </w:p>
      </w:docPartBody>
    </w:docPart>
    <w:docPart>
      <w:docPartPr>
        <w:name w:val="0232EA9D267C4F8D99BCDCC290E8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2814-3257-4E65-9359-BD5484427753}"/>
      </w:docPartPr>
      <w:docPartBody>
        <w:p w:rsidR="00797F21" w:rsidRDefault="005522C8">
          <w:pPr>
            <w:pStyle w:val="0232EA9D267C4F8D99BCDCC290E88926"/>
          </w:pPr>
          <w:r w:rsidRPr="00A979E1">
            <w:t>Type of meeting</w:t>
          </w:r>
        </w:p>
      </w:docPartBody>
    </w:docPart>
    <w:docPart>
      <w:docPartPr>
        <w:name w:val="D5BEE5470B8F493F9F88FC59AA9C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5606-4866-4F80-A71D-9C13A83D636E}"/>
      </w:docPartPr>
      <w:docPartBody>
        <w:p w:rsidR="00797F21" w:rsidRDefault="005522C8">
          <w:pPr>
            <w:pStyle w:val="D5BEE5470B8F493F9F88FC59AA9CA4DD"/>
          </w:pPr>
          <w:r w:rsidRPr="00A979E1">
            <w:t>Facilitator</w:t>
          </w:r>
        </w:p>
      </w:docPartBody>
    </w:docPart>
    <w:docPart>
      <w:docPartPr>
        <w:name w:val="53AA590262564B93B149AA91786B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9E71-CB32-4948-9747-5DFCB505B62C}"/>
      </w:docPartPr>
      <w:docPartBody>
        <w:p w:rsidR="00797F21" w:rsidRDefault="005522C8">
          <w:pPr>
            <w:pStyle w:val="53AA590262564B93B149AA91786B0073"/>
          </w:pPr>
          <w:r w:rsidRPr="00A979E1">
            <w:t>Note taker</w:t>
          </w:r>
        </w:p>
      </w:docPartBody>
    </w:docPart>
    <w:docPart>
      <w:docPartPr>
        <w:name w:val="450A6EFA0E8F4B59974D3020E6B1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6379-3FDF-4694-898A-87BD096ADD41}"/>
      </w:docPartPr>
      <w:docPartBody>
        <w:p w:rsidR="00797F21" w:rsidRDefault="005522C8">
          <w:pPr>
            <w:pStyle w:val="450A6EFA0E8F4B59974D3020E6B1AF66"/>
          </w:pPr>
          <w:r w:rsidRPr="00A979E1">
            <w:t>Timekeeper</w:t>
          </w:r>
        </w:p>
      </w:docPartBody>
    </w:docPart>
    <w:docPart>
      <w:docPartPr>
        <w:name w:val="E70283EE59F2426C86E8462DEEA5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4F02-A1C3-4A3C-BCC3-A6CBBAA4FDB7}"/>
      </w:docPartPr>
      <w:docPartBody>
        <w:p w:rsidR="00797F21" w:rsidRDefault="005522C8">
          <w:pPr>
            <w:pStyle w:val="E70283EE59F2426C86E8462DEEA5F45F"/>
          </w:pPr>
          <w:r>
            <w:t>Agenda topics</w:t>
          </w:r>
        </w:p>
      </w:docPartBody>
    </w:docPart>
    <w:docPart>
      <w:docPartPr>
        <w:name w:val="86584F07E6CC4E89AB07E37BA8CD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888A-0338-4CD1-A584-72059A2E7D22}"/>
      </w:docPartPr>
      <w:docPartBody>
        <w:p w:rsidR="00797F21" w:rsidRDefault="005522C8">
          <w:pPr>
            <w:pStyle w:val="86584F07E6CC4E89AB07E37BA8CDEC7F"/>
          </w:pPr>
          <w:r>
            <w:t>Time allotted</w:t>
          </w:r>
        </w:p>
      </w:docPartBody>
    </w:docPart>
    <w:docPart>
      <w:docPartPr>
        <w:name w:val="BE5D9B75C22B459D84602039D4EE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3D86-FC9D-4D27-B987-C63B5FDA6B13}"/>
      </w:docPartPr>
      <w:docPartBody>
        <w:p w:rsidR="00797F21" w:rsidRDefault="005522C8">
          <w:pPr>
            <w:pStyle w:val="BE5D9B75C22B459D84602039D4EECE05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43E01F2E9607458A8E1953231676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0AEA-8583-4F5A-A66C-74640A988005}"/>
      </w:docPartPr>
      <w:docPartBody>
        <w:p w:rsidR="00797F21" w:rsidRDefault="005522C8">
          <w:pPr>
            <w:pStyle w:val="43E01F2E9607458A8E1953231676677F"/>
          </w:pPr>
          <w:r>
            <w:t>Agenda topic</w:t>
          </w:r>
        </w:p>
      </w:docPartBody>
    </w:docPart>
    <w:docPart>
      <w:docPartPr>
        <w:name w:val="B4B36F7EB49D49D898A75EB9F778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22E28-FA71-458F-BF63-DAE6C15085F6}"/>
      </w:docPartPr>
      <w:docPartBody>
        <w:p w:rsidR="00797F21" w:rsidRDefault="005522C8">
          <w:pPr>
            <w:pStyle w:val="B4B36F7EB49D49D898A75EB9F7785E01"/>
          </w:pPr>
          <w:r>
            <w:t>Presenter</w:t>
          </w:r>
        </w:p>
      </w:docPartBody>
    </w:docPart>
    <w:docPart>
      <w:docPartPr>
        <w:name w:val="935255F380E740728919012556C8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8603C-C1C0-45F1-9C89-16B5C4433BDF}"/>
      </w:docPartPr>
      <w:docPartBody>
        <w:p w:rsidR="00797F21" w:rsidRDefault="005522C8">
          <w:pPr>
            <w:pStyle w:val="935255F380E740728919012556C84815"/>
          </w:pPr>
          <w:r>
            <w:t>Conclusion</w:t>
          </w:r>
        </w:p>
      </w:docPartBody>
    </w:docPart>
    <w:docPart>
      <w:docPartPr>
        <w:name w:val="BFB0A667F9304BCAAC83F1842002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7E2E-E695-4635-8693-FFE398FC6752}"/>
      </w:docPartPr>
      <w:docPartBody>
        <w:p w:rsidR="00797F21" w:rsidRDefault="005522C8">
          <w:pPr>
            <w:pStyle w:val="BFB0A667F9304BCAAC83F1842002FB7B"/>
          </w:pPr>
          <w:r>
            <w:t>Time allotted</w:t>
          </w:r>
        </w:p>
      </w:docPartBody>
    </w:docPart>
    <w:docPart>
      <w:docPartPr>
        <w:name w:val="0D5BDAEB70A343D08D39876C821E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F27B-8F2A-40CD-B4F8-4E1833D47129}"/>
      </w:docPartPr>
      <w:docPartBody>
        <w:p w:rsidR="00797F21" w:rsidRDefault="005522C8">
          <w:pPr>
            <w:pStyle w:val="0D5BDAEB70A343D08D39876C821E44DC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40465147DFAB436C97957B6E6D2F4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547D-117F-4D45-B86F-5FC1CA296446}"/>
      </w:docPartPr>
      <w:docPartBody>
        <w:p w:rsidR="00797F21" w:rsidRDefault="005522C8">
          <w:pPr>
            <w:pStyle w:val="40465147DFAB436C97957B6E6D2F4D4F"/>
          </w:pPr>
          <w:r>
            <w:t>Agenda topic</w:t>
          </w:r>
        </w:p>
      </w:docPartBody>
    </w:docPart>
    <w:docPart>
      <w:docPartPr>
        <w:name w:val="B45FA0FBD85841A9A17CC581B467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FED6-AD10-466E-8EE0-3806CB036AA8}"/>
      </w:docPartPr>
      <w:docPartBody>
        <w:p w:rsidR="00797F21" w:rsidRDefault="005522C8">
          <w:pPr>
            <w:pStyle w:val="B45FA0FBD85841A9A17CC581B467ADEA"/>
          </w:pPr>
          <w:r>
            <w:t>Presenter</w:t>
          </w:r>
        </w:p>
      </w:docPartBody>
    </w:docPart>
    <w:docPart>
      <w:docPartPr>
        <w:name w:val="7901C50892B84E0BAD0E0E75A380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8BB1-1509-47A7-A40C-86F2C74047F1}"/>
      </w:docPartPr>
      <w:docPartBody>
        <w:p w:rsidR="00797F21" w:rsidRDefault="005522C8">
          <w:pPr>
            <w:pStyle w:val="7901C50892B84E0BAD0E0E75A3807BAA"/>
          </w:pPr>
          <w:r>
            <w:t>Discussion</w:t>
          </w:r>
        </w:p>
      </w:docPartBody>
    </w:docPart>
    <w:docPart>
      <w:docPartPr>
        <w:name w:val="39E8601801C44ADC9F9D2EAB4400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DF72A-B6A1-4205-880F-7E2C39DC0680}"/>
      </w:docPartPr>
      <w:docPartBody>
        <w:p w:rsidR="00797F21" w:rsidRDefault="005522C8">
          <w:pPr>
            <w:pStyle w:val="39E8601801C44ADC9F9D2EAB4400D5D0"/>
          </w:pPr>
          <w:r>
            <w:t>Conclusion</w:t>
          </w:r>
        </w:p>
      </w:docPartBody>
    </w:docPart>
    <w:docPart>
      <w:docPartPr>
        <w:name w:val="656115EA77BA4E418D81A9187F25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645D2-28A8-4CB2-919A-2F9C708FDDC1}"/>
      </w:docPartPr>
      <w:docPartBody>
        <w:p w:rsidR="00797F21" w:rsidRDefault="005522C8">
          <w:pPr>
            <w:pStyle w:val="656115EA77BA4E418D81A9187F25A7D1"/>
          </w:pPr>
          <w:r>
            <w:t>Time allotted</w:t>
          </w:r>
        </w:p>
      </w:docPartBody>
    </w:docPart>
    <w:docPart>
      <w:docPartPr>
        <w:name w:val="B58FA31B5D4C4F01BA211EAD60D6B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6DA2-3800-44BD-A53F-C91AEBC9D074}"/>
      </w:docPartPr>
      <w:docPartBody>
        <w:p w:rsidR="00797F21" w:rsidRDefault="005522C8">
          <w:pPr>
            <w:pStyle w:val="B58FA31B5D4C4F01BA211EAD60D6BE7C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D397C8C788FD43A48FBBD88D7577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56A0-0098-4B19-B8A3-16790FA9F4AB}"/>
      </w:docPartPr>
      <w:docPartBody>
        <w:p w:rsidR="00797F21" w:rsidRDefault="005522C8">
          <w:pPr>
            <w:pStyle w:val="D397C8C788FD43A48FBBD88D75778489"/>
          </w:pPr>
          <w:r>
            <w:t>Agenda topic</w:t>
          </w:r>
        </w:p>
      </w:docPartBody>
    </w:docPart>
    <w:docPart>
      <w:docPartPr>
        <w:name w:val="A3E3CB6E8882495BB51809CCB904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83E2-0DD5-4EDF-BE61-74932CACCB8D}"/>
      </w:docPartPr>
      <w:docPartBody>
        <w:p w:rsidR="00797F21" w:rsidRDefault="005522C8">
          <w:pPr>
            <w:pStyle w:val="A3E3CB6E8882495BB51809CCB90457D8"/>
          </w:pPr>
          <w:r>
            <w:t>Presenter</w:t>
          </w:r>
        </w:p>
      </w:docPartBody>
    </w:docPart>
    <w:docPart>
      <w:docPartPr>
        <w:name w:val="6224804ECAA047849D492279F5D4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E2D3-E041-4147-B212-238E5D39D8E4}"/>
      </w:docPartPr>
      <w:docPartBody>
        <w:p w:rsidR="00797F21" w:rsidRDefault="005522C8">
          <w:pPr>
            <w:pStyle w:val="6224804ECAA047849D492279F5D41062"/>
          </w:pPr>
          <w:r w:rsidRPr="00A979E1">
            <w:t>Time allotted</w:t>
          </w:r>
        </w:p>
      </w:docPartBody>
    </w:docPart>
    <w:docPart>
      <w:docPartPr>
        <w:name w:val="4F6B5E73182149F7B33A1F7726AA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CBC0-122E-40FE-9DE7-5C92C311C18F}"/>
      </w:docPartPr>
      <w:docPartBody>
        <w:p w:rsidR="00797F21" w:rsidRDefault="005522C8">
          <w:pPr>
            <w:pStyle w:val="4F6B5E73182149F7B33A1F7726AAF8D4"/>
          </w:pPr>
          <w:r w:rsidRPr="00A979E1">
            <w:t>Time</w:t>
          </w:r>
        </w:p>
      </w:docPartBody>
    </w:docPart>
    <w:docPart>
      <w:docPartPr>
        <w:name w:val="5AEACD86B03E410E811ABB22BEFD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63D2-C199-4EA1-9C1D-85D4A24B9275}"/>
      </w:docPartPr>
      <w:docPartBody>
        <w:p w:rsidR="00797F21" w:rsidRDefault="005522C8">
          <w:pPr>
            <w:pStyle w:val="5AEACD86B03E410E811ABB22BEFD1670"/>
          </w:pPr>
          <w:r w:rsidRPr="00A979E1">
            <w:t>Agenda topic</w:t>
          </w:r>
        </w:p>
      </w:docPartBody>
    </w:docPart>
    <w:docPart>
      <w:docPartPr>
        <w:name w:val="CF8C29CDEFFD477990B9051FD45E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A521-C79B-4CE2-BB91-A072E696225A}"/>
      </w:docPartPr>
      <w:docPartBody>
        <w:p w:rsidR="00797F21" w:rsidRDefault="005522C8">
          <w:pPr>
            <w:pStyle w:val="CF8C29CDEFFD477990B9051FD45E3E6C"/>
          </w:pPr>
          <w:r w:rsidRPr="00A979E1">
            <w:t>Presenter</w:t>
          </w:r>
        </w:p>
      </w:docPartBody>
    </w:docPart>
    <w:docPart>
      <w:docPartPr>
        <w:name w:val="61EF7C02039940EB8CC03E6837DC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7333-B845-4006-8537-A0785BB0E3A3}"/>
      </w:docPartPr>
      <w:docPartBody>
        <w:p w:rsidR="00797F21" w:rsidRDefault="005522C8">
          <w:pPr>
            <w:pStyle w:val="61EF7C02039940EB8CC03E6837DC50E8"/>
          </w:pPr>
          <w:r>
            <w:t>Discussion</w:t>
          </w:r>
        </w:p>
      </w:docPartBody>
    </w:docPart>
    <w:docPart>
      <w:docPartPr>
        <w:name w:val="D6244BB4193A4A5896E5A0B6590C1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14023-A791-494F-94C6-38B6E1CB546F}"/>
      </w:docPartPr>
      <w:docPartBody>
        <w:p w:rsidR="00797F21" w:rsidRDefault="005522C8">
          <w:pPr>
            <w:pStyle w:val="D6244BB4193A4A5896E5A0B6590C165F"/>
          </w:pPr>
          <w:r>
            <w:t>Conclusion</w:t>
          </w:r>
        </w:p>
      </w:docPartBody>
    </w:docPart>
    <w:docPart>
      <w:docPartPr>
        <w:name w:val="2822EB48FE5F4616A8B3DDE662C3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262A-8573-4CA9-97CC-7E582B3C67E0}"/>
      </w:docPartPr>
      <w:docPartBody>
        <w:p w:rsidR="00797F21" w:rsidRDefault="00C40944" w:rsidP="00C40944">
          <w:pPr>
            <w:pStyle w:val="2822EB48FE5F4616A8B3DDE662C3C10F"/>
          </w:pPr>
          <w:r w:rsidRPr="00A979E1">
            <w:t>Time allotted</w:t>
          </w:r>
        </w:p>
      </w:docPartBody>
    </w:docPart>
    <w:docPart>
      <w:docPartPr>
        <w:name w:val="268BC07B0F8943429917B38C87DE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92EB-F6E9-4234-82C5-F9A5575E5AE1}"/>
      </w:docPartPr>
      <w:docPartBody>
        <w:p w:rsidR="00797F21" w:rsidRDefault="00C40944" w:rsidP="00C40944">
          <w:pPr>
            <w:pStyle w:val="268BC07B0F8943429917B38C87DE8135"/>
          </w:pPr>
          <w:r w:rsidRPr="00A979E1">
            <w:t>Time</w:t>
          </w:r>
        </w:p>
      </w:docPartBody>
    </w:docPart>
    <w:docPart>
      <w:docPartPr>
        <w:name w:val="7519A1A593374AD8A05FF44CC22A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0534-BBE2-4271-9B79-5F11370CAC54}"/>
      </w:docPartPr>
      <w:docPartBody>
        <w:p w:rsidR="00797F21" w:rsidRDefault="00C40944" w:rsidP="00C40944">
          <w:pPr>
            <w:pStyle w:val="7519A1A593374AD8A05FF44CC22A9C84"/>
          </w:pPr>
          <w:r w:rsidRPr="00A979E1">
            <w:t>Agenda topic</w:t>
          </w:r>
        </w:p>
      </w:docPartBody>
    </w:docPart>
    <w:docPart>
      <w:docPartPr>
        <w:name w:val="1AD9BB37EA3C4FC6ABDFF0277009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0CFB-F473-4B44-A2B7-80D67A741844}"/>
      </w:docPartPr>
      <w:docPartBody>
        <w:p w:rsidR="00797F21" w:rsidRDefault="00C40944" w:rsidP="00C40944">
          <w:pPr>
            <w:pStyle w:val="1AD9BB37EA3C4FC6ABDFF027700909CA"/>
          </w:pPr>
          <w:r w:rsidRPr="00A979E1">
            <w:t>Presenter</w:t>
          </w:r>
        </w:p>
      </w:docPartBody>
    </w:docPart>
    <w:docPart>
      <w:docPartPr>
        <w:name w:val="70D33372ADE042FAB5CE17E216BA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27BB-B052-4983-AEF8-A0EA9C035B7F}"/>
      </w:docPartPr>
      <w:docPartBody>
        <w:p w:rsidR="00797F21" w:rsidRDefault="00C40944" w:rsidP="00C40944">
          <w:pPr>
            <w:pStyle w:val="70D33372ADE042FAB5CE17E216BA8B1F"/>
          </w:pPr>
          <w:r>
            <w:t>Discussion</w:t>
          </w:r>
        </w:p>
      </w:docPartBody>
    </w:docPart>
    <w:docPart>
      <w:docPartPr>
        <w:name w:val="62234335B6094D4FA02115EADA2C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A3A8-6F7D-4C14-ABAE-569760610637}"/>
      </w:docPartPr>
      <w:docPartBody>
        <w:p w:rsidR="00797F21" w:rsidRDefault="00C40944" w:rsidP="00C40944">
          <w:pPr>
            <w:pStyle w:val="62234335B6094D4FA02115EADA2C1159"/>
          </w:pPr>
          <w:r>
            <w:t>Conclusion</w:t>
          </w:r>
        </w:p>
      </w:docPartBody>
    </w:docPart>
    <w:docPart>
      <w:docPartPr>
        <w:name w:val="4A0DDEBB919A4BC786FB67EAA49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AC2E-7B0A-409A-B95B-087D2C2E130E}"/>
      </w:docPartPr>
      <w:docPartBody>
        <w:p w:rsidR="006422C4" w:rsidRDefault="0085584C" w:rsidP="0085584C">
          <w:pPr>
            <w:pStyle w:val="4A0DDEBB919A4BC786FB67EAA49B2476"/>
          </w:pPr>
          <w:r>
            <w:t>Time allotted</w:t>
          </w:r>
        </w:p>
      </w:docPartBody>
    </w:docPart>
    <w:docPart>
      <w:docPartPr>
        <w:name w:val="1E179927201A474B85A284FF388C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74E2-38B6-4E2C-AECA-98A4CCFE0993}"/>
      </w:docPartPr>
      <w:docPartBody>
        <w:p w:rsidR="006422C4" w:rsidRDefault="0085584C" w:rsidP="0085584C">
          <w:pPr>
            <w:pStyle w:val="1E179927201A474B85A284FF388C5FB0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32FD2667696444CCBE3EBFA7317B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ABD5-90B4-4EC8-9367-1F2566053EA3}"/>
      </w:docPartPr>
      <w:docPartBody>
        <w:p w:rsidR="006422C4" w:rsidRDefault="0085584C" w:rsidP="0085584C">
          <w:pPr>
            <w:pStyle w:val="32FD2667696444CCBE3EBFA7317B39A5"/>
          </w:pPr>
          <w:r>
            <w:t>Agenda topic</w:t>
          </w:r>
        </w:p>
      </w:docPartBody>
    </w:docPart>
    <w:docPart>
      <w:docPartPr>
        <w:name w:val="1B864A6CE9254818B1A2CAA74735E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4E39-2BC3-42E6-BD75-A61394859672}"/>
      </w:docPartPr>
      <w:docPartBody>
        <w:p w:rsidR="006422C4" w:rsidRDefault="0085584C" w:rsidP="0085584C">
          <w:pPr>
            <w:pStyle w:val="1B864A6CE9254818B1A2CAA74735E8B2"/>
          </w:pPr>
          <w:r>
            <w:t>Presenter</w:t>
          </w:r>
        </w:p>
      </w:docPartBody>
    </w:docPart>
    <w:docPart>
      <w:docPartPr>
        <w:name w:val="2B522C9E4CE241B6B77DDDA72D4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6CDB-3AC3-4E70-AC02-ACBD8C4E4C9B}"/>
      </w:docPartPr>
      <w:docPartBody>
        <w:p w:rsidR="006422C4" w:rsidRDefault="0085584C" w:rsidP="0085584C">
          <w:pPr>
            <w:pStyle w:val="2B522C9E4CE241B6B77DDDA72D484616"/>
          </w:pPr>
          <w:r>
            <w:t>Time allotted</w:t>
          </w:r>
        </w:p>
      </w:docPartBody>
    </w:docPart>
    <w:docPart>
      <w:docPartPr>
        <w:name w:val="1A98CE1AB7A9464BB32E60E2D5BE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B486-7DC1-4E5B-BDE4-73AE61D25043}"/>
      </w:docPartPr>
      <w:docPartBody>
        <w:p w:rsidR="006422C4" w:rsidRDefault="0085584C" w:rsidP="0085584C">
          <w:pPr>
            <w:pStyle w:val="1A98CE1AB7A9464BB32E60E2D5BE88F4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E062E6DCFC7147EE9CE361362151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3CC1B-FF12-4A68-B647-ADB5B170FEA6}"/>
      </w:docPartPr>
      <w:docPartBody>
        <w:p w:rsidR="006422C4" w:rsidRDefault="0085584C" w:rsidP="0085584C">
          <w:pPr>
            <w:pStyle w:val="E062E6DCFC7147EE9CE361362151FDD2"/>
          </w:pPr>
          <w:r>
            <w:t>Agenda topic</w:t>
          </w:r>
        </w:p>
      </w:docPartBody>
    </w:docPart>
    <w:docPart>
      <w:docPartPr>
        <w:name w:val="D6587CA59B5F48D4AE57C005045F4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9241-BD9F-4F7A-A6AE-78304AC785D2}"/>
      </w:docPartPr>
      <w:docPartBody>
        <w:p w:rsidR="006422C4" w:rsidRDefault="0085584C" w:rsidP="0085584C">
          <w:pPr>
            <w:pStyle w:val="D6587CA59B5F48D4AE57C005045F4CCF"/>
          </w:pPr>
          <w:r>
            <w:t>Presenter</w:t>
          </w:r>
        </w:p>
      </w:docPartBody>
    </w:docPart>
    <w:docPart>
      <w:docPartPr>
        <w:name w:val="F8A5A52E4BDF4A04BE9D1D3693D6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3B57-0D4F-4100-B545-E4B774BB2660}"/>
      </w:docPartPr>
      <w:docPartBody>
        <w:p w:rsidR="006422C4" w:rsidRDefault="0085584C" w:rsidP="0085584C">
          <w:pPr>
            <w:pStyle w:val="F8A5A52E4BDF4A04BE9D1D3693D69080"/>
          </w:pPr>
          <w:r>
            <w:t>Conclusion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44"/>
    <w:rsid w:val="005522C8"/>
    <w:rsid w:val="006422C4"/>
    <w:rsid w:val="00797F21"/>
    <w:rsid w:val="0085584C"/>
    <w:rsid w:val="00902DF2"/>
    <w:rsid w:val="00BF6154"/>
    <w:rsid w:val="00C40944"/>
    <w:rsid w:val="00F4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13880957DF471F9ACABE2F8E9E3BCA">
    <w:name w:val="7413880957DF471F9ACABE2F8E9E3BCA"/>
  </w:style>
  <w:style w:type="paragraph" w:customStyle="1" w:styleId="8E0EEEBA2FEF4AC785429620C8CE16A3">
    <w:name w:val="8E0EEEBA2FEF4AC785429620C8CE16A3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30AC825F82D244FE87EBAD78556F5701">
    <w:name w:val="30AC825F82D244FE87EBAD78556F5701"/>
  </w:style>
  <w:style w:type="paragraph" w:customStyle="1" w:styleId="E7A276A71B1B4A18AF5E533B9E290C9E">
    <w:name w:val="E7A276A71B1B4A18AF5E533B9E290C9E"/>
  </w:style>
  <w:style w:type="character" w:styleId="SubtleEmphasis">
    <w:name w:val="Subtle Emphasis"/>
    <w:basedOn w:val="DefaultParagraphFont"/>
    <w:uiPriority w:val="10"/>
    <w:qFormat/>
    <w:rsid w:val="0085584C"/>
    <w:rPr>
      <w:i/>
      <w:iCs/>
      <w:color w:val="auto"/>
    </w:rPr>
  </w:style>
  <w:style w:type="paragraph" w:customStyle="1" w:styleId="B09B8E052DE8425C931FD2D3AC235E81">
    <w:name w:val="B09B8E052DE8425C931FD2D3AC235E81"/>
  </w:style>
  <w:style w:type="paragraph" w:customStyle="1" w:styleId="4CE047D9470E43EDAB7E40794200A1F0">
    <w:name w:val="4CE047D9470E43EDAB7E40794200A1F0"/>
  </w:style>
  <w:style w:type="paragraph" w:customStyle="1" w:styleId="1804BE3D8A314637A3048BC090770469">
    <w:name w:val="1804BE3D8A314637A3048BC090770469"/>
  </w:style>
  <w:style w:type="paragraph" w:customStyle="1" w:styleId="84D71F7359B64A7293A55C2562A14FBB">
    <w:name w:val="84D71F7359B64A7293A55C2562A14FBB"/>
  </w:style>
  <w:style w:type="paragraph" w:customStyle="1" w:styleId="7B7EE4AA47E04A439BB90705C29C7089">
    <w:name w:val="7B7EE4AA47E04A439BB90705C29C7089"/>
  </w:style>
  <w:style w:type="paragraph" w:customStyle="1" w:styleId="583689818E504415B0F19EF8871797F9">
    <w:name w:val="583689818E504415B0F19EF8871797F9"/>
  </w:style>
  <w:style w:type="paragraph" w:customStyle="1" w:styleId="0232EA9D267C4F8D99BCDCC290E88926">
    <w:name w:val="0232EA9D267C4F8D99BCDCC290E88926"/>
  </w:style>
  <w:style w:type="paragraph" w:customStyle="1" w:styleId="BB6C9A7A56B04E7899AED27639C5364B">
    <w:name w:val="BB6C9A7A56B04E7899AED27639C5364B"/>
  </w:style>
  <w:style w:type="paragraph" w:customStyle="1" w:styleId="D5BEE5470B8F493F9F88FC59AA9CA4DD">
    <w:name w:val="D5BEE5470B8F493F9F88FC59AA9CA4DD"/>
  </w:style>
  <w:style w:type="paragraph" w:customStyle="1" w:styleId="53AA590262564B93B149AA91786B0073">
    <w:name w:val="53AA590262564B93B149AA91786B0073"/>
  </w:style>
  <w:style w:type="paragraph" w:customStyle="1" w:styleId="450A6EFA0E8F4B59974D3020E6B1AF66">
    <w:name w:val="450A6EFA0E8F4B59974D3020E6B1AF66"/>
  </w:style>
  <w:style w:type="paragraph" w:customStyle="1" w:styleId="7E6AB9373433446B9FE3FE071B1608CE">
    <w:name w:val="7E6AB9373433446B9FE3FE071B1608CE"/>
  </w:style>
  <w:style w:type="paragraph" w:customStyle="1" w:styleId="76B7640815CA49A4AE0F541E11CA1DD7">
    <w:name w:val="76B7640815CA49A4AE0F541E11CA1DD7"/>
  </w:style>
  <w:style w:type="paragraph" w:customStyle="1" w:styleId="E70283EE59F2426C86E8462DEEA5F45F">
    <w:name w:val="E70283EE59F2426C86E8462DEEA5F45F"/>
  </w:style>
  <w:style w:type="paragraph" w:customStyle="1" w:styleId="86584F07E6CC4E89AB07E37BA8CDEC7F">
    <w:name w:val="86584F07E6CC4E89AB07E37BA8CDEC7F"/>
  </w:style>
  <w:style w:type="paragraph" w:customStyle="1" w:styleId="BE5D9B75C22B459D84602039D4EECE05">
    <w:name w:val="BE5D9B75C22B459D84602039D4EECE05"/>
  </w:style>
  <w:style w:type="paragraph" w:customStyle="1" w:styleId="43E01F2E9607458A8E1953231676677F">
    <w:name w:val="43E01F2E9607458A8E1953231676677F"/>
  </w:style>
  <w:style w:type="paragraph" w:customStyle="1" w:styleId="4E2802477DBA4B978FA24C9F9138CA06">
    <w:name w:val="4E2802477DBA4B978FA24C9F9138CA06"/>
  </w:style>
  <w:style w:type="paragraph" w:customStyle="1" w:styleId="B4B36F7EB49D49D898A75EB9F7785E01">
    <w:name w:val="B4B36F7EB49D49D898A75EB9F7785E01"/>
  </w:style>
  <w:style w:type="paragraph" w:customStyle="1" w:styleId="40066F45185B40E5BAE172BF7115C8DB">
    <w:name w:val="40066F45185B40E5BAE172BF7115C8DB"/>
  </w:style>
  <w:style w:type="paragraph" w:customStyle="1" w:styleId="FCA899D977FA4B3786434308F09A3E88">
    <w:name w:val="FCA899D977FA4B3786434308F09A3E88"/>
  </w:style>
  <w:style w:type="paragraph" w:customStyle="1" w:styleId="C4BE5A402C6344A59C168F185522C013">
    <w:name w:val="C4BE5A402C6344A59C168F185522C013"/>
  </w:style>
  <w:style w:type="paragraph" w:customStyle="1" w:styleId="935255F380E740728919012556C84815">
    <w:name w:val="935255F380E740728919012556C84815"/>
  </w:style>
  <w:style w:type="paragraph" w:customStyle="1" w:styleId="94D05A4521854F18BAE8D1DBB1435DBE">
    <w:name w:val="94D05A4521854F18BAE8D1DBB1435DBE"/>
  </w:style>
  <w:style w:type="paragraph" w:customStyle="1" w:styleId="EF9947A72B114AB083A79EAC87BB9C57">
    <w:name w:val="EF9947A72B114AB083A79EAC87BB9C57"/>
  </w:style>
  <w:style w:type="paragraph" w:customStyle="1" w:styleId="DF03CCC804A14B389E8115F352C3FED9">
    <w:name w:val="DF03CCC804A14B389E8115F352C3FED9"/>
  </w:style>
  <w:style w:type="paragraph" w:customStyle="1" w:styleId="697FD60CC2DC416F92D0FE668B708B8F">
    <w:name w:val="697FD60CC2DC416F92D0FE668B708B8F"/>
  </w:style>
  <w:style w:type="paragraph" w:customStyle="1" w:styleId="DA50A43AB3564D2F88959E941DAC9F11">
    <w:name w:val="DA50A43AB3564D2F88959E941DAC9F11"/>
  </w:style>
  <w:style w:type="paragraph" w:customStyle="1" w:styleId="3C8DCABC15F04CB8970ABB7F3111EE32">
    <w:name w:val="3C8DCABC15F04CB8970ABB7F3111EE32"/>
  </w:style>
  <w:style w:type="paragraph" w:customStyle="1" w:styleId="9C5A668FC2EA48D8B6145F2D24F429A3">
    <w:name w:val="9C5A668FC2EA48D8B6145F2D24F429A3"/>
  </w:style>
  <w:style w:type="paragraph" w:customStyle="1" w:styleId="0FD387C62C5D430DA26A387805FE288C">
    <w:name w:val="0FD387C62C5D430DA26A387805FE288C"/>
  </w:style>
  <w:style w:type="paragraph" w:customStyle="1" w:styleId="5B78DB5800BD41578A4D15254C34F259">
    <w:name w:val="5B78DB5800BD41578A4D15254C34F259"/>
  </w:style>
  <w:style w:type="paragraph" w:customStyle="1" w:styleId="417B07361DC5487CA451F97F1BF6014F">
    <w:name w:val="417B07361DC5487CA451F97F1BF6014F"/>
  </w:style>
  <w:style w:type="paragraph" w:customStyle="1" w:styleId="BFB0A667F9304BCAAC83F1842002FB7B">
    <w:name w:val="BFB0A667F9304BCAAC83F1842002FB7B"/>
  </w:style>
  <w:style w:type="paragraph" w:customStyle="1" w:styleId="0D5BDAEB70A343D08D39876C821E44DC">
    <w:name w:val="0D5BDAEB70A343D08D39876C821E44DC"/>
  </w:style>
  <w:style w:type="paragraph" w:customStyle="1" w:styleId="40465147DFAB436C97957B6E6D2F4D4F">
    <w:name w:val="40465147DFAB436C97957B6E6D2F4D4F"/>
  </w:style>
  <w:style w:type="paragraph" w:customStyle="1" w:styleId="DD177D54977542188646930ABCFD70A7">
    <w:name w:val="DD177D54977542188646930ABCFD70A7"/>
  </w:style>
  <w:style w:type="paragraph" w:customStyle="1" w:styleId="B45FA0FBD85841A9A17CC581B467ADEA">
    <w:name w:val="B45FA0FBD85841A9A17CC581B467ADEA"/>
  </w:style>
  <w:style w:type="paragraph" w:customStyle="1" w:styleId="8251FDE7AB71414CB8BC1AB030E1AE90">
    <w:name w:val="8251FDE7AB71414CB8BC1AB030E1AE90"/>
  </w:style>
  <w:style w:type="paragraph" w:customStyle="1" w:styleId="7901C50892B84E0BAD0E0E75A3807BAA">
    <w:name w:val="7901C50892B84E0BAD0E0E75A3807BAA"/>
  </w:style>
  <w:style w:type="paragraph" w:customStyle="1" w:styleId="27D67BC46C7E4277907677987D83E10D">
    <w:name w:val="27D67BC46C7E4277907677987D83E10D"/>
  </w:style>
  <w:style w:type="paragraph" w:customStyle="1" w:styleId="39E8601801C44ADC9F9D2EAB4400D5D0">
    <w:name w:val="39E8601801C44ADC9F9D2EAB4400D5D0"/>
  </w:style>
  <w:style w:type="paragraph" w:customStyle="1" w:styleId="F6047180420748BDB4EC3E08094E2E0C">
    <w:name w:val="F6047180420748BDB4EC3E08094E2E0C"/>
  </w:style>
  <w:style w:type="paragraph" w:customStyle="1" w:styleId="81A59BD8B1AC425DA497C2E00BE51926">
    <w:name w:val="81A59BD8B1AC425DA497C2E00BE51926"/>
  </w:style>
  <w:style w:type="paragraph" w:customStyle="1" w:styleId="D98DD14CF3D74C588D846F50FCC01819">
    <w:name w:val="D98DD14CF3D74C588D846F50FCC01819"/>
  </w:style>
  <w:style w:type="paragraph" w:customStyle="1" w:styleId="D2ED8A9E7C5B408C8C508748D404725B">
    <w:name w:val="D2ED8A9E7C5B408C8C508748D404725B"/>
  </w:style>
  <w:style w:type="paragraph" w:customStyle="1" w:styleId="6F210D2FD8734E5D897B2663237CD397">
    <w:name w:val="6F210D2FD8734E5D897B2663237CD397"/>
  </w:style>
  <w:style w:type="paragraph" w:customStyle="1" w:styleId="93F40EB4FB44486D8A6519950EC4C8BC">
    <w:name w:val="93F40EB4FB44486D8A6519950EC4C8BC"/>
  </w:style>
  <w:style w:type="paragraph" w:customStyle="1" w:styleId="14A422BDB8FA492C90077577456788FD">
    <w:name w:val="14A422BDB8FA492C90077577456788FD"/>
  </w:style>
  <w:style w:type="paragraph" w:customStyle="1" w:styleId="2E06E4C7AD92475097F55EFA2C6656DD">
    <w:name w:val="2E06E4C7AD92475097F55EFA2C6656DD"/>
  </w:style>
  <w:style w:type="paragraph" w:customStyle="1" w:styleId="41E47B5972CE4230945F9CAA36D5CFC5">
    <w:name w:val="41E47B5972CE4230945F9CAA36D5CFC5"/>
  </w:style>
  <w:style w:type="paragraph" w:customStyle="1" w:styleId="9CE3FD8DF5E74FDA9146EE30FB8BB72B">
    <w:name w:val="9CE3FD8DF5E74FDA9146EE30FB8BB72B"/>
  </w:style>
  <w:style w:type="paragraph" w:customStyle="1" w:styleId="656115EA77BA4E418D81A9187F25A7D1">
    <w:name w:val="656115EA77BA4E418D81A9187F25A7D1"/>
  </w:style>
  <w:style w:type="paragraph" w:customStyle="1" w:styleId="B58FA31B5D4C4F01BA211EAD60D6BE7C">
    <w:name w:val="B58FA31B5D4C4F01BA211EAD60D6BE7C"/>
  </w:style>
  <w:style w:type="paragraph" w:customStyle="1" w:styleId="D397C8C788FD43A48FBBD88D75778489">
    <w:name w:val="D397C8C788FD43A48FBBD88D75778489"/>
  </w:style>
  <w:style w:type="paragraph" w:customStyle="1" w:styleId="6706DCF686E3479C92E108B689703C31">
    <w:name w:val="6706DCF686E3479C92E108B689703C31"/>
  </w:style>
  <w:style w:type="paragraph" w:customStyle="1" w:styleId="A3E3CB6E8882495BB51809CCB90457D8">
    <w:name w:val="A3E3CB6E8882495BB51809CCB90457D8"/>
  </w:style>
  <w:style w:type="paragraph" w:customStyle="1" w:styleId="1F3B7B4828C745EC9E4EEA13035427E9">
    <w:name w:val="1F3B7B4828C745EC9E4EEA13035427E9"/>
  </w:style>
  <w:style w:type="paragraph" w:customStyle="1" w:styleId="018965F3E99F47338C6945F4F02BC15D">
    <w:name w:val="018965F3E99F47338C6945F4F02BC15D"/>
  </w:style>
  <w:style w:type="paragraph" w:customStyle="1" w:styleId="88536845BC0B483AAC6E842103C1DA23">
    <w:name w:val="88536845BC0B483AAC6E842103C1DA23"/>
  </w:style>
  <w:style w:type="paragraph" w:customStyle="1" w:styleId="EA19C74C6817489F992645C5E5E90FB5">
    <w:name w:val="EA19C74C6817489F992645C5E5E90FB5"/>
  </w:style>
  <w:style w:type="paragraph" w:customStyle="1" w:styleId="62948278D64C46269506EC998E34B4B6">
    <w:name w:val="62948278D64C46269506EC998E34B4B6"/>
  </w:style>
  <w:style w:type="paragraph" w:customStyle="1" w:styleId="26C0535C82A34BAB87CB60D1AE188552">
    <w:name w:val="26C0535C82A34BAB87CB60D1AE188552"/>
  </w:style>
  <w:style w:type="paragraph" w:customStyle="1" w:styleId="AAABC151C00F441B97E3E628DACE7529">
    <w:name w:val="AAABC151C00F441B97E3E628DACE7529"/>
  </w:style>
  <w:style w:type="paragraph" w:customStyle="1" w:styleId="53A856296C044C7187C3F9B4752DA5BF">
    <w:name w:val="53A856296C044C7187C3F9B4752DA5BF"/>
  </w:style>
  <w:style w:type="paragraph" w:customStyle="1" w:styleId="D791F012B1C740A29AB5DAD8DEAD9E35">
    <w:name w:val="D791F012B1C740A29AB5DAD8DEAD9E35"/>
  </w:style>
  <w:style w:type="paragraph" w:customStyle="1" w:styleId="640BB4EED35144B3BE003D12755EBC1E">
    <w:name w:val="640BB4EED35144B3BE003D12755EBC1E"/>
  </w:style>
  <w:style w:type="paragraph" w:customStyle="1" w:styleId="DFF6ACFE12FE4DF2913C922B056A97DE">
    <w:name w:val="DFF6ACFE12FE4DF2913C922B056A97DE"/>
  </w:style>
  <w:style w:type="paragraph" w:customStyle="1" w:styleId="6DA3CC0216D54A9DA00E99FF0E00340C">
    <w:name w:val="6DA3CC0216D54A9DA00E99FF0E00340C"/>
  </w:style>
  <w:style w:type="paragraph" w:customStyle="1" w:styleId="485B78AF21454D5CA4B135AED4505222">
    <w:name w:val="485B78AF21454D5CA4B135AED4505222"/>
  </w:style>
  <w:style w:type="paragraph" w:customStyle="1" w:styleId="7B598E0182C74C49BD660645BBA62228">
    <w:name w:val="7B598E0182C74C49BD660645BBA62228"/>
  </w:style>
  <w:style w:type="paragraph" w:customStyle="1" w:styleId="6224804ECAA047849D492279F5D41062">
    <w:name w:val="6224804ECAA047849D492279F5D41062"/>
  </w:style>
  <w:style w:type="paragraph" w:customStyle="1" w:styleId="4F6B5E73182149F7B33A1F7726AAF8D4">
    <w:name w:val="4F6B5E73182149F7B33A1F7726AAF8D4"/>
  </w:style>
  <w:style w:type="paragraph" w:customStyle="1" w:styleId="5AEACD86B03E410E811ABB22BEFD1670">
    <w:name w:val="5AEACD86B03E410E811ABB22BEFD1670"/>
  </w:style>
  <w:style w:type="paragraph" w:customStyle="1" w:styleId="698EE20200014567960E0B7FA4671994">
    <w:name w:val="698EE20200014567960E0B7FA4671994"/>
  </w:style>
  <w:style w:type="paragraph" w:customStyle="1" w:styleId="CF8C29CDEFFD477990B9051FD45E3E6C">
    <w:name w:val="CF8C29CDEFFD477990B9051FD45E3E6C"/>
  </w:style>
  <w:style w:type="paragraph" w:customStyle="1" w:styleId="C06F7C5A415C4C4FA0FF7A0833B7E8F2">
    <w:name w:val="C06F7C5A415C4C4FA0FF7A0833B7E8F2"/>
  </w:style>
  <w:style w:type="paragraph" w:customStyle="1" w:styleId="61EF7C02039940EB8CC03E6837DC50E8">
    <w:name w:val="61EF7C02039940EB8CC03E6837DC50E8"/>
  </w:style>
  <w:style w:type="paragraph" w:customStyle="1" w:styleId="CC316847D16F4C158567B2D23D94E2DF">
    <w:name w:val="CC316847D16F4C158567B2D23D94E2DF"/>
  </w:style>
  <w:style w:type="paragraph" w:customStyle="1" w:styleId="D6244BB4193A4A5896E5A0B6590C165F">
    <w:name w:val="D6244BB4193A4A5896E5A0B6590C165F"/>
  </w:style>
  <w:style w:type="paragraph" w:customStyle="1" w:styleId="5DC133D9B53B48E39C151ADA8E56C8D7">
    <w:name w:val="5DC133D9B53B48E39C151ADA8E56C8D7"/>
  </w:style>
  <w:style w:type="paragraph" w:customStyle="1" w:styleId="2D616CA0B02B484E8F46D54BEB28BC77">
    <w:name w:val="2D616CA0B02B484E8F46D54BEB28BC77"/>
  </w:style>
  <w:style w:type="paragraph" w:customStyle="1" w:styleId="A162A3C67AD245A4A64EC27792775251">
    <w:name w:val="A162A3C67AD245A4A64EC27792775251"/>
  </w:style>
  <w:style w:type="paragraph" w:customStyle="1" w:styleId="11A0870DAEC349B2B14EF15D21CB0DA8">
    <w:name w:val="11A0870DAEC349B2B14EF15D21CB0DA8"/>
  </w:style>
  <w:style w:type="paragraph" w:customStyle="1" w:styleId="8F8E8B333F5F4D9EA2F5F9D696019CE8">
    <w:name w:val="8F8E8B333F5F4D9EA2F5F9D696019CE8"/>
  </w:style>
  <w:style w:type="paragraph" w:customStyle="1" w:styleId="BDE55DB0923643C29D3EDC74E8600F21">
    <w:name w:val="BDE55DB0923643C29D3EDC74E8600F21"/>
  </w:style>
  <w:style w:type="paragraph" w:customStyle="1" w:styleId="A01DA081EC8F4B809F10AFD4B214917B">
    <w:name w:val="A01DA081EC8F4B809F10AFD4B214917B"/>
  </w:style>
  <w:style w:type="paragraph" w:customStyle="1" w:styleId="771D1A5DD2AA44BBAD1FCC4919ED6F8D">
    <w:name w:val="771D1A5DD2AA44BBAD1FCC4919ED6F8D"/>
  </w:style>
  <w:style w:type="paragraph" w:customStyle="1" w:styleId="09F5D4FB15A147B0AB628ACE24E0AE8D">
    <w:name w:val="09F5D4FB15A147B0AB628ACE24E0AE8D"/>
  </w:style>
  <w:style w:type="paragraph" w:customStyle="1" w:styleId="69A82011C7A140B4AD627AAA38F0B0B6">
    <w:name w:val="69A82011C7A140B4AD627AAA38F0B0B6"/>
  </w:style>
  <w:style w:type="paragraph" w:customStyle="1" w:styleId="E89676EE29CB400099A98B838BDE5ACF">
    <w:name w:val="E89676EE29CB400099A98B838BDE5ACF"/>
  </w:style>
  <w:style w:type="paragraph" w:customStyle="1" w:styleId="FADD8E86D2924ED88802E8AC325740C7">
    <w:name w:val="FADD8E86D2924ED88802E8AC325740C7"/>
  </w:style>
  <w:style w:type="paragraph" w:customStyle="1" w:styleId="50C14C2D5D2145B8AE367831D150F9DE">
    <w:name w:val="50C14C2D5D2145B8AE367831D150F9DE"/>
  </w:style>
  <w:style w:type="paragraph" w:customStyle="1" w:styleId="72B244CBA9044D3FA23B79557BD62FB5">
    <w:name w:val="72B244CBA9044D3FA23B79557BD62FB5"/>
  </w:style>
  <w:style w:type="paragraph" w:customStyle="1" w:styleId="D4A02196D7A34040B842DDB0BE9F7E2F">
    <w:name w:val="D4A02196D7A34040B842DDB0BE9F7E2F"/>
  </w:style>
  <w:style w:type="paragraph" w:customStyle="1" w:styleId="2822EB48FE5F4616A8B3DDE662C3C10F">
    <w:name w:val="2822EB48FE5F4616A8B3DDE662C3C10F"/>
    <w:rsid w:val="00C40944"/>
  </w:style>
  <w:style w:type="paragraph" w:customStyle="1" w:styleId="268BC07B0F8943429917B38C87DE8135">
    <w:name w:val="268BC07B0F8943429917B38C87DE8135"/>
    <w:rsid w:val="00C40944"/>
  </w:style>
  <w:style w:type="paragraph" w:customStyle="1" w:styleId="7519A1A593374AD8A05FF44CC22A9C84">
    <w:name w:val="7519A1A593374AD8A05FF44CC22A9C84"/>
    <w:rsid w:val="00C40944"/>
  </w:style>
  <w:style w:type="paragraph" w:customStyle="1" w:styleId="1AD9BB37EA3C4FC6ABDFF027700909CA">
    <w:name w:val="1AD9BB37EA3C4FC6ABDFF027700909CA"/>
    <w:rsid w:val="00C40944"/>
  </w:style>
  <w:style w:type="paragraph" w:customStyle="1" w:styleId="70D33372ADE042FAB5CE17E216BA8B1F">
    <w:name w:val="70D33372ADE042FAB5CE17E216BA8B1F"/>
    <w:rsid w:val="00C40944"/>
  </w:style>
  <w:style w:type="paragraph" w:customStyle="1" w:styleId="62234335B6094D4FA02115EADA2C1159">
    <w:name w:val="62234335B6094D4FA02115EADA2C1159"/>
    <w:rsid w:val="00C40944"/>
  </w:style>
  <w:style w:type="paragraph" w:customStyle="1" w:styleId="4A0DDEBB919A4BC786FB67EAA49B2476">
    <w:name w:val="4A0DDEBB919A4BC786FB67EAA49B2476"/>
    <w:rsid w:val="0085584C"/>
  </w:style>
  <w:style w:type="paragraph" w:customStyle="1" w:styleId="1E179927201A474B85A284FF388C5FB0">
    <w:name w:val="1E179927201A474B85A284FF388C5FB0"/>
    <w:rsid w:val="0085584C"/>
  </w:style>
  <w:style w:type="paragraph" w:customStyle="1" w:styleId="32FD2667696444CCBE3EBFA7317B39A5">
    <w:name w:val="32FD2667696444CCBE3EBFA7317B39A5"/>
    <w:rsid w:val="0085584C"/>
  </w:style>
  <w:style w:type="paragraph" w:customStyle="1" w:styleId="1B864A6CE9254818B1A2CAA74735E8B2">
    <w:name w:val="1B864A6CE9254818B1A2CAA74735E8B2"/>
    <w:rsid w:val="0085584C"/>
  </w:style>
  <w:style w:type="paragraph" w:customStyle="1" w:styleId="786C92ECB9BD45A384E6FF70ADA4D917">
    <w:name w:val="786C92ECB9BD45A384E6FF70ADA4D917"/>
    <w:rsid w:val="0085584C"/>
  </w:style>
  <w:style w:type="paragraph" w:customStyle="1" w:styleId="2B522C9E4CE241B6B77DDDA72D484616">
    <w:name w:val="2B522C9E4CE241B6B77DDDA72D484616"/>
    <w:rsid w:val="0085584C"/>
  </w:style>
  <w:style w:type="paragraph" w:customStyle="1" w:styleId="1A98CE1AB7A9464BB32E60E2D5BE88F4">
    <w:name w:val="1A98CE1AB7A9464BB32E60E2D5BE88F4"/>
    <w:rsid w:val="0085584C"/>
  </w:style>
  <w:style w:type="paragraph" w:customStyle="1" w:styleId="E062E6DCFC7147EE9CE361362151FDD2">
    <w:name w:val="E062E6DCFC7147EE9CE361362151FDD2"/>
    <w:rsid w:val="0085584C"/>
  </w:style>
  <w:style w:type="paragraph" w:customStyle="1" w:styleId="D6587CA59B5F48D4AE57C005045F4CCF">
    <w:name w:val="D6587CA59B5F48D4AE57C005045F4CCF"/>
    <w:rsid w:val="0085584C"/>
  </w:style>
  <w:style w:type="paragraph" w:customStyle="1" w:styleId="F8A5A52E4BDF4A04BE9D1D3693D69080">
    <w:name w:val="F8A5A52E4BDF4A04BE9D1D3693D69080"/>
    <w:rsid w:val="00855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employU</dc:creator>
  <cp:lastModifiedBy>Ryan Beidelman</cp:lastModifiedBy>
  <cp:revision>2</cp:revision>
  <dcterms:created xsi:type="dcterms:W3CDTF">2018-11-12T18:31:00Z</dcterms:created>
  <dcterms:modified xsi:type="dcterms:W3CDTF">2018-11-12T18:31:00Z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