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91" w:rsidRDefault="000421E9">
      <w:pPr>
        <w:pStyle w:val="Title"/>
      </w:pPr>
      <w:sdt>
        <w:sdtPr>
          <w:id w:val="745540532"/>
          <w:placeholder>
            <w:docPart w:val="6A928215ACDB4A0CBCF6D491D74E5403"/>
          </w:placeholder>
          <w15:appearance w15:val="hidden"/>
        </w:sdtPr>
        <w:sdtEndPr/>
        <w:sdtContent>
          <w:r w:rsidR="00F66219">
            <w:t>Chautauqua Board Meeting</w:t>
          </w:r>
        </w:sdtContent>
      </w:sdt>
      <w:r w:rsidR="009D265B">
        <w:t xml:space="preserve"> |MINUTES</w:t>
      </w:r>
    </w:p>
    <w:p w:rsidR="00BF5D91" w:rsidRDefault="009D265B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B2A51F06FBB84CA9B526B8AC12A41F1E"/>
          </w:placeholder>
          <w:date w:fullDate="2017-03-31T11:45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C6E93">
            <w:rPr>
              <w:rStyle w:val="SubtleEmphasis"/>
            </w:rPr>
            <w:t>3/31/2017 11:45 AM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45393B5A1E2A432A9BEC09B7305000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Front Meeting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F5D91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2865BD" w:rsidP="00F66219">
                      <w:pPr>
                        <w:spacing w:after="0"/>
                      </w:pPr>
                      <w:r>
                        <w:t>Dr. Terry Jack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8C5B2DC931C45BF9E3B8CFF126775E8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Monthly Board Meeting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2865BD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549E51832E77424CB796AE9E954999E6"/>
                    </w:placeholder>
                    <w15:appearance w15:val="hidden"/>
                  </w:sdtPr>
                  <w:sdtEndPr/>
                  <w:sdtContent>
                    <w:p w:rsidR="00BF5D91" w:rsidRDefault="00727349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sdtContent>
                </w:sdt>
              </w:tc>
            </w:tr>
          </w:tbl>
          <w:p w:rsidR="00BF5D91" w:rsidRDefault="00BF5D91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F5D91">
              <w:tc>
                <w:tcPr>
                  <w:tcW w:w="5361" w:type="dxa"/>
                </w:tcPr>
                <w:p w:rsidR="00BF5D91" w:rsidRDefault="009D265B">
                  <w:pPr>
                    <w:spacing w:after="0"/>
                  </w:pPr>
                  <w:r>
                    <w:t>Attendees</w:t>
                  </w:r>
                  <w:r w:rsidR="005E7651">
                    <w:t>:</w:t>
                  </w:r>
                </w:p>
                <w:p w:rsidR="00BF5D91" w:rsidRDefault="000421E9" w:rsidP="00727349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8099081385DD4216991A45155B1490CD"/>
                      </w:placeholder>
                      <w15:appearance w15:val="hidden"/>
                    </w:sdtPr>
                    <w:sdtEndPr/>
                    <w:sdtContent>
                      <w:r w:rsidR="002865BD">
                        <w:t>Dr. Terry Jack, Bob Smith, Mary Sittman, Marylyn Denecke, Alvin Peters, Cynthia Peters, Mary Pat Zebroski, Nancy Boyd, Pamela Cramer, Kathy Barr, Cecile Scoon, Denise Phillips, Sahara Peters</w:t>
                      </w:r>
                    </w:sdtContent>
                  </w:sdt>
                </w:p>
              </w:tc>
            </w:tr>
          </w:tbl>
          <w:p w:rsidR="00BF5D91" w:rsidRDefault="00BF5D91">
            <w:pPr>
              <w:spacing w:after="0"/>
            </w:pPr>
          </w:p>
        </w:tc>
      </w:tr>
    </w:tbl>
    <w:p w:rsidR="00BF5D91" w:rsidRDefault="009D265B">
      <w:pPr>
        <w:pStyle w:val="Heading1"/>
      </w:pPr>
      <w:r>
        <w:t>Agenda topics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Approve Board</w:t>
          </w:r>
          <w:r w:rsidR="005E7651">
            <w:rPr>
              <w:rStyle w:val="SubtleEmphasis"/>
            </w:rPr>
            <w:t xml:space="preserve"> Minutes from </w:t>
          </w:r>
          <w:r w:rsidR="002865BD">
            <w:rPr>
              <w:rStyle w:val="SubtleEmphasis"/>
            </w:rPr>
            <w:t xml:space="preserve">February </w:t>
          </w:r>
        </w:sdtContent>
      </w:sdt>
      <w:r>
        <w:t xml:space="preserve"> | Presenter </w:t>
      </w:r>
      <w:r w:rsidR="002865BD">
        <w:rPr>
          <w:rStyle w:val="SubtleEmphasis"/>
        </w:rPr>
        <w:t>Dr. Jack</w:t>
      </w:r>
    </w:p>
    <w:p w:rsidR="00BF5D91" w:rsidRDefault="009D265B">
      <w:r>
        <w:t>Discussion</w:t>
      </w:r>
      <w:r w:rsidR="00524DC4">
        <w:t>:</w:t>
      </w:r>
      <w:r>
        <w:t xml:space="preserve"> </w:t>
      </w:r>
      <w:sdt>
        <w:sdtPr>
          <w:id w:val="983351720"/>
          <w:placeholder>
            <w:docPart w:val="209E7A2AC7454062A561B338ED805BE2"/>
          </w:placeholder>
          <w15:appearance w15:val="hidden"/>
        </w:sdtPr>
        <w:sdtEndPr/>
        <w:sdtContent>
          <w:r w:rsidR="00524DC4" w:rsidRPr="00524DC4">
            <w:t>Minutes were reviewed and no correction</w:t>
          </w:r>
          <w:r w:rsidR="00727349">
            <w:t>s</w:t>
          </w:r>
          <w:r w:rsidR="00524DC4" w:rsidRPr="00524DC4">
            <w:t xml:space="preserve"> were made. </w:t>
          </w:r>
          <w:r w:rsidR="002865BD">
            <w:t>Mr. Peters</w:t>
          </w:r>
          <w:r w:rsidR="00524DC4" w:rsidRPr="00524DC4">
            <w:t xml:space="preserve"> m</w:t>
          </w:r>
          <w:r w:rsidR="00727349">
            <w:t xml:space="preserve">otions to approve minutes. </w:t>
          </w:r>
          <w:r w:rsidR="008B566C">
            <w:t>Ms. Denecke</w:t>
          </w:r>
          <w:r w:rsidR="00524DC4" w:rsidRPr="00524DC4">
            <w:t xml:space="preserve"> seconds</w:t>
          </w:r>
          <w:r w:rsidR="00524DC4">
            <w:t>.</w:t>
          </w:r>
        </w:sdtContent>
      </w:sdt>
    </w:p>
    <w:p w:rsidR="00BF5D91" w:rsidRDefault="009D265B">
      <w:r>
        <w:t>Conclusion</w:t>
      </w:r>
      <w:r w:rsidR="00524DC4">
        <w:t>:</w:t>
      </w:r>
      <w:r>
        <w:t xml:space="preserve"> </w:t>
      </w:r>
      <w:sdt>
        <w:sdtPr>
          <w:id w:val="-1232158815"/>
          <w:placeholder>
            <w:docPart w:val="56887D3073664D6C961084A6924DE82D"/>
          </w:placeholder>
          <w15:appearance w15:val="hidden"/>
        </w:sdtPr>
        <w:sdtEndPr/>
        <w:sdtContent>
          <w:r w:rsidR="00524DC4">
            <w:t xml:space="preserve">Motion carries. </w:t>
          </w:r>
        </w:sdtContent>
      </w:sdt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10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865BD">
            <w:rPr>
              <w:rStyle w:val="SubtleEmphasis"/>
            </w:rPr>
            <w:t>February</w:t>
          </w:r>
          <w:r w:rsidR="00727349">
            <w:rPr>
              <w:rStyle w:val="SubtleEmphasis"/>
            </w:rPr>
            <w:t xml:space="preserve"> Financial Report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396180210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Cynthia McCauley</w:t>
          </w:r>
        </w:sdtContent>
      </w:sdt>
    </w:p>
    <w:p w:rsidR="00BF5D91" w:rsidRDefault="00524DC4">
      <w:r>
        <w:t xml:space="preserve">Discussion: </w:t>
      </w:r>
      <w:r w:rsidR="002865BD">
        <w:t xml:space="preserve">Chautauqua has not received funds for the Adults with Disabilities Grant yet. An </w:t>
      </w:r>
      <w:r w:rsidR="00970DB2">
        <w:t>inquiry</w:t>
      </w:r>
      <w:r w:rsidR="002865BD">
        <w:t xml:space="preserve"> will be made to why this is so. </w:t>
      </w:r>
      <w:r w:rsidR="002017D1">
        <w:t>Ms. Sittman</w:t>
      </w:r>
      <w:r>
        <w:t xml:space="preserve"> motions to approve financial documents as presented</w:t>
      </w:r>
      <w:r w:rsidR="00970DB2">
        <w:t xml:space="preserve"> with the stipulation that the AD Grant will be investigated</w:t>
      </w:r>
      <w:r>
        <w:t xml:space="preserve">. </w:t>
      </w:r>
      <w:r w:rsidR="008B566C">
        <w:t>Mr. Ellis</w:t>
      </w:r>
      <w:r>
        <w:t xml:space="preserve"> seconds.</w:t>
      </w:r>
    </w:p>
    <w:p w:rsidR="00BF5D91" w:rsidRDefault="00524DC4">
      <w:r>
        <w:t xml:space="preserve">Conclusion: Motion carries.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5 min.</w:t>
          </w:r>
        </w:sdtContent>
      </w:sdt>
      <w:r>
        <w:t xml:space="preserve"> | Agenda topic </w:t>
      </w:r>
      <w:r w:rsidR="00970DB2" w:rsidRPr="00970DB2">
        <w:rPr>
          <w:color w:val="auto"/>
        </w:rPr>
        <w:t>Welcome Pam!</w:t>
      </w:r>
      <w:r w:rsidR="00970DB2">
        <w:t xml:space="preserve"> |</w:t>
      </w:r>
      <w:r>
        <w:t xml:space="preserve"> Presenter </w:t>
      </w:r>
      <w:sdt>
        <w:sdtPr>
          <w:rPr>
            <w:rStyle w:val="SubtleEmphasis"/>
          </w:rPr>
          <w:id w:val="824712874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F7F1A">
            <w:rPr>
              <w:rStyle w:val="SubtleEmphasis"/>
            </w:rPr>
            <w:t>C</w:t>
          </w:r>
          <w:r w:rsidR="008B566C">
            <w:rPr>
              <w:rStyle w:val="SubtleEmphasis"/>
            </w:rPr>
            <w:t>.</w:t>
          </w:r>
          <w:r w:rsidR="004F7F1A">
            <w:rPr>
              <w:rStyle w:val="SubtleEmphasis"/>
            </w:rPr>
            <w:t xml:space="preserve"> McCauley</w:t>
          </w:r>
        </w:sdtContent>
      </w:sdt>
    </w:p>
    <w:p w:rsidR="004F7F1A" w:rsidRDefault="004F7F1A">
      <w:r>
        <w:t xml:space="preserve">Discussion: </w:t>
      </w:r>
      <w:r w:rsidR="00970DB2">
        <w:t xml:space="preserve">Chautauqua formally introduced their newest board member, Pamela Cramer. A Board Governance Training packet was given to her for personal benefit. </w:t>
      </w:r>
    </w:p>
    <w:p w:rsidR="00DF18A8" w:rsidRDefault="00DF18A8" w:rsidP="00DF18A8">
      <w:r>
        <w:t xml:space="preserve">Conclusion: </w:t>
      </w:r>
      <w:r w:rsidR="008B566C">
        <w:t>N</w:t>
      </w:r>
      <w:r w:rsidR="00764BFD">
        <w:t>/</w:t>
      </w:r>
      <w:r w:rsidR="008B566C">
        <w:t>A</w:t>
      </w:r>
      <w:r>
        <w:t xml:space="preserve">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67263577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70DB2">
            <w:rPr>
              <w:rStyle w:val="SubtleEmphasis"/>
            </w:rPr>
            <w:t>10</w:t>
          </w:r>
          <w:r w:rsidR="00393FD0">
            <w:rPr>
              <w:rStyle w:val="SubtleEmphasis"/>
            </w:rPr>
            <w:t xml:space="preserve">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70DB2">
            <w:rPr>
              <w:rStyle w:val="SubtleEmphasis"/>
            </w:rPr>
            <w:t>Empty Bowl</w:t>
          </w:r>
        </w:sdtContent>
      </w:sdt>
      <w:r>
        <w:t xml:space="preserve"> | Presenter </w:t>
      </w:r>
      <w:r w:rsidR="00970DB2" w:rsidRPr="00970DB2">
        <w:rPr>
          <w:color w:val="auto"/>
        </w:rPr>
        <w:t>Mary Pat Zebroski</w:t>
      </w:r>
    </w:p>
    <w:p w:rsidR="00970DB2" w:rsidRDefault="00393FD0">
      <w:r>
        <w:t>Discussion:</w:t>
      </w:r>
      <w:r w:rsidR="00970DB2">
        <w:t xml:space="preserve"> The annual Empty Bowl Community Dinner was held on March 14</w:t>
      </w:r>
      <w:r w:rsidR="00970DB2" w:rsidRPr="00970DB2">
        <w:rPr>
          <w:vertAlign w:val="superscript"/>
        </w:rPr>
        <w:t>th</w:t>
      </w:r>
      <w:r w:rsidR="00970DB2">
        <w:t>. It was one of the most successful dinners ever hosted for the school, feeding roughly 400 people and raising well over $7,000. Chautauqua would like to extend a</w:t>
      </w:r>
      <w:r w:rsidR="009100D6">
        <w:t xml:space="preserve"> special thank you </w:t>
      </w:r>
      <w:r w:rsidR="00970DB2">
        <w:t xml:space="preserve">the many Chautauqua and Bay High School </w:t>
      </w:r>
      <w:r w:rsidR="009100D6">
        <w:t xml:space="preserve">student </w:t>
      </w:r>
      <w:r w:rsidR="00686278">
        <w:t>volunteer’s</w:t>
      </w:r>
      <w:r w:rsidR="009100D6">
        <w:t xml:space="preserve"> efforts ensured a wonderful night for all. The money raised will help those in need secure trolley passes on the hottest and coldest days of the year. </w:t>
      </w:r>
    </w:p>
    <w:p w:rsidR="00BF5D91" w:rsidRDefault="009D265B">
      <w:r>
        <w:t xml:space="preserve">Conclusion </w:t>
      </w:r>
      <w:sdt>
        <w:sdtPr>
          <w:id w:val="-1420016102"/>
          <w:placeholder>
            <w:docPart w:val="56887D3073664D6C961084A6924DE82D"/>
          </w:placeholder>
          <w15:appearance w15:val="hidden"/>
        </w:sdtPr>
        <w:sdtEndPr/>
        <w:sdtContent>
          <w:r w:rsidR="002017D1">
            <w:t>N/A</w:t>
          </w:r>
          <w:r w:rsidR="008C2DC0">
            <w:t xml:space="preserve"> </w:t>
          </w:r>
        </w:sdtContent>
      </w:sdt>
    </w:p>
    <w:p w:rsidR="009100D6" w:rsidRDefault="009100D6">
      <w:pPr>
        <w:pStyle w:val="Subtitle"/>
      </w:pP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00D6">
            <w:rPr>
              <w:rStyle w:val="SubtleEmphasis"/>
            </w:rPr>
            <w:t>10</w:t>
          </w:r>
          <w:r w:rsidR="008B566C"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00D6">
            <w:rPr>
              <w:rStyle w:val="SubtleEmphasis"/>
            </w:rPr>
            <w:t>Cork Program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B566C">
            <w:rPr>
              <w:rStyle w:val="SubtleEmphasis"/>
            </w:rPr>
            <w:t>Mrs. Cynthia McCauley</w:t>
          </w:r>
        </w:sdtContent>
      </w:sdt>
    </w:p>
    <w:p w:rsidR="00BF5D91" w:rsidRDefault="008C2DC0">
      <w:r>
        <w:t>Discussion:</w:t>
      </w:r>
      <w:r w:rsidR="00764BFD">
        <w:t xml:space="preserve"> </w:t>
      </w:r>
      <w:r w:rsidR="009100D6">
        <w:t>Mrs. McCauley will be traveling to Ireland April 11</w:t>
      </w:r>
      <w:r w:rsidR="009100D6" w:rsidRPr="009100D6">
        <w:rPr>
          <w:vertAlign w:val="superscript"/>
        </w:rPr>
        <w:t>th</w:t>
      </w:r>
      <w:r w:rsidR="009100D6">
        <w:t xml:space="preserve"> through the 13</w:t>
      </w:r>
      <w:r w:rsidR="009100D6" w:rsidRPr="009100D6">
        <w:rPr>
          <w:vertAlign w:val="superscript"/>
        </w:rPr>
        <w:t>th</w:t>
      </w:r>
      <w:r w:rsidR="009100D6">
        <w:t xml:space="preserve"> to negotiate an international agreement between the University of Cork, Florida State University, and Chautauqua. Mrs. McCauley and Ryan Beidelman will be attending a meeting on the 5</w:t>
      </w:r>
      <w:r w:rsidR="009100D6" w:rsidRPr="009100D6">
        <w:rPr>
          <w:vertAlign w:val="superscript"/>
        </w:rPr>
        <w:t>th</w:t>
      </w:r>
      <w:r w:rsidR="009100D6">
        <w:t xml:space="preserve"> to explain the program in detail with the Dean of Social Work and the Associate Dean of FSU-PC. Eight students and five staff will be visiting Cork College (with a layover in Iceland) May 20</w:t>
      </w:r>
      <w:r w:rsidR="009100D6" w:rsidRPr="009100D6">
        <w:rPr>
          <w:vertAlign w:val="superscript"/>
        </w:rPr>
        <w:t>th</w:t>
      </w:r>
      <w:r w:rsidR="009100D6">
        <w:t xml:space="preserve"> and return June 1</w:t>
      </w:r>
      <w:r w:rsidR="009100D6" w:rsidRPr="009100D6">
        <w:rPr>
          <w:vertAlign w:val="superscript"/>
        </w:rPr>
        <w:t>st</w:t>
      </w:r>
      <w:r w:rsidR="009100D6">
        <w:t xml:space="preserve">. </w:t>
      </w:r>
      <w:r w:rsidR="009B295A">
        <w:t xml:space="preserve">Everyone involved is </w:t>
      </w:r>
      <w:r w:rsidR="00A117B2">
        <w:t xml:space="preserve">excited about to possibilities this program </w:t>
      </w:r>
      <w:r w:rsidR="00686278">
        <w:t>should</w:t>
      </w:r>
      <w:r w:rsidR="00A117B2">
        <w:t xml:space="preserve"> offer and we hope the program will begin in fall of 2017.</w:t>
      </w:r>
    </w:p>
    <w:p w:rsidR="00BF5D91" w:rsidRDefault="008C2DC0">
      <w:r>
        <w:t xml:space="preserve">Conclusion: </w:t>
      </w:r>
      <w:r w:rsidR="00764BFD">
        <w:t>N/A</w:t>
      </w:r>
    </w:p>
    <w:p w:rsidR="00764BFD" w:rsidRDefault="00764BFD" w:rsidP="00764BFD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1024367799"/>
          <w:placeholder>
            <w:docPart w:val="5EEBF559F14F49F69FCAD1DB7BC34CD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B295A">
            <w:rPr>
              <w:rStyle w:val="SubtleEmphasis"/>
            </w:rPr>
            <w:t>5</w:t>
          </w:r>
          <w:r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r w:rsidR="009B295A">
        <w:rPr>
          <w:rStyle w:val="SubtleEmphasis"/>
        </w:rPr>
        <w:t>Project Search</w:t>
      </w:r>
      <w:r>
        <w:t xml:space="preserve"> | Presenter </w:t>
      </w:r>
      <w:sdt>
        <w:sdtPr>
          <w:rPr>
            <w:rStyle w:val="SubtleEmphasis"/>
          </w:rPr>
          <w:id w:val="-302699205"/>
          <w:placeholder>
            <w:docPart w:val="0AA213B30718474A81C2AD706035004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Ms</w:t>
          </w:r>
          <w:r w:rsidR="009B295A">
            <w:rPr>
              <w:rStyle w:val="SubtleEmphasis"/>
            </w:rPr>
            <w:t>. McCauley</w:t>
          </w:r>
        </w:sdtContent>
      </w:sdt>
    </w:p>
    <w:p w:rsidR="00764BFD" w:rsidRDefault="00764BFD" w:rsidP="00764BFD">
      <w:r>
        <w:t xml:space="preserve">Discussion: </w:t>
      </w:r>
      <w:r w:rsidR="009B295A">
        <w:t xml:space="preserve">The school is still searching for a partner to participate in a Project Search Program. </w:t>
      </w:r>
      <w:r w:rsidR="009B295A" w:rsidRPr="009B295A">
        <w:t>The Project SEARCH Program is a unique, business led, one year school-to-work program that takes place entirely at the workplace. Total workplace immersion facilitates a seamless combination of classroom instruction, career exploration, and hands-on training through worksite rotations.</w:t>
      </w:r>
      <w:r>
        <w:t xml:space="preserve"> </w:t>
      </w:r>
      <w:r w:rsidR="009B295A">
        <w:t xml:space="preserve">Most workplaces are a </w:t>
      </w:r>
      <w:r w:rsidR="00527728">
        <w:t>hospital</w:t>
      </w:r>
      <w:r w:rsidR="009B295A">
        <w:t xml:space="preserve">. </w:t>
      </w:r>
    </w:p>
    <w:p w:rsidR="00764BFD" w:rsidRDefault="00764BFD" w:rsidP="00764BFD">
      <w:r>
        <w:t>Conclusion: N/A</w:t>
      </w:r>
    </w:p>
    <w:p w:rsidR="00764BFD" w:rsidRDefault="00764BFD" w:rsidP="00764BFD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913851774"/>
          <w:placeholder>
            <w:docPart w:val="A9EC65CD06AA425AA9B4D9955F7D4BD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7728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920900377"/>
          <w:placeholder>
            <w:docPart w:val="5DF82E5618534FC99BADA9403B243EF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070396">
            <w:rPr>
              <w:rStyle w:val="SubtleEmphasis"/>
            </w:rPr>
            <w:t>Chautauqua Institute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505879947"/>
          <w:placeholder>
            <w:docPart w:val="A536CEFB7B4B47AFB95A2A666BE7A7C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Mrs. Cynthia McCauley</w:t>
          </w:r>
        </w:sdtContent>
      </w:sdt>
    </w:p>
    <w:p w:rsidR="00764BFD" w:rsidRDefault="00764BFD" w:rsidP="00C82E89">
      <w:r>
        <w:t xml:space="preserve">Discussion: </w:t>
      </w:r>
      <w:r w:rsidR="00CF046B">
        <w:t xml:space="preserve">Staff and board members are welcomed to attend in-service and board training at the Chautauqua Institute in New York state. The school will be traveling during the fifth week of the summer program at the Institute.  </w:t>
      </w:r>
    </w:p>
    <w:p w:rsidR="00764BFD" w:rsidRDefault="00764BFD" w:rsidP="00764BFD">
      <w:r>
        <w:t>Conclusion: N/A</w:t>
      </w:r>
    </w:p>
    <w:p w:rsidR="00CF046B" w:rsidRDefault="00CF046B" w:rsidP="00CF046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1536464024"/>
          <w:placeholder>
            <w:docPart w:val="1DED2F6358464A55BC15692B0D91173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93D7A">
            <w:rPr>
              <w:rStyle w:val="SubtleEmphasis"/>
            </w:rPr>
            <w:t>5</w:t>
          </w:r>
          <w:r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423960808"/>
          <w:placeholder>
            <w:docPart w:val="CA1EAC16BA874689AF88AF3FC08692FC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 xml:space="preserve">Charter </w:t>
          </w:r>
          <w:r w:rsidR="00D93D7A">
            <w:rPr>
              <w:rStyle w:val="SubtleEmphasis"/>
            </w:rPr>
            <w:t>Revision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82049744"/>
          <w:placeholder>
            <w:docPart w:val="74DFFE6E7B5E4D20A85011CC9D0B81A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Mrs. Cynthia McCauley</w:t>
          </w:r>
        </w:sdtContent>
      </w:sdt>
    </w:p>
    <w:p w:rsidR="00CF046B" w:rsidRDefault="00CF046B" w:rsidP="00CF046B">
      <w:r>
        <w:t xml:space="preserve">Discussion: Chautauqua recently amended our charter. It goes before Bay District School Board approval at a meeting to be held on Tuesday, April </w:t>
      </w:r>
      <w:r w:rsidR="00D93D7A">
        <w:t>18</w:t>
      </w:r>
      <w:r w:rsidR="00D93D7A" w:rsidRPr="00D93D7A">
        <w:rPr>
          <w:vertAlign w:val="superscript"/>
        </w:rPr>
        <w:t>th</w:t>
      </w:r>
      <w:r w:rsidR="00D93D7A">
        <w:t xml:space="preserve">. </w:t>
      </w:r>
    </w:p>
    <w:p w:rsidR="00CF046B" w:rsidRDefault="00CF046B" w:rsidP="00CF046B">
      <w:r>
        <w:t>Conclusion: N/A</w:t>
      </w:r>
    </w:p>
    <w:p w:rsidR="00D93D7A" w:rsidRDefault="00D93D7A" w:rsidP="00D93D7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1409416562"/>
          <w:placeholder>
            <w:docPart w:val="360EEEACD26540BA87F3875D019DE17E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5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747908015"/>
          <w:placeholder>
            <w:docPart w:val="BADE8D5B406B4F8C8ECBCD48C79ED08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Grants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527323532"/>
          <w:placeholder>
            <w:docPart w:val="6F570C63C3AA42878CC9F74153ADC64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Mrs. Cynthia McCauley</w:t>
          </w:r>
        </w:sdtContent>
      </w:sdt>
    </w:p>
    <w:p w:rsidR="00D93D7A" w:rsidRDefault="00D93D7A" w:rsidP="00D93D7A">
      <w:r>
        <w:t xml:space="preserve">Discussion: The school has recently applied for two grants: The Summer Youth Grant and the H. E. Grant. </w:t>
      </w:r>
      <w:r w:rsidR="00686278">
        <w:t xml:space="preserve">The board requested and the executive director, C. McCauley, agreed to request payment and/or status of payment for the Adult with Disabilities Grant funding held by the District in the approximate amount of $100,000. </w:t>
      </w:r>
      <w:bookmarkStart w:id="0" w:name="_GoBack"/>
      <w:bookmarkEnd w:id="0"/>
    </w:p>
    <w:p w:rsidR="00D93D7A" w:rsidRDefault="00D93D7A" w:rsidP="00D93D7A">
      <w:r>
        <w:t>Conclusion: N/A</w:t>
      </w:r>
    </w:p>
    <w:p w:rsidR="00D93D7A" w:rsidRDefault="00D93D7A" w:rsidP="00D93D7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105878284"/>
          <w:placeholder>
            <w:docPart w:val="D7054B4722304633B5B9B60C954F568F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5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809399409"/>
          <w:placeholder>
            <w:docPart w:val="0B581EF27D5240C29C7DB4FC56EF1CAE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 xml:space="preserve">Babylon and the Magic Star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84708544"/>
          <w:placeholder>
            <w:docPart w:val="345C2ABECF984A3894F12245CF8CA28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Mrs. Cynthia McCauley</w:t>
          </w:r>
        </w:sdtContent>
      </w:sdt>
    </w:p>
    <w:p w:rsidR="00D93D7A" w:rsidRDefault="00D93D7A" w:rsidP="00D93D7A">
      <w:r>
        <w:t xml:space="preserve">Discussion: We are in the process of working with Harvard in their efforts to increase literacy around the world. It may lead to several traveling opportunities in the future. </w:t>
      </w:r>
    </w:p>
    <w:p w:rsidR="00D93D7A" w:rsidRDefault="00D93D7A" w:rsidP="00D93D7A">
      <w:r>
        <w:t>Conclusion: N/A</w:t>
      </w:r>
    </w:p>
    <w:p w:rsidR="00D93D7A" w:rsidRDefault="00D93D7A" w:rsidP="00D93D7A">
      <w:pPr>
        <w:pStyle w:val="Subtitle"/>
      </w:pPr>
      <w:r>
        <w:lastRenderedPageBreak/>
        <w:t xml:space="preserve">Time allotted | </w:t>
      </w:r>
      <w:sdt>
        <w:sdtPr>
          <w:rPr>
            <w:rStyle w:val="SubtleEmphasis"/>
          </w:rPr>
          <w:id w:val="569318728"/>
          <w:placeholder>
            <w:docPart w:val="3106E5A841AB467EA382A583B237D3A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336149428"/>
          <w:placeholder>
            <w:docPart w:val="1C902AE59E004FA3A1CDB3FA67DDFDD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Staff Bonus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826357607"/>
          <w:placeholder>
            <w:docPart w:val="5B7B189326B942E5B3F83A47DA8E19A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Dr. Jack</w:t>
          </w:r>
        </w:sdtContent>
      </w:sdt>
    </w:p>
    <w:p w:rsidR="00D93D7A" w:rsidRDefault="00D93D7A" w:rsidP="00D93D7A">
      <w:r>
        <w:t>Discussion: The staff will receive a bonus thi</w:t>
      </w:r>
      <w:r w:rsidR="00910998">
        <w:t xml:space="preserve">s year in the form </w:t>
      </w:r>
      <w:r w:rsidR="00686278">
        <w:t>of 5</w:t>
      </w:r>
      <w:r w:rsidR="00674C5F">
        <w:t>%</w:t>
      </w:r>
      <w:r>
        <w:t xml:space="preserve">. Mrs. Denecke motions to give staff said raise. Mrs. Barr Seconds. </w:t>
      </w:r>
    </w:p>
    <w:p w:rsidR="00D93D7A" w:rsidRDefault="00D93D7A" w:rsidP="00D93D7A">
      <w:r>
        <w:t xml:space="preserve">Conclusion: Motion carries. </w:t>
      </w:r>
    </w:p>
    <w:p w:rsidR="00D93D7A" w:rsidRDefault="00D93D7A" w:rsidP="00D93D7A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388171305"/>
          <w:placeholder>
            <w:docPart w:val="644BC31DB0054D45B483F7608F965D0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5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724358436"/>
          <w:placeholder>
            <w:docPart w:val="C2BEEB8D91C249C38C1CF133E7478DC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Graduation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595220659"/>
          <w:placeholder>
            <w:docPart w:val="62A09F5B50B247E198ADFC99AD338F49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Mrs. Cynthia McCauley</w:t>
          </w:r>
        </w:sdtContent>
      </w:sdt>
    </w:p>
    <w:p w:rsidR="00D93D7A" w:rsidRDefault="00D93D7A" w:rsidP="00D93D7A">
      <w:r>
        <w:t xml:space="preserve">Discussion: Graduation will be held at the Bay High School Cafeteria on May 19, 2107 at 6:30. All invited to attend.   </w:t>
      </w:r>
    </w:p>
    <w:p w:rsidR="00D93D7A" w:rsidRDefault="00D93D7A" w:rsidP="00D93D7A">
      <w:r>
        <w:t>Conclusion: N/A</w:t>
      </w:r>
    </w:p>
    <w:p w:rsidR="00C82E89" w:rsidRDefault="00C82E89" w:rsidP="00C82E89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91899884"/>
          <w:placeholder>
            <w:docPart w:val="7CD645C7AAB44923AE11DAE55B3A16B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229125853"/>
          <w:placeholder>
            <w:docPart w:val="C1BABE2D9F7241B3ABE8D9052E26F2E9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Closing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433630889"/>
          <w:placeholder>
            <w:docPart w:val="E3A376F4573146E9A3D0B2D2C4C05AA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8121E">
            <w:rPr>
              <w:rStyle w:val="SubtleEmphasis"/>
            </w:rPr>
            <w:t>Dr. Jack</w:t>
          </w:r>
        </w:sdtContent>
      </w:sdt>
    </w:p>
    <w:p w:rsidR="00C82E89" w:rsidRDefault="00C82E89" w:rsidP="00C82E89">
      <w:r>
        <w:t xml:space="preserve">Discussion: Motion by </w:t>
      </w:r>
      <w:r w:rsidR="0078121E">
        <w:t xml:space="preserve">Dr. Jack to adjourn meeting. Ms. Sittman </w:t>
      </w:r>
      <w:r>
        <w:t xml:space="preserve">seconds. </w:t>
      </w:r>
    </w:p>
    <w:p w:rsidR="00C82E89" w:rsidRDefault="00C82E89" w:rsidP="00C82E89">
      <w:r>
        <w:t xml:space="preserve">Conclusion: Motion passes. Meeting ended. </w:t>
      </w:r>
      <w:r w:rsidR="0078121E">
        <w:t>1:20</w:t>
      </w:r>
      <w:r w:rsidR="001A6CEF">
        <w:t xml:space="preserve"> p.m.</w:t>
      </w:r>
    </w:p>
    <w:p w:rsidR="00C82E89" w:rsidRDefault="00C82E89" w:rsidP="00764BFD"/>
    <w:p w:rsidR="00764BFD" w:rsidRDefault="00764BFD" w:rsidP="00764BFD"/>
    <w:p w:rsidR="00764BFD" w:rsidRDefault="00764BFD"/>
    <w:p w:rsidR="00764BFD" w:rsidRDefault="00764BFD"/>
    <w:sectPr w:rsidR="00764BF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E9" w:rsidRDefault="000421E9">
      <w:r>
        <w:separator/>
      </w:r>
    </w:p>
    <w:p w:rsidR="000421E9" w:rsidRDefault="000421E9"/>
    <w:p w:rsidR="000421E9" w:rsidRDefault="000421E9"/>
  </w:endnote>
  <w:endnote w:type="continuationSeparator" w:id="0">
    <w:p w:rsidR="000421E9" w:rsidRDefault="000421E9">
      <w:r>
        <w:continuationSeparator/>
      </w:r>
    </w:p>
    <w:p w:rsidR="000421E9" w:rsidRDefault="000421E9"/>
    <w:p w:rsidR="000421E9" w:rsidRDefault="00042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D4" w:rsidRDefault="00701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627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E9" w:rsidRDefault="000421E9">
      <w:r>
        <w:separator/>
      </w:r>
    </w:p>
    <w:p w:rsidR="000421E9" w:rsidRDefault="000421E9"/>
    <w:p w:rsidR="000421E9" w:rsidRDefault="000421E9"/>
  </w:footnote>
  <w:footnote w:type="continuationSeparator" w:id="0">
    <w:p w:rsidR="000421E9" w:rsidRDefault="000421E9">
      <w:r>
        <w:continuationSeparator/>
      </w:r>
    </w:p>
    <w:p w:rsidR="000421E9" w:rsidRDefault="000421E9"/>
    <w:p w:rsidR="000421E9" w:rsidRDefault="000421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9"/>
    <w:rsid w:val="000421E9"/>
    <w:rsid w:val="00070396"/>
    <w:rsid w:val="001A6CEF"/>
    <w:rsid w:val="002017D1"/>
    <w:rsid w:val="002865BD"/>
    <w:rsid w:val="002C3E38"/>
    <w:rsid w:val="003046C9"/>
    <w:rsid w:val="00393FD0"/>
    <w:rsid w:val="004F7F1A"/>
    <w:rsid w:val="00501D65"/>
    <w:rsid w:val="00524DC4"/>
    <w:rsid w:val="00527728"/>
    <w:rsid w:val="005E7651"/>
    <w:rsid w:val="005F33FB"/>
    <w:rsid w:val="00674C5F"/>
    <w:rsid w:val="00686278"/>
    <w:rsid w:val="00701DD4"/>
    <w:rsid w:val="00727349"/>
    <w:rsid w:val="00764BFD"/>
    <w:rsid w:val="0078121E"/>
    <w:rsid w:val="008B566C"/>
    <w:rsid w:val="008C2DC0"/>
    <w:rsid w:val="008C6E93"/>
    <w:rsid w:val="009100D6"/>
    <w:rsid w:val="00910998"/>
    <w:rsid w:val="00970DB2"/>
    <w:rsid w:val="009B295A"/>
    <w:rsid w:val="009D265B"/>
    <w:rsid w:val="00A117B2"/>
    <w:rsid w:val="00A26BE6"/>
    <w:rsid w:val="00AB0247"/>
    <w:rsid w:val="00BF5D91"/>
    <w:rsid w:val="00C82E89"/>
    <w:rsid w:val="00CF046B"/>
    <w:rsid w:val="00D02FBF"/>
    <w:rsid w:val="00D93D7A"/>
    <w:rsid w:val="00DF18A8"/>
    <w:rsid w:val="00F552E2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01B35"/>
  <w15:chartTrackingRefBased/>
  <w15:docId w15:val="{50D0ADEA-6AA9-4AB8-BD3F-BA128E0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28215ACDB4A0CBCF6D491D74E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856-FB6A-471D-9BA5-52A323CDC0DD}"/>
      </w:docPartPr>
      <w:docPartBody>
        <w:p w:rsidR="004C42A1" w:rsidRDefault="001222D8">
          <w:pPr>
            <w:pStyle w:val="6A928215ACDB4A0CBCF6D491D74E5403"/>
          </w:pPr>
          <w:r>
            <w:t>[Meeting Title]</w:t>
          </w:r>
        </w:p>
      </w:docPartBody>
    </w:docPart>
    <w:docPart>
      <w:docPartPr>
        <w:name w:val="B2A51F06FBB84CA9B526B8AC12A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0A28-BE84-4899-A83E-A314999D6752}"/>
      </w:docPartPr>
      <w:docPartBody>
        <w:p w:rsidR="004C42A1" w:rsidRDefault="001222D8">
          <w:pPr>
            <w:pStyle w:val="B2A51F06FBB84CA9B526B8AC12A41F1E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45393B5A1E2A432A9BEC09B7305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E8C8-FA4C-4305-BC8C-DA4468AB8213}"/>
      </w:docPartPr>
      <w:docPartBody>
        <w:p w:rsidR="004C42A1" w:rsidRDefault="001222D8">
          <w:pPr>
            <w:pStyle w:val="45393B5A1E2A432A9BEC09B7305000E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549E51832E77424CB796AE9E954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A73-1F4C-491E-830E-1932FFE91FE0}"/>
      </w:docPartPr>
      <w:docPartBody>
        <w:p w:rsidR="004C42A1" w:rsidRDefault="001222D8">
          <w:pPr>
            <w:pStyle w:val="549E51832E77424CB796AE9E954999E6"/>
          </w:pPr>
          <w:r>
            <w:t>[Name]</w:t>
          </w:r>
        </w:p>
      </w:docPartBody>
    </w:docPart>
    <w:docPart>
      <w:docPartPr>
        <w:name w:val="78C5B2DC931C45BF9E3B8CFF1267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C04-BFF2-43DD-9964-65195CC85119}"/>
      </w:docPartPr>
      <w:docPartBody>
        <w:p w:rsidR="004C42A1" w:rsidRDefault="001222D8">
          <w:pPr>
            <w:pStyle w:val="78C5B2DC931C45BF9E3B8CFF126775E8"/>
          </w:pPr>
          <w:r>
            <w:t>[Purpose]</w:t>
          </w:r>
        </w:p>
      </w:docPartBody>
    </w:docPart>
    <w:docPart>
      <w:docPartPr>
        <w:name w:val="8099081385DD4216991A45155B1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B38D-9EEF-422F-B96C-3DD4B473EC7D}"/>
      </w:docPartPr>
      <w:docPartBody>
        <w:p w:rsidR="004C42A1" w:rsidRDefault="001222D8">
          <w:pPr>
            <w:pStyle w:val="8099081385DD4216991A45155B1490CD"/>
          </w:pPr>
          <w:r>
            <w:t>[Attendees]</w:t>
          </w:r>
        </w:p>
      </w:docPartBody>
    </w:docPart>
    <w:docPart>
      <w:docPartPr>
        <w:name w:val="2C40BF962BB84376AE73F248BA1F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372-CFDA-4C9C-A260-3760745C4515}"/>
      </w:docPartPr>
      <w:docPartBody>
        <w:p w:rsidR="004C42A1" w:rsidRDefault="001222D8">
          <w:pPr>
            <w:pStyle w:val="2C40BF962BB84376AE73F248BA1FF26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C55CB4E6B434D7EAD346028DA1C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63A-F7A0-4955-BB3D-DAE80777C060}"/>
      </w:docPartPr>
      <w:docPartBody>
        <w:p w:rsidR="004C42A1" w:rsidRDefault="001222D8">
          <w:pPr>
            <w:pStyle w:val="6C55CB4E6B434D7EAD346028DA1C63A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2AF7E7C67764ABAAAA3EAD9E97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306-5781-4C17-BB4F-3855AF5B2630}"/>
      </w:docPartPr>
      <w:docPartBody>
        <w:p w:rsidR="004C42A1" w:rsidRDefault="001222D8">
          <w:pPr>
            <w:pStyle w:val="42AF7E7C67764ABAAAA3EAD9E97CD2F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09E7A2AC7454062A561B338ED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86F-563E-4BE0-B5EA-F64FC069ED13}"/>
      </w:docPartPr>
      <w:docPartBody>
        <w:p w:rsidR="004C42A1" w:rsidRDefault="001222D8">
          <w:pPr>
            <w:pStyle w:val="209E7A2AC7454062A561B338ED805BE2"/>
          </w:pPr>
          <w:r>
            <w:t>[Conversation]</w:t>
          </w:r>
        </w:p>
      </w:docPartBody>
    </w:docPart>
    <w:docPart>
      <w:docPartPr>
        <w:name w:val="56887D3073664D6C961084A6924D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976C-5DD7-44F4-B8C8-E6AD39488A0F}"/>
      </w:docPartPr>
      <w:docPartBody>
        <w:p w:rsidR="004C42A1" w:rsidRDefault="001222D8">
          <w:pPr>
            <w:pStyle w:val="56887D3073664D6C961084A6924DE82D"/>
          </w:pPr>
          <w:r>
            <w:t>[Closing]</w:t>
          </w:r>
        </w:p>
      </w:docPartBody>
    </w:docPart>
    <w:docPart>
      <w:docPartPr>
        <w:name w:val="5EEBF559F14F49F69FCAD1DB7BC3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AFE3-9857-4163-AB0D-269E63A896EE}"/>
      </w:docPartPr>
      <w:docPartBody>
        <w:p w:rsidR="00B62C05" w:rsidRDefault="00A62E6D" w:rsidP="00A62E6D">
          <w:pPr>
            <w:pStyle w:val="5EEBF559F14F49F69FCAD1DB7BC34CD1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0AA213B30718474A81C2AD706035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129D-BF4F-40F8-BEEA-336DD5335DA2}"/>
      </w:docPartPr>
      <w:docPartBody>
        <w:p w:rsidR="00B62C05" w:rsidRDefault="00A62E6D" w:rsidP="00A62E6D">
          <w:pPr>
            <w:pStyle w:val="0AA213B30718474A81C2AD706035004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A9EC65CD06AA425AA9B4D9955F7D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3ECC-C6ED-494F-B53F-3D97BC6294F4}"/>
      </w:docPartPr>
      <w:docPartBody>
        <w:p w:rsidR="00B62C05" w:rsidRDefault="00A62E6D" w:rsidP="00A62E6D">
          <w:pPr>
            <w:pStyle w:val="A9EC65CD06AA425AA9B4D9955F7D4BD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5DF82E5618534FC99BADA9403B24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E398-35C9-4893-838C-90B039A516DC}"/>
      </w:docPartPr>
      <w:docPartBody>
        <w:p w:rsidR="00B62C05" w:rsidRDefault="00A62E6D" w:rsidP="00A62E6D">
          <w:pPr>
            <w:pStyle w:val="5DF82E5618534FC99BADA9403B243EF0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A536CEFB7B4B47AFB95A2A666BE7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D94F-4FE3-48CE-BBFF-F34A59D83D2D}"/>
      </w:docPartPr>
      <w:docPartBody>
        <w:p w:rsidR="00B62C05" w:rsidRDefault="00A62E6D" w:rsidP="00A62E6D">
          <w:pPr>
            <w:pStyle w:val="A536CEFB7B4B47AFB95A2A666BE7A7C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7CD645C7AAB44923AE11DAE55B3A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BA30-1BA5-4281-A55F-52299F1A00C6}"/>
      </w:docPartPr>
      <w:docPartBody>
        <w:p w:rsidR="00B62C05" w:rsidRDefault="00A62E6D" w:rsidP="00A62E6D">
          <w:pPr>
            <w:pStyle w:val="7CD645C7AAB44923AE11DAE55B3A16B6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1BABE2D9F7241B3ABE8D9052E26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6C6E-F9D0-49F0-A62C-99A1D2ECA473}"/>
      </w:docPartPr>
      <w:docPartBody>
        <w:p w:rsidR="00B62C05" w:rsidRDefault="00A62E6D" w:rsidP="00A62E6D">
          <w:pPr>
            <w:pStyle w:val="C1BABE2D9F7241B3ABE8D9052E26F2E9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E3A376F4573146E9A3D0B2D2C4C0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6EA5-8754-413E-93B5-AB19B339944F}"/>
      </w:docPartPr>
      <w:docPartBody>
        <w:p w:rsidR="00B62C05" w:rsidRDefault="00A62E6D" w:rsidP="00A62E6D">
          <w:pPr>
            <w:pStyle w:val="E3A376F4573146E9A3D0B2D2C4C05AAD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1DED2F6358464A55BC15692B0D91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8469-C75A-4B03-88AD-AA0CBCB5F541}"/>
      </w:docPartPr>
      <w:docPartBody>
        <w:p w:rsidR="00B62C05" w:rsidRDefault="00B62C05" w:rsidP="00B62C05">
          <w:pPr>
            <w:pStyle w:val="1DED2F6358464A55BC15692B0D911731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A1EAC16BA874689AF88AF3FC086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00C0-82E4-4C78-869E-6793F8797A88}"/>
      </w:docPartPr>
      <w:docPartBody>
        <w:p w:rsidR="00B62C05" w:rsidRDefault="00B62C05" w:rsidP="00B62C05">
          <w:pPr>
            <w:pStyle w:val="CA1EAC16BA874689AF88AF3FC08692FC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74DFFE6E7B5E4D20A85011CC9D0B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2463-7C27-4823-8961-B15DF3E745A9}"/>
      </w:docPartPr>
      <w:docPartBody>
        <w:p w:rsidR="00B62C05" w:rsidRDefault="00B62C05" w:rsidP="00B62C05">
          <w:pPr>
            <w:pStyle w:val="74DFFE6E7B5E4D20A85011CC9D0B81A4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360EEEACD26540BA87F3875D019D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B90F-B8D5-4661-84FB-7CAB77F5565D}"/>
      </w:docPartPr>
      <w:docPartBody>
        <w:p w:rsidR="00B62C05" w:rsidRDefault="00B62C05" w:rsidP="00B62C05">
          <w:pPr>
            <w:pStyle w:val="360EEEACD26540BA87F3875D019DE17E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BADE8D5B406B4F8C8ECBCD48C79E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1B9D-DC59-44C5-96A8-19C6EA2285F3}"/>
      </w:docPartPr>
      <w:docPartBody>
        <w:p w:rsidR="00B62C05" w:rsidRDefault="00B62C05" w:rsidP="00B62C05">
          <w:pPr>
            <w:pStyle w:val="BADE8D5B406B4F8C8ECBCD48C79ED080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6F570C63C3AA42878CC9F74153AD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0201-5877-4A44-870D-16949382988E}"/>
      </w:docPartPr>
      <w:docPartBody>
        <w:p w:rsidR="00B62C05" w:rsidRDefault="00B62C05" w:rsidP="00B62C05">
          <w:pPr>
            <w:pStyle w:val="6F570C63C3AA42878CC9F74153ADC64A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D7054B4722304633B5B9B60C954F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45FF-1901-4EB4-B8CF-E924EB532C53}"/>
      </w:docPartPr>
      <w:docPartBody>
        <w:p w:rsidR="00B62C05" w:rsidRDefault="00B62C05" w:rsidP="00B62C05">
          <w:pPr>
            <w:pStyle w:val="D7054B4722304633B5B9B60C954F568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0B581EF27D5240C29C7DB4FC56EF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E60E-5350-4D25-B744-6775F6F9881E}"/>
      </w:docPartPr>
      <w:docPartBody>
        <w:p w:rsidR="00B62C05" w:rsidRDefault="00B62C05" w:rsidP="00B62C05">
          <w:pPr>
            <w:pStyle w:val="0B581EF27D5240C29C7DB4FC56EF1CAE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345C2ABECF984A3894F12245CF8C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37EC-4173-4CFC-A22B-A8F74A9D7FDA}"/>
      </w:docPartPr>
      <w:docPartBody>
        <w:p w:rsidR="00B62C05" w:rsidRDefault="00B62C05" w:rsidP="00B62C05">
          <w:pPr>
            <w:pStyle w:val="345C2ABECF984A3894F12245CF8CA28B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3106E5A841AB467EA382A583B237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8B5-4C28-45B2-85C7-D54F72DEF675}"/>
      </w:docPartPr>
      <w:docPartBody>
        <w:p w:rsidR="00B62C05" w:rsidRDefault="00B62C05" w:rsidP="00B62C05">
          <w:pPr>
            <w:pStyle w:val="3106E5A841AB467EA382A583B237D3A0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1C902AE59E004FA3A1CDB3FA67DD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E281-CA38-4B1F-AA9A-8813449D36B9}"/>
      </w:docPartPr>
      <w:docPartBody>
        <w:p w:rsidR="00B62C05" w:rsidRDefault="00B62C05" w:rsidP="00B62C05">
          <w:pPr>
            <w:pStyle w:val="1C902AE59E004FA3A1CDB3FA67DDFDD7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5B7B189326B942E5B3F83A47DA8E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D4F1-D1D8-4C37-AEAA-198B4F37479F}"/>
      </w:docPartPr>
      <w:docPartBody>
        <w:p w:rsidR="00B62C05" w:rsidRDefault="00B62C05" w:rsidP="00B62C05">
          <w:pPr>
            <w:pStyle w:val="5B7B189326B942E5B3F83A47DA8E19A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644BC31DB0054D45B483F7608F96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234C-4B45-43C6-A29E-7D86E6FCF84C}"/>
      </w:docPartPr>
      <w:docPartBody>
        <w:p w:rsidR="00B62C05" w:rsidRDefault="00B62C05" w:rsidP="00B62C05">
          <w:pPr>
            <w:pStyle w:val="644BC31DB0054D45B483F7608F965D06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2BEEB8D91C249C38C1CF133E747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A12C-A74C-4A80-B585-B92530E6A273}"/>
      </w:docPartPr>
      <w:docPartBody>
        <w:p w:rsidR="00B62C05" w:rsidRDefault="00B62C05" w:rsidP="00B62C05">
          <w:pPr>
            <w:pStyle w:val="C2BEEB8D91C249C38C1CF133E7478DCB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62A09F5B50B247E198ADFC99AD33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FC10-AE12-44F7-9919-3D814F9609FC}"/>
      </w:docPartPr>
      <w:docPartBody>
        <w:p w:rsidR="00B62C05" w:rsidRDefault="00B62C05" w:rsidP="00B62C05">
          <w:pPr>
            <w:pStyle w:val="62A09F5B50B247E198ADFC99AD338F49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D8"/>
    <w:rsid w:val="00050FF9"/>
    <w:rsid w:val="001222D8"/>
    <w:rsid w:val="002B37C7"/>
    <w:rsid w:val="004C42A1"/>
    <w:rsid w:val="00A62E6D"/>
    <w:rsid w:val="00AF1DE4"/>
    <w:rsid w:val="00B2374D"/>
    <w:rsid w:val="00B344C3"/>
    <w:rsid w:val="00B62C05"/>
    <w:rsid w:val="00B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28215ACDB4A0CBCF6D491D74E5403">
    <w:name w:val="6A928215ACDB4A0CBCF6D491D74E5403"/>
  </w:style>
  <w:style w:type="character" w:styleId="SubtleEmphasis">
    <w:name w:val="Subtle Emphasis"/>
    <w:basedOn w:val="DefaultParagraphFont"/>
    <w:unhideWhenUsed/>
    <w:qFormat/>
    <w:rsid w:val="00AF1DE4"/>
    <w:rPr>
      <w:i/>
      <w:iCs/>
      <w:color w:val="auto"/>
    </w:rPr>
  </w:style>
  <w:style w:type="paragraph" w:customStyle="1" w:styleId="B2A51F06FBB84CA9B526B8AC12A41F1E">
    <w:name w:val="B2A51F06FBB84CA9B526B8AC12A41F1E"/>
  </w:style>
  <w:style w:type="paragraph" w:customStyle="1" w:styleId="45393B5A1E2A432A9BEC09B7305000EB">
    <w:name w:val="45393B5A1E2A432A9BEC09B7305000EB"/>
  </w:style>
  <w:style w:type="paragraph" w:customStyle="1" w:styleId="549E51832E77424CB796AE9E954999E6">
    <w:name w:val="549E51832E77424CB796AE9E954999E6"/>
  </w:style>
  <w:style w:type="paragraph" w:customStyle="1" w:styleId="78C5B2DC931C45BF9E3B8CFF126775E8">
    <w:name w:val="78C5B2DC931C45BF9E3B8CFF126775E8"/>
  </w:style>
  <w:style w:type="paragraph" w:customStyle="1" w:styleId="8099081385DD4216991A45155B1490CD">
    <w:name w:val="8099081385DD4216991A45155B1490CD"/>
  </w:style>
  <w:style w:type="paragraph" w:customStyle="1" w:styleId="2C40BF962BB84376AE73F248BA1FF265">
    <w:name w:val="2C40BF962BB84376AE73F248BA1FF265"/>
  </w:style>
  <w:style w:type="paragraph" w:customStyle="1" w:styleId="6C55CB4E6B434D7EAD346028DA1C63A8">
    <w:name w:val="6C55CB4E6B434D7EAD346028DA1C63A8"/>
  </w:style>
  <w:style w:type="paragraph" w:customStyle="1" w:styleId="42AF7E7C67764ABAAAA3EAD9E97CD2F7">
    <w:name w:val="42AF7E7C67764ABAAAA3EAD9E97CD2F7"/>
  </w:style>
  <w:style w:type="paragraph" w:customStyle="1" w:styleId="209E7A2AC7454062A561B338ED805BE2">
    <w:name w:val="209E7A2AC7454062A561B338ED805BE2"/>
  </w:style>
  <w:style w:type="paragraph" w:customStyle="1" w:styleId="56887D3073664D6C961084A6924DE82D">
    <w:name w:val="56887D3073664D6C961084A6924DE82D"/>
  </w:style>
  <w:style w:type="paragraph" w:customStyle="1" w:styleId="11EFDD74CBEC442E834584FA4E211BC0">
    <w:name w:val="11EFDD74CBEC442E834584FA4E211BC0"/>
  </w:style>
  <w:style w:type="paragraph" w:customStyle="1" w:styleId="A99D644C8DC34C92894E5B4089E9E052">
    <w:name w:val="A99D644C8DC34C92894E5B4089E9E052"/>
  </w:style>
  <w:style w:type="paragraph" w:customStyle="1" w:styleId="C58CF252083C479EA82F6AFA95966289">
    <w:name w:val="C58CF252083C479EA82F6AFA95966289"/>
  </w:style>
  <w:style w:type="paragraph" w:customStyle="1" w:styleId="5635380524A94B91A9E5D98ABA9DB6EB">
    <w:name w:val="5635380524A94B91A9E5D98ABA9DB6EB"/>
  </w:style>
  <w:style w:type="paragraph" w:customStyle="1" w:styleId="F6A06FC570774AD2A1D469AD65122BD2">
    <w:name w:val="F6A06FC570774AD2A1D469AD65122BD2"/>
  </w:style>
  <w:style w:type="paragraph" w:customStyle="1" w:styleId="5EEBF559F14F49F69FCAD1DB7BC34CD1">
    <w:name w:val="5EEBF559F14F49F69FCAD1DB7BC34CD1"/>
    <w:rsid w:val="00A62E6D"/>
  </w:style>
  <w:style w:type="paragraph" w:customStyle="1" w:styleId="0806968CF9724195A355BE4D97D01EF5">
    <w:name w:val="0806968CF9724195A355BE4D97D01EF5"/>
    <w:rsid w:val="00A62E6D"/>
  </w:style>
  <w:style w:type="paragraph" w:customStyle="1" w:styleId="0AA213B30718474A81C2AD7060350040">
    <w:name w:val="0AA213B30718474A81C2AD7060350040"/>
    <w:rsid w:val="00A62E6D"/>
  </w:style>
  <w:style w:type="paragraph" w:customStyle="1" w:styleId="A9EC65CD06AA425AA9B4D9955F7D4BD5">
    <w:name w:val="A9EC65CD06AA425AA9B4D9955F7D4BD5"/>
    <w:rsid w:val="00A62E6D"/>
  </w:style>
  <w:style w:type="paragraph" w:customStyle="1" w:styleId="5DF82E5618534FC99BADA9403B243EF0">
    <w:name w:val="5DF82E5618534FC99BADA9403B243EF0"/>
    <w:rsid w:val="00A62E6D"/>
  </w:style>
  <w:style w:type="paragraph" w:customStyle="1" w:styleId="A536CEFB7B4B47AFB95A2A666BE7A7C0">
    <w:name w:val="A536CEFB7B4B47AFB95A2A666BE7A7C0"/>
    <w:rsid w:val="00A62E6D"/>
  </w:style>
  <w:style w:type="paragraph" w:customStyle="1" w:styleId="7CD645C7AAB44923AE11DAE55B3A16B6">
    <w:name w:val="7CD645C7AAB44923AE11DAE55B3A16B6"/>
    <w:rsid w:val="00A62E6D"/>
  </w:style>
  <w:style w:type="paragraph" w:customStyle="1" w:styleId="C1BABE2D9F7241B3ABE8D9052E26F2E9">
    <w:name w:val="C1BABE2D9F7241B3ABE8D9052E26F2E9"/>
    <w:rsid w:val="00A62E6D"/>
  </w:style>
  <w:style w:type="paragraph" w:customStyle="1" w:styleId="E3A376F4573146E9A3D0B2D2C4C05AAD">
    <w:name w:val="E3A376F4573146E9A3D0B2D2C4C05AAD"/>
    <w:rsid w:val="00A62E6D"/>
  </w:style>
  <w:style w:type="paragraph" w:customStyle="1" w:styleId="1DED2F6358464A55BC15692B0D911731">
    <w:name w:val="1DED2F6358464A55BC15692B0D911731"/>
    <w:rsid w:val="00B62C05"/>
  </w:style>
  <w:style w:type="paragraph" w:customStyle="1" w:styleId="CA1EAC16BA874689AF88AF3FC08692FC">
    <w:name w:val="CA1EAC16BA874689AF88AF3FC08692FC"/>
    <w:rsid w:val="00B62C05"/>
  </w:style>
  <w:style w:type="paragraph" w:customStyle="1" w:styleId="74DFFE6E7B5E4D20A85011CC9D0B81A4">
    <w:name w:val="74DFFE6E7B5E4D20A85011CC9D0B81A4"/>
    <w:rsid w:val="00B62C05"/>
  </w:style>
  <w:style w:type="paragraph" w:customStyle="1" w:styleId="360EEEACD26540BA87F3875D019DE17E">
    <w:name w:val="360EEEACD26540BA87F3875D019DE17E"/>
    <w:rsid w:val="00B62C05"/>
  </w:style>
  <w:style w:type="paragraph" w:customStyle="1" w:styleId="BADE8D5B406B4F8C8ECBCD48C79ED080">
    <w:name w:val="BADE8D5B406B4F8C8ECBCD48C79ED080"/>
    <w:rsid w:val="00B62C05"/>
  </w:style>
  <w:style w:type="paragraph" w:customStyle="1" w:styleId="6F570C63C3AA42878CC9F74153ADC64A">
    <w:name w:val="6F570C63C3AA42878CC9F74153ADC64A"/>
    <w:rsid w:val="00B62C05"/>
  </w:style>
  <w:style w:type="paragraph" w:customStyle="1" w:styleId="D7054B4722304633B5B9B60C954F568F">
    <w:name w:val="D7054B4722304633B5B9B60C954F568F"/>
    <w:rsid w:val="00B62C05"/>
  </w:style>
  <w:style w:type="paragraph" w:customStyle="1" w:styleId="0B581EF27D5240C29C7DB4FC56EF1CAE">
    <w:name w:val="0B581EF27D5240C29C7DB4FC56EF1CAE"/>
    <w:rsid w:val="00B62C05"/>
  </w:style>
  <w:style w:type="paragraph" w:customStyle="1" w:styleId="345C2ABECF984A3894F12245CF8CA28B">
    <w:name w:val="345C2ABECF984A3894F12245CF8CA28B"/>
    <w:rsid w:val="00B62C05"/>
  </w:style>
  <w:style w:type="paragraph" w:customStyle="1" w:styleId="3106E5A841AB467EA382A583B237D3A0">
    <w:name w:val="3106E5A841AB467EA382A583B237D3A0"/>
    <w:rsid w:val="00B62C05"/>
  </w:style>
  <w:style w:type="paragraph" w:customStyle="1" w:styleId="1C902AE59E004FA3A1CDB3FA67DDFDD7">
    <w:name w:val="1C902AE59E004FA3A1CDB3FA67DDFDD7"/>
    <w:rsid w:val="00B62C05"/>
  </w:style>
  <w:style w:type="paragraph" w:customStyle="1" w:styleId="5B7B189326B942E5B3F83A47DA8E19A0">
    <w:name w:val="5B7B189326B942E5B3F83A47DA8E19A0"/>
    <w:rsid w:val="00B62C05"/>
  </w:style>
  <w:style w:type="paragraph" w:customStyle="1" w:styleId="644BC31DB0054D45B483F7608F965D06">
    <w:name w:val="644BC31DB0054D45B483F7608F965D06"/>
    <w:rsid w:val="00B62C05"/>
  </w:style>
  <w:style w:type="paragraph" w:customStyle="1" w:styleId="C2BEEB8D91C249C38C1CF133E7478DCB">
    <w:name w:val="C2BEEB8D91C249C38C1CF133E7478DCB"/>
    <w:rsid w:val="00B62C05"/>
  </w:style>
  <w:style w:type="paragraph" w:customStyle="1" w:styleId="62A09F5B50B247E198ADFC99AD338F49">
    <w:name w:val="62A09F5B50B247E198ADFC99AD338F49"/>
    <w:rsid w:val="00B62C05"/>
  </w:style>
  <w:style w:type="paragraph" w:customStyle="1" w:styleId="5E7FE54723084C64A1E6D88FEABE908F">
    <w:name w:val="5E7FE54723084C64A1E6D88FEABE908F"/>
    <w:rsid w:val="00AF1DE4"/>
  </w:style>
  <w:style w:type="paragraph" w:customStyle="1" w:styleId="31248DF2B31F4A4C9775A5ADC87357E5">
    <w:name w:val="31248DF2B31F4A4C9775A5ADC87357E5"/>
    <w:rsid w:val="00AF1DE4"/>
  </w:style>
  <w:style w:type="paragraph" w:customStyle="1" w:styleId="6A8EB24823BF437698BAC9D673EA3411">
    <w:name w:val="6A8EB24823BF437698BAC9D673EA3411"/>
    <w:rsid w:val="00AF1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21958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Chautauqua Charter School</dc:creator>
  <cp:keywords/>
  <dc:description/>
  <cp:lastModifiedBy>Chautauqua Charter School</cp:lastModifiedBy>
  <cp:revision>2</cp:revision>
  <cp:lastPrinted>2017-04-04T20:02:00Z</cp:lastPrinted>
  <dcterms:created xsi:type="dcterms:W3CDTF">2017-04-03T16:59:00Z</dcterms:created>
  <dcterms:modified xsi:type="dcterms:W3CDTF">2017-06-21T13:43:00Z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